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4D" w:rsidRDefault="00D3304D" w:rsidP="00BD4F5E"/>
    <w:p w:rsidR="00D3304D" w:rsidRDefault="00D3304D" w:rsidP="00BD4F5E"/>
    <w:p w:rsidR="00D3304D" w:rsidRDefault="00D3304D" w:rsidP="00BD4F5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emo" style="width:453.75pt;height:88.5pt;visibility:visible">
            <v:imagedata r:id="rId4" o:title=""/>
          </v:shape>
        </w:pict>
      </w:r>
    </w:p>
    <w:p w:rsidR="00D3304D" w:rsidRPr="005C2099" w:rsidRDefault="00D3304D" w:rsidP="005C2099">
      <w:pPr>
        <w:rPr>
          <w:sz w:val="28"/>
          <w:szCs w:val="28"/>
        </w:rPr>
      </w:pPr>
      <w:r w:rsidRPr="005C2099">
        <w:rPr>
          <w:sz w:val="28"/>
          <w:szCs w:val="28"/>
        </w:rPr>
        <w:t>Klasa: 602-03/13-01/84</w:t>
      </w:r>
    </w:p>
    <w:p w:rsidR="00D3304D" w:rsidRPr="005C2099" w:rsidRDefault="00D3304D" w:rsidP="005C2099">
      <w:pPr>
        <w:rPr>
          <w:sz w:val="28"/>
          <w:szCs w:val="28"/>
        </w:rPr>
      </w:pPr>
      <w:r w:rsidRPr="005C2099">
        <w:rPr>
          <w:sz w:val="28"/>
          <w:szCs w:val="28"/>
        </w:rPr>
        <w:t>Urbroj: 2137-50-13-01</w:t>
      </w:r>
    </w:p>
    <w:p w:rsidR="00D3304D" w:rsidRPr="005C2099" w:rsidRDefault="00D3304D" w:rsidP="005C2099">
      <w:pPr>
        <w:rPr>
          <w:sz w:val="28"/>
          <w:szCs w:val="28"/>
        </w:rPr>
      </w:pPr>
      <w:r w:rsidRPr="005C2099">
        <w:rPr>
          <w:sz w:val="28"/>
          <w:szCs w:val="28"/>
        </w:rPr>
        <w:t>Koprivnica, 14. 06. 2013.</w:t>
      </w:r>
    </w:p>
    <w:p w:rsidR="00D3304D" w:rsidRDefault="00D3304D" w:rsidP="00BD4F5E">
      <w:pPr>
        <w:jc w:val="center"/>
        <w:rPr>
          <w:b/>
          <w:sz w:val="40"/>
          <w:szCs w:val="40"/>
          <w:u w:val="single"/>
        </w:rPr>
      </w:pPr>
    </w:p>
    <w:p w:rsidR="00D3304D" w:rsidRDefault="00D3304D" w:rsidP="00BD4F5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D3304D" w:rsidRDefault="00D3304D" w:rsidP="001B76A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17. 06. 2013. ELEKTROTEHNIČAR 4a-1, TEHNIČAR ZA RAČUNALSTVO 4a-2</w:t>
      </w:r>
    </w:p>
    <w:p w:rsidR="00D3304D" w:rsidRDefault="00D3304D" w:rsidP="00BD4F5E">
      <w:pPr>
        <w:jc w:val="center"/>
        <w:rPr>
          <w:b/>
          <w:sz w:val="40"/>
          <w:szCs w:val="40"/>
          <w:u w:val="single"/>
        </w:rPr>
      </w:pPr>
    </w:p>
    <w:p w:rsidR="00D3304D" w:rsidRDefault="00D3304D" w:rsidP="00BD4F5E">
      <w:pPr>
        <w:rPr>
          <w:b/>
          <w:sz w:val="40"/>
          <w:szCs w:val="40"/>
          <w:u w:val="single"/>
        </w:rPr>
      </w:pPr>
    </w:p>
    <w:p w:rsidR="00D3304D" w:rsidRDefault="00D3304D" w:rsidP="00BD4F5E">
      <w:pPr>
        <w:rPr>
          <w:b/>
        </w:rPr>
      </w:pPr>
      <w:r>
        <w:rPr>
          <w:b/>
        </w:rPr>
        <w:t>PROSTORIJA:  FORUM 5</w:t>
      </w:r>
    </w:p>
    <w:p w:rsidR="00D3304D" w:rsidRDefault="00D3304D" w:rsidP="00BD4F5E">
      <w:pPr>
        <w:rPr>
          <w:b/>
        </w:rPr>
      </w:pPr>
    </w:p>
    <w:p w:rsidR="00D3304D" w:rsidRDefault="00D3304D" w:rsidP="00BD4F5E">
      <w:pPr>
        <w:rPr>
          <w:b/>
          <w:u w:val="single"/>
        </w:rPr>
      </w:pPr>
      <w:r>
        <w:rPr>
          <w:b/>
          <w:u w:val="single"/>
        </w:rPr>
        <w:t>POVJERENSTVO ZA ZANIMANJE</w:t>
      </w:r>
    </w:p>
    <w:p w:rsidR="00D3304D" w:rsidRDefault="00D3304D" w:rsidP="00BD4F5E">
      <w:pPr>
        <w:rPr>
          <w:b/>
          <w:u w:val="single"/>
        </w:rPr>
      </w:pPr>
      <w:r>
        <w:rPr>
          <w:b/>
          <w:u w:val="single"/>
        </w:rPr>
        <w:t xml:space="preserve"> ELEKTROTEHNIČAR – 4a1</w:t>
      </w:r>
      <w:r w:rsidRPr="00292CB9">
        <w:rPr>
          <w:b/>
          <w:u w:val="single"/>
        </w:rPr>
        <w:t xml:space="preserve"> </w:t>
      </w:r>
    </w:p>
    <w:p w:rsidR="00D3304D" w:rsidRDefault="00D3304D" w:rsidP="00BD4F5E">
      <w:pPr>
        <w:rPr>
          <w:b/>
          <w:u w:val="single"/>
        </w:rPr>
      </w:pPr>
      <w:r>
        <w:rPr>
          <w:b/>
          <w:u w:val="single"/>
        </w:rPr>
        <w:t>TEHNIČAR  ZA RAČUNALSTVO– 4a2</w:t>
      </w:r>
    </w:p>
    <w:p w:rsidR="00D3304D" w:rsidRDefault="00D3304D" w:rsidP="00BD4F5E">
      <w:pPr>
        <w:rPr>
          <w:b/>
          <w:u w:val="single"/>
        </w:rPr>
      </w:pPr>
    </w:p>
    <w:p w:rsidR="00D3304D" w:rsidRDefault="00D3304D" w:rsidP="00BD4F5E">
      <w:pPr>
        <w:rPr>
          <w:b/>
          <w:u w:val="single"/>
        </w:rPr>
      </w:pPr>
      <w:r>
        <w:rPr>
          <w:b/>
        </w:rPr>
        <w:t xml:space="preserve"> DUBRAVKA ERŠETIĆ - predsjednik i mentor</w:t>
      </w:r>
    </w:p>
    <w:p w:rsidR="00D3304D" w:rsidRDefault="00D3304D" w:rsidP="00BD4F5E">
      <w:pPr>
        <w:rPr>
          <w:b/>
        </w:rPr>
      </w:pPr>
      <w:r>
        <w:rPr>
          <w:b/>
        </w:rPr>
        <w:t xml:space="preserve"> MIROSLAV POTROŠKO - mentor i član</w:t>
      </w:r>
    </w:p>
    <w:p w:rsidR="00D3304D" w:rsidRDefault="00D3304D" w:rsidP="001B76AD">
      <w:pPr>
        <w:rPr>
          <w:b/>
        </w:rPr>
      </w:pPr>
      <w:r>
        <w:rPr>
          <w:b/>
        </w:rPr>
        <w:t xml:space="preserve"> NEVEN KOMES  – član</w:t>
      </w:r>
    </w:p>
    <w:p w:rsidR="00D3304D" w:rsidRDefault="00D3304D" w:rsidP="00BD4F5E">
      <w:pPr>
        <w:rPr>
          <w:b/>
        </w:rPr>
      </w:pPr>
      <w:r>
        <w:rPr>
          <w:b/>
        </w:rPr>
        <w:t xml:space="preserve"> DANIJEL DŽAMBO - član</w:t>
      </w:r>
    </w:p>
    <w:p w:rsidR="00D3304D" w:rsidRDefault="00D3304D" w:rsidP="00BD4F5E">
      <w:pPr>
        <w:rPr>
          <w:b/>
        </w:rPr>
      </w:pPr>
      <w:r>
        <w:rPr>
          <w:b/>
        </w:rPr>
        <w:t xml:space="preserve"> IGOR SRAČREK  - zapisničar</w:t>
      </w:r>
    </w:p>
    <w:p w:rsidR="00D3304D" w:rsidRDefault="00D3304D" w:rsidP="00BD4F5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D3304D" w:rsidTr="00BD4F5E">
        <w:tc>
          <w:tcPr>
            <w:tcW w:w="857" w:type="dxa"/>
          </w:tcPr>
          <w:p w:rsidR="00D3304D" w:rsidRDefault="00D3304D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D3304D" w:rsidRDefault="00D3304D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3786" w:type="dxa"/>
          </w:tcPr>
          <w:p w:rsidR="00D3304D" w:rsidRDefault="00D3304D">
            <w:pPr>
              <w:jc w:val="center"/>
              <w:rPr>
                <w:b/>
              </w:rPr>
            </w:pPr>
            <w:r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D3304D" w:rsidRDefault="00D3304D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</w:tr>
      <w:tr w:rsidR="00D3304D" w:rsidTr="00BD4F5E">
        <w:tc>
          <w:tcPr>
            <w:tcW w:w="857" w:type="dxa"/>
          </w:tcPr>
          <w:p w:rsidR="00D3304D" w:rsidRDefault="00D3304D">
            <w:pPr>
              <w:jc w:val="center"/>
            </w:pPr>
            <w:r>
              <w:t>1</w:t>
            </w:r>
          </w:p>
        </w:tc>
        <w:tc>
          <w:tcPr>
            <w:tcW w:w="3786" w:type="dxa"/>
          </w:tcPr>
          <w:p w:rsidR="00D3304D" w:rsidRDefault="00D3304D" w:rsidP="001B76AD">
            <w:pPr>
              <w:jc w:val="center"/>
            </w:pPr>
            <w:r>
              <w:t xml:space="preserve"> DOMINIK JAKOVIĆ</w:t>
            </w:r>
          </w:p>
        </w:tc>
        <w:tc>
          <w:tcPr>
            <w:tcW w:w="2322" w:type="dxa"/>
          </w:tcPr>
          <w:p w:rsidR="00D3304D" w:rsidRDefault="00D3304D">
            <w:pPr>
              <w:jc w:val="center"/>
            </w:pPr>
            <w:r>
              <w:t>8,00</w:t>
            </w:r>
          </w:p>
        </w:tc>
      </w:tr>
      <w:tr w:rsidR="00D3304D" w:rsidTr="00BD4F5E">
        <w:tc>
          <w:tcPr>
            <w:tcW w:w="857" w:type="dxa"/>
          </w:tcPr>
          <w:p w:rsidR="00D3304D" w:rsidRDefault="00D3304D">
            <w:pPr>
              <w:jc w:val="center"/>
            </w:pPr>
            <w:r>
              <w:t>2</w:t>
            </w:r>
          </w:p>
        </w:tc>
        <w:tc>
          <w:tcPr>
            <w:tcW w:w="3786" w:type="dxa"/>
          </w:tcPr>
          <w:p w:rsidR="00D3304D" w:rsidRDefault="00D3304D">
            <w:pPr>
              <w:jc w:val="center"/>
            </w:pPr>
            <w:r>
              <w:t>MATEO KELRAJTER</w:t>
            </w:r>
          </w:p>
        </w:tc>
        <w:tc>
          <w:tcPr>
            <w:tcW w:w="2322" w:type="dxa"/>
          </w:tcPr>
          <w:p w:rsidR="00D3304D" w:rsidRDefault="00D3304D">
            <w:pPr>
              <w:jc w:val="center"/>
            </w:pPr>
            <w:r>
              <w:t>8,10</w:t>
            </w:r>
          </w:p>
        </w:tc>
      </w:tr>
      <w:tr w:rsidR="00D3304D" w:rsidTr="00BD4F5E">
        <w:tc>
          <w:tcPr>
            <w:tcW w:w="857" w:type="dxa"/>
          </w:tcPr>
          <w:p w:rsidR="00D3304D" w:rsidRDefault="00D3304D">
            <w:pPr>
              <w:jc w:val="center"/>
            </w:pPr>
            <w:r>
              <w:t>3</w:t>
            </w:r>
          </w:p>
        </w:tc>
        <w:tc>
          <w:tcPr>
            <w:tcW w:w="3786" w:type="dxa"/>
          </w:tcPr>
          <w:p w:rsidR="00D3304D" w:rsidRDefault="00D3304D">
            <w:pPr>
              <w:jc w:val="center"/>
            </w:pPr>
            <w:r>
              <w:t>MARKO BARČANEC</w:t>
            </w:r>
          </w:p>
        </w:tc>
        <w:tc>
          <w:tcPr>
            <w:tcW w:w="2322" w:type="dxa"/>
          </w:tcPr>
          <w:p w:rsidR="00D3304D" w:rsidRDefault="00D3304D">
            <w:pPr>
              <w:jc w:val="center"/>
            </w:pPr>
            <w:r>
              <w:t>8,20</w:t>
            </w:r>
          </w:p>
        </w:tc>
      </w:tr>
      <w:tr w:rsidR="00D3304D" w:rsidTr="00BD4F5E">
        <w:tc>
          <w:tcPr>
            <w:tcW w:w="857" w:type="dxa"/>
          </w:tcPr>
          <w:p w:rsidR="00D3304D" w:rsidRDefault="00D3304D">
            <w:pPr>
              <w:jc w:val="center"/>
            </w:pPr>
            <w:r>
              <w:t>4</w:t>
            </w:r>
          </w:p>
        </w:tc>
        <w:tc>
          <w:tcPr>
            <w:tcW w:w="3786" w:type="dxa"/>
          </w:tcPr>
          <w:p w:rsidR="00D3304D" w:rsidRDefault="00D3304D">
            <w:pPr>
              <w:jc w:val="center"/>
            </w:pPr>
            <w:r>
              <w:t>FILIP BETLEHEM</w:t>
            </w:r>
          </w:p>
        </w:tc>
        <w:tc>
          <w:tcPr>
            <w:tcW w:w="2322" w:type="dxa"/>
          </w:tcPr>
          <w:p w:rsidR="00D3304D" w:rsidRDefault="00D3304D">
            <w:pPr>
              <w:jc w:val="center"/>
            </w:pPr>
            <w:r>
              <w:t>8,30</w:t>
            </w:r>
          </w:p>
        </w:tc>
      </w:tr>
      <w:tr w:rsidR="00D3304D" w:rsidTr="00BD4F5E">
        <w:tc>
          <w:tcPr>
            <w:tcW w:w="857" w:type="dxa"/>
          </w:tcPr>
          <w:p w:rsidR="00D3304D" w:rsidRDefault="00D3304D">
            <w:pPr>
              <w:jc w:val="center"/>
            </w:pPr>
            <w:r>
              <w:t>5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EDIN AGANBEGOVIĆ</w:t>
            </w:r>
          </w:p>
        </w:tc>
        <w:tc>
          <w:tcPr>
            <w:tcW w:w="2322" w:type="dxa"/>
          </w:tcPr>
          <w:p w:rsidR="00D3304D" w:rsidRDefault="00D3304D">
            <w:pPr>
              <w:jc w:val="center"/>
            </w:pPr>
            <w:r>
              <w:t>8,40</w:t>
            </w:r>
          </w:p>
        </w:tc>
      </w:tr>
      <w:tr w:rsidR="00D3304D" w:rsidTr="00BD4F5E">
        <w:tc>
          <w:tcPr>
            <w:tcW w:w="857" w:type="dxa"/>
          </w:tcPr>
          <w:p w:rsidR="00D3304D" w:rsidRDefault="00D3304D">
            <w:pPr>
              <w:jc w:val="center"/>
            </w:pPr>
            <w:r>
              <w:t>6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MIHAEL KOŠNJAK</w:t>
            </w:r>
          </w:p>
        </w:tc>
        <w:tc>
          <w:tcPr>
            <w:tcW w:w="2322" w:type="dxa"/>
          </w:tcPr>
          <w:p w:rsidR="00D3304D" w:rsidRDefault="00D3304D">
            <w:pPr>
              <w:jc w:val="center"/>
            </w:pPr>
            <w:r>
              <w:t>8,50</w:t>
            </w:r>
          </w:p>
        </w:tc>
      </w:tr>
      <w:tr w:rsidR="00D3304D" w:rsidTr="00BD4F5E">
        <w:tc>
          <w:tcPr>
            <w:tcW w:w="857" w:type="dxa"/>
          </w:tcPr>
          <w:p w:rsidR="00D3304D" w:rsidRDefault="00D3304D">
            <w:pPr>
              <w:jc w:val="center"/>
            </w:pPr>
            <w:r>
              <w:t>7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ROBERT JAKUPANEC</w:t>
            </w:r>
          </w:p>
        </w:tc>
        <w:tc>
          <w:tcPr>
            <w:tcW w:w="2322" w:type="dxa"/>
          </w:tcPr>
          <w:p w:rsidR="00D3304D" w:rsidRDefault="00D3304D">
            <w:pPr>
              <w:jc w:val="center"/>
            </w:pPr>
            <w:r>
              <w:t>9,00</w:t>
            </w:r>
          </w:p>
        </w:tc>
      </w:tr>
      <w:tr w:rsidR="00D3304D" w:rsidTr="00BD4F5E">
        <w:tc>
          <w:tcPr>
            <w:tcW w:w="857" w:type="dxa"/>
          </w:tcPr>
          <w:p w:rsidR="00D3304D" w:rsidRDefault="00D3304D">
            <w:pPr>
              <w:jc w:val="center"/>
            </w:pPr>
            <w:r>
              <w:t>8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JURICA KRIŽANEC</w:t>
            </w:r>
          </w:p>
        </w:tc>
        <w:tc>
          <w:tcPr>
            <w:tcW w:w="2322" w:type="dxa"/>
          </w:tcPr>
          <w:p w:rsidR="00D3304D" w:rsidRDefault="00D3304D">
            <w:pPr>
              <w:jc w:val="center"/>
            </w:pPr>
            <w:r>
              <w:t>9,10</w:t>
            </w:r>
          </w:p>
        </w:tc>
      </w:tr>
      <w:tr w:rsidR="00D3304D" w:rsidTr="00BD4F5E">
        <w:tc>
          <w:tcPr>
            <w:tcW w:w="857" w:type="dxa"/>
          </w:tcPr>
          <w:p w:rsidR="00D3304D" w:rsidRDefault="00D3304D">
            <w:pPr>
              <w:jc w:val="center"/>
            </w:pPr>
            <w:r>
              <w:t>9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KRISTIJAN OREŠEK</w:t>
            </w:r>
          </w:p>
        </w:tc>
        <w:tc>
          <w:tcPr>
            <w:tcW w:w="2322" w:type="dxa"/>
          </w:tcPr>
          <w:p w:rsidR="00D3304D" w:rsidRDefault="00D3304D">
            <w:pPr>
              <w:jc w:val="center"/>
            </w:pPr>
            <w:r>
              <w:t>9,20</w:t>
            </w:r>
          </w:p>
        </w:tc>
      </w:tr>
      <w:tr w:rsidR="00D3304D" w:rsidTr="00BD4F5E">
        <w:tc>
          <w:tcPr>
            <w:tcW w:w="857" w:type="dxa"/>
          </w:tcPr>
          <w:p w:rsidR="00D3304D" w:rsidRDefault="00D3304D">
            <w:pPr>
              <w:jc w:val="center"/>
            </w:pPr>
            <w:r>
              <w:t>10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NATALIJA BALAŠKO</w:t>
            </w:r>
          </w:p>
        </w:tc>
        <w:tc>
          <w:tcPr>
            <w:tcW w:w="2322" w:type="dxa"/>
          </w:tcPr>
          <w:p w:rsidR="00D3304D" w:rsidRDefault="00D3304D">
            <w:pPr>
              <w:jc w:val="center"/>
            </w:pPr>
            <w:r>
              <w:t>9,30</w:t>
            </w:r>
          </w:p>
        </w:tc>
      </w:tr>
      <w:tr w:rsidR="00D3304D" w:rsidTr="00BD4F5E">
        <w:tc>
          <w:tcPr>
            <w:tcW w:w="857" w:type="dxa"/>
          </w:tcPr>
          <w:p w:rsidR="00D3304D" w:rsidRDefault="00D3304D">
            <w:pPr>
              <w:jc w:val="center"/>
            </w:pPr>
            <w:r>
              <w:t>11</w:t>
            </w:r>
          </w:p>
        </w:tc>
        <w:tc>
          <w:tcPr>
            <w:tcW w:w="3786" w:type="dxa"/>
          </w:tcPr>
          <w:p w:rsidR="00D3304D" w:rsidRDefault="00D3304D">
            <w:pPr>
              <w:jc w:val="center"/>
            </w:pPr>
            <w:r>
              <w:t>PAULA PEROŠIĆ</w:t>
            </w:r>
          </w:p>
        </w:tc>
        <w:tc>
          <w:tcPr>
            <w:tcW w:w="2322" w:type="dxa"/>
          </w:tcPr>
          <w:p w:rsidR="00D3304D" w:rsidRDefault="00D3304D">
            <w:pPr>
              <w:jc w:val="center"/>
            </w:pPr>
            <w:r>
              <w:t>9,40</w:t>
            </w:r>
          </w:p>
        </w:tc>
      </w:tr>
    </w:tbl>
    <w:p w:rsidR="00D3304D" w:rsidRDefault="00D3304D" w:rsidP="00BD4F5E">
      <w:pPr>
        <w:rPr>
          <w:b/>
        </w:rPr>
      </w:pPr>
    </w:p>
    <w:p w:rsidR="00D3304D" w:rsidRDefault="00D3304D" w:rsidP="00BD4F5E">
      <w:pPr>
        <w:rPr>
          <w:b/>
        </w:rPr>
      </w:pPr>
    </w:p>
    <w:p w:rsidR="00D3304D" w:rsidRDefault="00D3304D" w:rsidP="00BD4F5E">
      <w:pPr>
        <w:jc w:val="center"/>
      </w:pPr>
      <w:r>
        <w:t xml:space="preserve">                                                                                 Predsjednik Prosudbenoga odbora:</w:t>
      </w:r>
    </w:p>
    <w:p w:rsidR="00D3304D" w:rsidRDefault="00D3304D" w:rsidP="0054591C">
      <w:pPr>
        <w:jc w:val="center"/>
      </w:pPr>
      <w:r>
        <w:t xml:space="preserve">                                                                                Ratimir Ljubić</w:t>
      </w:r>
    </w:p>
    <w:p w:rsidR="00D3304D" w:rsidRDefault="00D3304D" w:rsidP="0054591C">
      <w:pPr>
        <w:jc w:val="center"/>
      </w:pPr>
    </w:p>
    <w:p w:rsidR="00D3304D" w:rsidRDefault="00D3304D" w:rsidP="0052212E">
      <w:r>
        <w:rPr>
          <w:noProof/>
        </w:rPr>
        <w:pict>
          <v:shape id="Picture 2" o:spid="_x0000_i1026" type="#_x0000_t75" alt="memo" style="width:453.75pt;height:88.5pt;visibility:visible">
            <v:imagedata r:id="rId4" o:title=""/>
          </v:shape>
        </w:pict>
      </w:r>
    </w:p>
    <w:p w:rsidR="00D3304D" w:rsidRPr="005C2099" w:rsidRDefault="00D3304D" w:rsidP="005C2099">
      <w:pPr>
        <w:rPr>
          <w:sz w:val="28"/>
          <w:szCs w:val="28"/>
        </w:rPr>
      </w:pPr>
      <w:r w:rsidRPr="005C2099">
        <w:rPr>
          <w:sz w:val="28"/>
          <w:szCs w:val="28"/>
        </w:rPr>
        <w:t>Klasa: 602-03/13-01/84</w:t>
      </w:r>
    </w:p>
    <w:p w:rsidR="00D3304D" w:rsidRPr="005C2099" w:rsidRDefault="00D3304D" w:rsidP="005C2099">
      <w:pPr>
        <w:rPr>
          <w:sz w:val="28"/>
          <w:szCs w:val="28"/>
        </w:rPr>
      </w:pPr>
      <w:r>
        <w:rPr>
          <w:sz w:val="28"/>
          <w:szCs w:val="28"/>
        </w:rPr>
        <w:t>Urbroj: 2137-50-13-02</w:t>
      </w:r>
    </w:p>
    <w:p w:rsidR="00D3304D" w:rsidRDefault="00D3304D" w:rsidP="005C2099">
      <w:pPr>
        <w:rPr>
          <w:sz w:val="28"/>
          <w:szCs w:val="28"/>
        </w:rPr>
      </w:pPr>
      <w:r w:rsidRPr="005C2099">
        <w:rPr>
          <w:sz w:val="28"/>
          <w:szCs w:val="28"/>
        </w:rPr>
        <w:t>Koprivnica, 14. 06. 2013</w:t>
      </w:r>
      <w:r>
        <w:rPr>
          <w:sz w:val="28"/>
          <w:szCs w:val="28"/>
        </w:rPr>
        <w:t>.</w:t>
      </w:r>
    </w:p>
    <w:p w:rsidR="00D3304D" w:rsidRPr="005C2099" w:rsidRDefault="00D3304D" w:rsidP="005C2099">
      <w:pPr>
        <w:rPr>
          <w:sz w:val="28"/>
          <w:szCs w:val="28"/>
        </w:rPr>
      </w:pPr>
    </w:p>
    <w:p w:rsidR="00D3304D" w:rsidRPr="005C2099" w:rsidRDefault="00D3304D" w:rsidP="0052212E">
      <w:pPr>
        <w:jc w:val="center"/>
        <w:rPr>
          <w:b/>
          <w:sz w:val="32"/>
          <w:szCs w:val="32"/>
          <w:u w:val="single"/>
        </w:rPr>
      </w:pPr>
      <w:r w:rsidRPr="005C2099">
        <w:rPr>
          <w:b/>
          <w:sz w:val="32"/>
          <w:szCs w:val="32"/>
          <w:u w:val="single"/>
        </w:rPr>
        <w:t>RASPORED OBRANE ZAVRŠNOG RADA</w:t>
      </w:r>
    </w:p>
    <w:p w:rsidR="00D3304D" w:rsidRPr="005C2099" w:rsidRDefault="00D3304D" w:rsidP="00F37B4D">
      <w:pPr>
        <w:jc w:val="center"/>
        <w:rPr>
          <w:b/>
          <w:sz w:val="32"/>
          <w:szCs w:val="32"/>
          <w:u w:val="single"/>
        </w:rPr>
      </w:pPr>
      <w:r w:rsidRPr="005C2099">
        <w:rPr>
          <w:b/>
          <w:sz w:val="32"/>
          <w:szCs w:val="32"/>
          <w:u w:val="single"/>
        </w:rPr>
        <w:t>17. 06. 2013. ELEKTROTEHNIČAR 4a1, TEHNIČAR ZA RAČUNALSTVO 4a2</w:t>
      </w:r>
    </w:p>
    <w:p w:rsidR="00D3304D" w:rsidRDefault="00D3304D" w:rsidP="00F37B4D">
      <w:pPr>
        <w:jc w:val="center"/>
        <w:rPr>
          <w:b/>
          <w:sz w:val="40"/>
          <w:szCs w:val="40"/>
          <w:u w:val="single"/>
        </w:rPr>
      </w:pPr>
    </w:p>
    <w:p w:rsidR="00D3304D" w:rsidRDefault="00D3304D" w:rsidP="0052212E">
      <w:pPr>
        <w:rPr>
          <w:b/>
        </w:rPr>
      </w:pPr>
      <w:r>
        <w:rPr>
          <w:b/>
        </w:rPr>
        <w:t>PROSTORIJA:  INFORMATIČKI KABINET II</w:t>
      </w:r>
    </w:p>
    <w:p w:rsidR="00D3304D" w:rsidRDefault="00D3304D" w:rsidP="0052212E">
      <w:pPr>
        <w:rPr>
          <w:b/>
        </w:rPr>
      </w:pPr>
    </w:p>
    <w:p w:rsidR="00D3304D" w:rsidRDefault="00D3304D" w:rsidP="0052212E">
      <w:pPr>
        <w:rPr>
          <w:b/>
          <w:u w:val="single"/>
        </w:rPr>
      </w:pPr>
      <w:r>
        <w:rPr>
          <w:b/>
          <w:u w:val="single"/>
        </w:rPr>
        <w:t xml:space="preserve">POVJERENSTVO ZA ZANIMANJE </w:t>
      </w:r>
    </w:p>
    <w:p w:rsidR="00D3304D" w:rsidRDefault="00D3304D" w:rsidP="0052212E">
      <w:pPr>
        <w:rPr>
          <w:b/>
          <w:u w:val="single"/>
        </w:rPr>
      </w:pPr>
      <w:r>
        <w:rPr>
          <w:b/>
          <w:u w:val="single"/>
        </w:rPr>
        <w:t>TEHNIČAR  ZA RAČUNALSTVO– 4a2</w:t>
      </w:r>
    </w:p>
    <w:p w:rsidR="00D3304D" w:rsidRDefault="00D3304D" w:rsidP="0052212E">
      <w:pPr>
        <w:rPr>
          <w:b/>
          <w:u w:val="single"/>
        </w:rPr>
      </w:pPr>
      <w:r>
        <w:rPr>
          <w:b/>
          <w:u w:val="single"/>
        </w:rPr>
        <w:t>ELEKTROTEHNIČAR – 4a1</w:t>
      </w:r>
    </w:p>
    <w:p w:rsidR="00D3304D" w:rsidRPr="00F37B4D" w:rsidRDefault="00D3304D" w:rsidP="0052212E">
      <w:pPr>
        <w:rPr>
          <w:b/>
          <w:u w:val="single"/>
        </w:rPr>
      </w:pPr>
    </w:p>
    <w:p w:rsidR="00D3304D" w:rsidRDefault="00D3304D" w:rsidP="0052212E">
      <w:pPr>
        <w:rPr>
          <w:b/>
        </w:rPr>
      </w:pPr>
      <w:r>
        <w:rPr>
          <w:b/>
        </w:rPr>
        <w:t>DANIJEL MUSTAFA– predsjednik i mentor</w:t>
      </w:r>
    </w:p>
    <w:p w:rsidR="00D3304D" w:rsidRDefault="00D3304D" w:rsidP="0052212E">
      <w:pPr>
        <w:rPr>
          <w:b/>
        </w:rPr>
      </w:pPr>
      <w:r>
        <w:rPr>
          <w:b/>
        </w:rPr>
        <w:t>TOMISLAV JAKUPIĆ– mentor i član</w:t>
      </w:r>
    </w:p>
    <w:p w:rsidR="00D3304D" w:rsidRDefault="00D3304D" w:rsidP="0052212E">
      <w:pPr>
        <w:rPr>
          <w:b/>
        </w:rPr>
      </w:pPr>
      <w:r>
        <w:rPr>
          <w:b/>
        </w:rPr>
        <w:t>SLAVKO FRANJO– član</w:t>
      </w:r>
    </w:p>
    <w:p w:rsidR="00D3304D" w:rsidRDefault="00D3304D" w:rsidP="0052212E">
      <w:pPr>
        <w:rPr>
          <w:b/>
        </w:rPr>
      </w:pPr>
      <w:r>
        <w:rPr>
          <w:b/>
        </w:rPr>
        <w:t>SAŠA PETRINIĆ  – član</w:t>
      </w:r>
    </w:p>
    <w:p w:rsidR="00D3304D" w:rsidRDefault="00D3304D" w:rsidP="0052212E">
      <w:pPr>
        <w:rPr>
          <w:b/>
        </w:rPr>
      </w:pPr>
      <w:r>
        <w:rPr>
          <w:b/>
        </w:rPr>
        <w:t>MARIO KIŠ – zapisničar</w:t>
      </w:r>
    </w:p>
    <w:p w:rsidR="00D3304D" w:rsidRDefault="00D3304D" w:rsidP="005221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D3304D" w:rsidRDefault="00D3304D" w:rsidP="00716ED6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  <w:rPr>
                <w:b/>
              </w:rPr>
            </w:pPr>
            <w:r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D3304D" w:rsidRDefault="00D3304D" w:rsidP="00716ED6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1</w:t>
            </w:r>
          </w:p>
        </w:tc>
        <w:tc>
          <w:tcPr>
            <w:tcW w:w="3786" w:type="dxa"/>
          </w:tcPr>
          <w:p w:rsidR="00D3304D" w:rsidRDefault="00D3304D" w:rsidP="00064AB5">
            <w:pPr>
              <w:jc w:val="center"/>
            </w:pPr>
            <w:r>
              <w:t>MARKO PETRLIĆ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8,00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2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MATIJA ČOKLICA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8,10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3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IVAN MAGDIĆ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8,20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4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ŠTEFAN MARKOTIĆ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8,30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5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GORAN REPIĆ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8,40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6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MATIJA TOMLJANOVIĆ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8,50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7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DENI ĐURAŠIN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9,00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8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DINO ZAGORŠČAK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9,10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9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MATIJA SRŠEK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9,20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10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PAUL TREŠČEC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9,30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11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ANTONIO SREMEC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9,40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12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MATIJA MRAZOVIĆ</w:t>
            </w:r>
          </w:p>
        </w:tc>
        <w:tc>
          <w:tcPr>
            <w:tcW w:w="2322" w:type="dxa"/>
          </w:tcPr>
          <w:p w:rsidR="00D3304D" w:rsidRDefault="00D3304D" w:rsidP="00716ED6">
            <w:pPr>
              <w:jc w:val="center"/>
            </w:pPr>
            <w:r>
              <w:t>9,50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13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MATIJA ŠTEFIĆ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10,00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14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MARKO RUŽIĆ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10,10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15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TONI GALINEC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10,20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16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MATEO KOPLJAREVIĆ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10,30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17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PETAR JEMBREK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10,40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18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MATEO HREBAK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10,50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19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ANTONIO FONJAK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11,00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20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MARIO PARAG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11,10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21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DEJAN ŠKORIĆ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11,20</w:t>
            </w:r>
          </w:p>
        </w:tc>
      </w:tr>
      <w:tr w:rsidR="00D3304D" w:rsidTr="00716ED6">
        <w:tc>
          <w:tcPr>
            <w:tcW w:w="857" w:type="dxa"/>
          </w:tcPr>
          <w:p w:rsidR="00D3304D" w:rsidRDefault="00D3304D" w:rsidP="00716ED6">
            <w:pPr>
              <w:jc w:val="center"/>
            </w:pPr>
            <w:r>
              <w:t>22</w:t>
            </w:r>
          </w:p>
        </w:tc>
        <w:tc>
          <w:tcPr>
            <w:tcW w:w="3786" w:type="dxa"/>
          </w:tcPr>
          <w:p w:rsidR="00D3304D" w:rsidRDefault="00D3304D" w:rsidP="00716ED6">
            <w:pPr>
              <w:jc w:val="center"/>
            </w:pPr>
            <w:r>
              <w:t>ANTONIO BUZINA</w:t>
            </w:r>
          </w:p>
        </w:tc>
        <w:tc>
          <w:tcPr>
            <w:tcW w:w="2322" w:type="dxa"/>
          </w:tcPr>
          <w:p w:rsidR="00D3304D" w:rsidRDefault="00D3304D" w:rsidP="00D701E4">
            <w:pPr>
              <w:jc w:val="center"/>
            </w:pPr>
            <w:r>
              <w:t>11,30</w:t>
            </w:r>
          </w:p>
        </w:tc>
      </w:tr>
    </w:tbl>
    <w:p w:rsidR="00D3304D" w:rsidRDefault="00D3304D" w:rsidP="0052212E">
      <w:pPr>
        <w:rPr>
          <w:b/>
        </w:rPr>
      </w:pPr>
    </w:p>
    <w:p w:rsidR="00D3304D" w:rsidRDefault="00D3304D" w:rsidP="0052212E">
      <w:pPr>
        <w:rPr>
          <w:b/>
        </w:rPr>
      </w:pPr>
    </w:p>
    <w:p w:rsidR="00D3304D" w:rsidRDefault="00D3304D" w:rsidP="0052212E">
      <w:pPr>
        <w:jc w:val="center"/>
      </w:pPr>
      <w:r>
        <w:t xml:space="preserve">                                                                                 Predsjednik Prosudbenoga odbora:</w:t>
      </w:r>
    </w:p>
    <w:p w:rsidR="00D3304D" w:rsidRDefault="00D3304D" w:rsidP="0052212E">
      <w:pPr>
        <w:jc w:val="center"/>
      </w:pPr>
      <w:r>
        <w:t xml:space="preserve">                                                                                Ratimir Ljubić</w:t>
      </w:r>
    </w:p>
    <w:p w:rsidR="00D3304D" w:rsidRDefault="00D3304D" w:rsidP="00BD4F5E"/>
    <w:p w:rsidR="00D3304D" w:rsidRDefault="00D3304D" w:rsidP="00BD4F5E"/>
    <w:p w:rsidR="00D3304D" w:rsidRDefault="00D3304D" w:rsidP="0025655D">
      <w:r>
        <w:rPr>
          <w:noProof/>
        </w:rPr>
        <w:pict>
          <v:shape id="_x0000_i1027" type="#_x0000_t75" alt="memo" style="width:453.75pt;height:88.5pt;visibility:visible">
            <v:imagedata r:id="rId4" o:title=""/>
          </v:shape>
        </w:pict>
      </w:r>
    </w:p>
    <w:p w:rsidR="00D3304D" w:rsidRPr="005C2099" w:rsidRDefault="00D3304D" w:rsidP="005C2099">
      <w:pPr>
        <w:rPr>
          <w:sz w:val="28"/>
          <w:szCs w:val="28"/>
        </w:rPr>
      </w:pPr>
      <w:r w:rsidRPr="005C2099">
        <w:rPr>
          <w:sz w:val="28"/>
          <w:szCs w:val="28"/>
        </w:rPr>
        <w:t>Klasa: 602-03/13-01/84</w:t>
      </w:r>
    </w:p>
    <w:p w:rsidR="00D3304D" w:rsidRPr="005C2099" w:rsidRDefault="00D3304D" w:rsidP="005C2099">
      <w:pPr>
        <w:rPr>
          <w:sz w:val="28"/>
          <w:szCs w:val="28"/>
        </w:rPr>
      </w:pPr>
      <w:r>
        <w:rPr>
          <w:sz w:val="28"/>
          <w:szCs w:val="28"/>
        </w:rPr>
        <w:t>Urbroj: 2137-50-13-03</w:t>
      </w:r>
    </w:p>
    <w:p w:rsidR="00D3304D" w:rsidRPr="005C2099" w:rsidRDefault="00D3304D" w:rsidP="005C2099">
      <w:r w:rsidRPr="005C2099">
        <w:rPr>
          <w:sz w:val="28"/>
          <w:szCs w:val="28"/>
        </w:rPr>
        <w:t>Koprivnica, 14. 06. 2013</w:t>
      </w:r>
      <w:r>
        <w:rPr>
          <w:sz w:val="28"/>
          <w:szCs w:val="28"/>
        </w:rPr>
        <w:t>.</w:t>
      </w:r>
    </w:p>
    <w:p w:rsidR="00D3304D" w:rsidRDefault="00D3304D" w:rsidP="0025655D">
      <w:pPr>
        <w:jc w:val="center"/>
        <w:rPr>
          <w:b/>
          <w:sz w:val="40"/>
          <w:szCs w:val="40"/>
          <w:u w:val="single"/>
        </w:rPr>
      </w:pPr>
    </w:p>
    <w:p w:rsidR="00D3304D" w:rsidRDefault="00D3304D" w:rsidP="0025655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D3304D" w:rsidRDefault="00D3304D" w:rsidP="0025655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17. 06. 2013. ELEKTROTEHNIČAR 4a1, TEHNIČAR ZA RAČUNALSTVO 4a2</w:t>
      </w:r>
    </w:p>
    <w:p w:rsidR="00D3304D" w:rsidRDefault="00D3304D" w:rsidP="0025655D">
      <w:pPr>
        <w:jc w:val="center"/>
        <w:rPr>
          <w:b/>
          <w:sz w:val="40"/>
          <w:szCs w:val="40"/>
          <w:u w:val="single"/>
        </w:rPr>
      </w:pPr>
    </w:p>
    <w:p w:rsidR="00D3304D" w:rsidRDefault="00D3304D" w:rsidP="0025655D">
      <w:pPr>
        <w:rPr>
          <w:b/>
          <w:sz w:val="40"/>
          <w:szCs w:val="40"/>
          <w:u w:val="single"/>
        </w:rPr>
      </w:pPr>
    </w:p>
    <w:p w:rsidR="00D3304D" w:rsidRDefault="00D3304D" w:rsidP="0025655D">
      <w:pPr>
        <w:rPr>
          <w:b/>
        </w:rPr>
      </w:pPr>
      <w:r>
        <w:rPr>
          <w:b/>
        </w:rPr>
        <w:t>PROSTORIJA:  FORUM 1</w:t>
      </w:r>
    </w:p>
    <w:p w:rsidR="00D3304D" w:rsidRDefault="00D3304D" w:rsidP="0025655D">
      <w:pPr>
        <w:rPr>
          <w:b/>
        </w:rPr>
      </w:pPr>
    </w:p>
    <w:p w:rsidR="00D3304D" w:rsidRDefault="00D3304D" w:rsidP="0025655D">
      <w:pPr>
        <w:rPr>
          <w:b/>
          <w:u w:val="single"/>
        </w:rPr>
      </w:pPr>
      <w:r>
        <w:rPr>
          <w:b/>
          <w:u w:val="single"/>
        </w:rPr>
        <w:t xml:space="preserve">POVJERENSTVO ZA ZANIMANJE </w:t>
      </w:r>
    </w:p>
    <w:p w:rsidR="00D3304D" w:rsidRDefault="00D3304D" w:rsidP="0025655D">
      <w:pPr>
        <w:rPr>
          <w:b/>
          <w:u w:val="single"/>
        </w:rPr>
      </w:pPr>
      <w:r>
        <w:rPr>
          <w:b/>
          <w:u w:val="single"/>
        </w:rPr>
        <w:t>ELEKTROTEHNIČAR – 4a1</w:t>
      </w:r>
    </w:p>
    <w:p w:rsidR="00D3304D" w:rsidRDefault="00D3304D" w:rsidP="0025655D">
      <w:pPr>
        <w:rPr>
          <w:b/>
          <w:u w:val="single"/>
        </w:rPr>
      </w:pPr>
      <w:r w:rsidRPr="00292CB9">
        <w:rPr>
          <w:b/>
          <w:u w:val="single"/>
        </w:rPr>
        <w:t xml:space="preserve"> </w:t>
      </w:r>
      <w:r>
        <w:rPr>
          <w:b/>
          <w:u w:val="single"/>
        </w:rPr>
        <w:t>TEHNIČAR  ZA RAČUNALSTVO–4A2</w:t>
      </w:r>
    </w:p>
    <w:p w:rsidR="00D3304D" w:rsidRDefault="00D3304D" w:rsidP="0025655D">
      <w:pPr>
        <w:rPr>
          <w:b/>
          <w:u w:val="single"/>
        </w:rPr>
      </w:pPr>
    </w:p>
    <w:p w:rsidR="00D3304D" w:rsidRDefault="00D3304D" w:rsidP="0025655D">
      <w:pPr>
        <w:rPr>
          <w:b/>
          <w:u w:val="single"/>
        </w:rPr>
      </w:pPr>
      <w:r>
        <w:rPr>
          <w:b/>
        </w:rPr>
        <w:t xml:space="preserve">  DARIO JEMBREK - predsjednik i mentor</w:t>
      </w:r>
    </w:p>
    <w:p w:rsidR="00D3304D" w:rsidRDefault="00D3304D" w:rsidP="0025655D">
      <w:pPr>
        <w:rPr>
          <w:b/>
        </w:rPr>
      </w:pPr>
      <w:r>
        <w:rPr>
          <w:b/>
        </w:rPr>
        <w:t xml:space="preserve">  STJEPAN BODOR  - član</w:t>
      </w:r>
    </w:p>
    <w:p w:rsidR="00D3304D" w:rsidRDefault="00D3304D" w:rsidP="0025655D">
      <w:pPr>
        <w:rPr>
          <w:b/>
        </w:rPr>
      </w:pPr>
      <w:r>
        <w:rPr>
          <w:b/>
        </w:rPr>
        <w:t xml:space="preserve">  ZLATKO DODLEK– član</w:t>
      </w:r>
    </w:p>
    <w:p w:rsidR="00D3304D" w:rsidRDefault="00D3304D" w:rsidP="0025655D">
      <w:pPr>
        <w:rPr>
          <w:b/>
        </w:rPr>
      </w:pPr>
      <w:r>
        <w:rPr>
          <w:b/>
        </w:rPr>
        <w:t xml:space="preserve">  IVANA JEŽ - član</w:t>
      </w:r>
    </w:p>
    <w:p w:rsidR="00D3304D" w:rsidRDefault="00D3304D" w:rsidP="00064AB5">
      <w:pPr>
        <w:ind w:left="142" w:hanging="142"/>
        <w:rPr>
          <w:b/>
        </w:rPr>
      </w:pPr>
      <w:r>
        <w:rPr>
          <w:b/>
        </w:rPr>
        <w:t xml:space="preserve">  IVANA BAČANI- zapisničar</w:t>
      </w:r>
    </w:p>
    <w:p w:rsidR="00D3304D" w:rsidRDefault="00D3304D" w:rsidP="002565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D3304D" w:rsidTr="00E763E2">
        <w:tc>
          <w:tcPr>
            <w:tcW w:w="857" w:type="dxa"/>
          </w:tcPr>
          <w:p w:rsidR="00D3304D" w:rsidRDefault="00D3304D" w:rsidP="00E763E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D3304D" w:rsidRDefault="00D3304D" w:rsidP="00E763E2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3786" w:type="dxa"/>
          </w:tcPr>
          <w:p w:rsidR="00D3304D" w:rsidRDefault="00D3304D" w:rsidP="00E763E2">
            <w:pPr>
              <w:jc w:val="center"/>
              <w:rPr>
                <w:b/>
              </w:rPr>
            </w:pPr>
            <w:r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D3304D" w:rsidRDefault="00D3304D" w:rsidP="00E763E2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</w:tr>
      <w:tr w:rsidR="00D3304D" w:rsidTr="00E763E2">
        <w:tc>
          <w:tcPr>
            <w:tcW w:w="857" w:type="dxa"/>
          </w:tcPr>
          <w:p w:rsidR="00D3304D" w:rsidRDefault="00D3304D" w:rsidP="00E763E2">
            <w:pPr>
              <w:jc w:val="center"/>
            </w:pPr>
            <w:r>
              <w:t>1</w:t>
            </w:r>
          </w:p>
        </w:tc>
        <w:tc>
          <w:tcPr>
            <w:tcW w:w="3786" w:type="dxa"/>
          </w:tcPr>
          <w:p w:rsidR="00D3304D" w:rsidRDefault="00D3304D" w:rsidP="00E763E2">
            <w:pPr>
              <w:jc w:val="center"/>
            </w:pPr>
            <w:r>
              <w:t>MATIJA MRAZOVIĆ</w:t>
            </w:r>
          </w:p>
        </w:tc>
        <w:tc>
          <w:tcPr>
            <w:tcW w:w="2322" w:type="dxa"/>
          </w:tcPr>
          <w:p w:rsidR="00D3304D" w:rsidRDefault="00D3304D" w:rsidP="00E763E2">
            <w:pPr>
              <w:jc w:val="center"/>
            </w:pPr>
            <w:r>
              <w:t>8,00</w:t>
            </w:r>
          </w:p>
        </w:tc>
      </w:tr>
      <w:tr w:rsidR="00D3304D" w:rsidTr="00E763E2">
        <w:tc>
          <w:tcPr>
            <w:tcW w:w="857" w:type="dxa"/>
          </w:tcPr>
          <w:p w:rsidR="00D3304D" w:rsidRDefault="00D3304D" w:rsidP="00E763E2">
            <w:pPr>
              <w:jc w:val="center"/>
            </w:pPr>
            <w:r>
              <w:t>2</w:t>
            </w:r>
          </w:p>
        </w:tc>
        <w:tc>
          <w:tcPr>
            <w:tcW w:w="3786" w:type="dxa"/>
          </w:tcPr>
          <w:p w:rsidR="00D3304D" w:rsidRDefault="00D3304D" w:rsidP="00E763E2">
            <w:pPr>
              <w:jc w:val="center"/>
            </w:pPr>
            <w:r>
              <w:t>FILIP MAJCEN</w:t>
            </w:r>
          </w:p>
        </w:tc>
        <w:tc>
          <w:tcPr>
            <w:tcW w:w="2322" w:type="dxa"/>
          </w:tcPr>
          <w:p w:rsidR="00D3304D" w:rsidRDefault="00D3304D" w:rsidP="00E763E2">
            <w:pPr>
              <w:jc w:val="center"/>
            </w:pPr>
            <w:r>
              <w:t>8,10</w:t>
            </w:r>
          </w:p>
        </w:tc>
      </w:tr>
      <w:tr w:rsidR="00D3304D" w:rsidTr="00E763E2">
        <w:tc>
          <w:tcPr>
            <w:tcW w:w="857" w:type="dxa"/>
          </w:tcPr>
          <w:p w:rsidR="00D3304D" w:rsidRDefault="00D3304D" w:rsidP="00E763E2">
            <w:pPr>
              <w:jc w:val="center"/>
            </w:pPr>
            <w:r>
              <w:t>3</w:t>
            </w:r>
          </w:p>
        </w:tc>
        <w:tc>
          <w:tcPr>
            <w:tcW w:w="3786" w:type="dxa"/>
          </w:tcPr>
          <w:p w:rsidR="00D3304D" w:rsidRDefault="00D3304D" w:rsidP="00E763E2">
            <w:pPr>
              <w:jc w:val="center"/>
            </w:pPr>
            <w:r>
              <w:t>KREŠIMIR KOLARIĆ</w:t>
            </w:r>
          </w:p>
        </w:tc>
        <w:tc>
          <w:tcPr>
            <w:tcW w:w="2322" w:type="dxa"/>
          </w:tcPr>
          <w:p w:rsidR="00D3304D" w:rsidRDefault="00D3304D" w:rsidP="00E763E2">
            <w:pPr>
              <w:jc w:val="center"/>
            </w:pPr>
            <w:r>
              <w:t>8,20</w:t>
            </w:r>
          </w:p>
        </w:tc>
      </w:tr>
      <w:tr w:rsidR="00D3304D" w:rsidTr="00E763E2">
        <w:tc>
          <w:tcPr>
            <w:tcW w:w="857" w:type="dxa"/>
          </w:tcPr>
          <w:p w:rsidR="00D3304D" w:rsidRDefault="00D3304D" w:rsidP="00E763E2">
            <w:pPr>
              <w:jc w:val="center"/>
            </w:pPr>
            <w:r>
              <w:t>4</w:t>
            </w:r>
          </w:p>
        </w:tc>
        <w:tc>
          <w:tcPr>
            <w:tcW w:w="3786" w:type="dxa"/>
          </w:tcPr>
          <w:p w:rsidR="00D3304D" w:rsidRDefault="00D3304D" w:rsidP="00E763E2">
            <w:pPr>
              <w:jc w:val="center"/>
            </w:pPr>
            <w:r>
              <w:t>DANKO HORVAT</w:t>
            </w:r>
          </w:p>
        </w:tc>
        <w:tc>
          <w:tcPr>
            <w:tcW w:w="2322" w:type="dxa"/>
          </w:tcPr>
          <w:p w:rsidR="00D3304D" w:rsidRDefault="00D3304D" w:rsidP="00E763E2">
            <w:pPr>
              <w:jc w:val="center"/>
            </w:pPr>
            <w:r>
              <w:t>8,30</w:t>
            </w:r>
          </w:p>
        </w:tc>
      </w:tr>
      <w:tr w:rsidR="00D3304D" w:rsidTr="00E763E2">
        <w:tc>
          <w:tcPr>
            <w:tcW w:w="857" w:type="dxa"/>
          </w:tcPr>
          <w:p w:rsidR="00D3304D" w:rsidRDefault="00D3304D" w:rsidP="00E763E2">
            <w:pPr>
              <w:jc w:val="center"/>
            </w:pPr>
            <w:r>
              <w:t>5</w:t>
            </w:r>
          </w:p>
        </w:tc>
        <w:tc>
          <w:tcPr>
            <w:tcW w:w="3786" w:type="dxa"/>
          </w:tcPr>
          <w:p w:rsidR="00D3304D" w:rsidRDefault="00D3304D" w:rsidP="00E763E2">
            <w:pPr>
              <w:jc w:val="center"/>
            </w:pPr>
            <w:r>
              <w:t>MIROSLAV KAVEDŽIJA</w:t>
            </w:r>
          </w:p>
        </w:tc>
        <w:tc>
          <w:tcPr>
            <w:tcW w:w="2322" w:type="dxa"/>
          </w:tcPr>
          <w:p w:rsidR="00D3304D" w:rsidRDefault="00D3304D" w:rsidP="00E763E2">
            <w:pPr>
              <w:jc w:val="center"/>
            </w:pPr>
            <w:r>
              <w:t>8,40</w:t>
            </w:r>
          </w:p>
        </w:tc>
      </w:tr>
      <w:tr w:rsidR="00D3304D" w:rsidTr="00E763E2">
        <w:tc>
          <w:tcPr>
            <w:tcW w:w="857" w:type="dxa"/>
          </w:tcPr>
          <w:p w:rsidR="00D3304D" w:rsidRDefault="00D3304D" w:rsidP="00E763E2">
            <w:pPr>
              <w:jc w:val="center"/>
            </w:pPr>
            <w:r>
              <w:t>6</w:t>
            </w:r>
          </w:p>
        </w:tc>
        <w:tc>
          <w:tcPr>
            <w:tcW w:w="3786" w:type="dxa"/>
          </w:tcPr>
          <w:p w:rsidR="00D3304D" w:rsidRDefault="00D3304D" w:rsidP="00E763E2">
            <w:pPr>
              <w:jc w:val="center"/>
            </w:pPr>
            <w:r>
              <w:t>MATIJA ČOKONAJ</w:t>
            </w:r>
          </w:p>
        </w:tc>
        <w:tc>
          <w:tcPr>
            <w:tcW w:w="2322" w:type="dxa"/>
          </w:tcPr>
          <w:p w:rsidR="00D3304D" w:rsidRDefault="00D3304D" w:rsidP="00E763E2">
            <w:pPr>
              <w:jc w:val="center"/>
            </w:pPr>
            <w:r>
              <w:t>8,50</w:t>
            </w:r>
          </w:p>
        </w:tc>
      </w:tr>
      <w:tr w:rsidR="00D3304D" w:rsidTr="00E763E2">
        <w:tc>
          <w:tcPr>
            <w:tcW w:w="857" w:type="dxa"/>
          </w:tcPr>
          <w:p w:rsidR="00D3304D" w:rsidRDefault="00D3304D" w:rsidP="00E763E2">
            <w:pPr>
              <w:jc w:val="center"/>
            </w:pPr>
            <w:r>
              <w:t>7</w:t>
            </w:r>
          </w:p>
        </w:tc>
        <w:tc>
          <w:tcPr>
            <w:tcW w:w="3786" w:type="dxa"/>
          </w:tcPr>
          <w:p w:rsidR="00D3304D" w:rsidRDefault="00D3304D" w:rsidP="00E763E2">
            <w:pPr>
              <w:jc w:val="center"/>
            </w:pPr>
            <w:r>
              <w:t>DAMIR RIBIĆ</w:t>
            </w:r>
          </w:p>
        </w:tc>
        <w:tc>
          <w:tcPr>
            <w:tcW w:w="2322" w:type="dxa"/>
          </w:tcPr>
          <w:p w:rsidR="00D3304D" w:rsidRDefault="00D3304D" w:rsidP="00E763E2">
            <w:pPr>
              <w:jc w:val="center"/>
            </w:pPr>
            <w:r>
              <w:t>9,00</w:t>
            </w:r>
          </w:p>
        </w:tc>
      </w:tr>
      <w:tr w:rsidR="00D3304D" w:rsidTr="00E763E2">
        <w:tc>
          <w:tcPr>
            <w:tcW w:w="857" w:type="dxa"/>
          </w:tcPr>
          <w:p w:rsidR="00D3304D" w:rsidRDefault="00D3304D" w:rsidP="00E763E2">
            <w:pPr>
              <w:jc w:val="center"/>
            </w:pPr>
            <w:r>
              <w:t>8</w:t>
            </w:r>
          </w:p>
        </w:tc>
        <w:tc>
          <w:tcPr>
            <w:tcW w:w="3786" w:type="dxa"/>
          </w:tcPr>
          <w:p w:rsidR="00D3304D" w:rsidRDefault="00D3304D" w:rsidP="00E763E2">
            <w:pPr>
              <w:jc w:val="center"/>
            </w:pPr>
            <w:r>
              <w:t>KRISTIJAN POPLAŠEN</w:t>
            </w:r>
          </w:p>
        </w:tc>
        <w:tc>
          <w:tcPr>
            <w:tcW w:w="2322" w:type="dxa"/>
          </w:tcPr>
          <w:p w:rsidR="00D3304D" w:rsidRDefault="00D3304D" w:rsidP="00E763E2">
            <w:pPr>
              <w:jc w:val="center"/>
            </w:pPr>
            <w:r>
              <w:t>9,10</w:t>
            </w:r>
          </w:p>
        </w:tc>
      </w:tr>
      <w:tr w:rsidR="00D3304D" w:rsidTr="00E763E2">
        <w:tc>
          <w:tcPr>
            <w:tcW w:w="857" w:type="dxa"/>
          </w:tcPr>
          <w:p w:rsidR="00D3304D" w:rsidRDefault="00D3304D" w:rsidP="00E763E2">
            <w:pPr>
              <w:jc w:val="center"/>
            </w:pPr>
            <w:r>
              <w:t>9</w:t>
            </w:r>
          </w:p>
        </w:tc>
        <w:tc>
          <w:tcPr>
            <w:tcW w:w="3786" w:type="dxa"/>
          </w:tcPr>
          <w:p w:rsidR="00D3304D" w:rsidRDefault="00D3304D" w:rsidP="00E763E2">
            <w:pPr>
              <w:jc w:val="center"/>
            </w:pPr>
            <w:r>
              <w:t>MATEJ ŠIPEK</w:t>
            </w:r>
          </w:p>
        </w:tc>
        <w:tc>
          <w:tcPr>
            <w:tcW w:w="2322" w:type="dxa"/>
          </w:tcPr>
          <w:p w:rsidR="00D3304D" w:rsidRDefault="00D3304D" w:rsidP="00E763E2">
            <w:pPr>
              <w:jc w:val="center"/>
            </w:pPr>
            <w:r>
              <w:t>9,20</w:t>
            </w:r>
          </w:p>
        </w:tc>
      </w:tr>
      <w:tr w:rsidR="00D3304D" w:rsidTr="00E763E2">
        <w:tc>
          <w:tcPr>
            <w:tcW w:w="857" w:type="dxa"/>
          </w:tcPr>
          <w:p w:rsidR="00D3304D" w:rsidRDefault="00D3304D" w:rsidP="00E763E2">
            <w:pPr>
              <w:jc w:val="center"/>
            </w:pPr>
            <w:r>
              <w:t>10</w:t>
            </w:r>
          </w:p>
        </w:tc>
        <w:tc>
          <w:tcPr>
            <w:tcW w:w="3786" w:type="dxa"/>
          </w:tcPr>
          <w:p w:rsidR="00D3304D" w:rsidRDefault="00D3304D" w:rsidP="00E763E2">
            <w:pPr>
              <w:jc w:val="center"/>
            </w:pPr>
            <w:r>
              <w:t>ZVONMIR ŠINCEK</w:t>
            </w:r>
          </w:p>
        </w:tc>
        <w:tc>
          <w:tcPr>
            <w:tcW w:w="2322" w:type="dxa"/>
          </w:tcPr>
          <w:p w:rsidR="00D3304D" w:rsidRDefault="00D3304D" w:rsidP="00E763E2">
            <w:pPr>
              <w:jc w:val="center"/>
            </w:pPr>
            <w:r>
              <w:t>9,30</w:t>
            </w:r>
          </w:p>
        </w:tc>
      </w:tr>
      <w:tr w:rsidR="00D3304D" w:rsidTr="00E763E2">
        <w:tc>
          <w:tcPr>
            <w:tcW w:w="857" w:type="dxa"/>
          </w:tcPr>
          <w:p w:rsidR="00D3304D" w:rsidRDefault="00D3304D" w:rsidP="00E763E2">
            <w:pPr>
              <w:jc w:val="center"/>
            </w:pPr>
            <w:r>
              <w:t>11</w:t>
            </w:r>
          </w:p>
        </w:tc>
        <w:tc>
          <w:tcPr>
            <w:tcW w:w="3786" w:type="dxa"/>
          </w:tcPr>
          <w:p w:rsidR="00D3304D" w:rsidRDefault="00D3304D" w:rsidP="00E763E2">
            <w:pPr>
              <w:jc w:val="center"/>
            </w:pPr>
            <w:r>
              <w:t>BOŽIDAR MARJANOVIĆ</w:t>
            </w:r>
          </w:p>
        </w:tc>
        <w:tc>
          <w:tcPr>
            <w:tcW w:w="2322" w:type="dxa"/>
          </w:tcPr>
          <w:p w:rsidR="00D3304D" w:rsidRDefault="00D3304D" w:rsidP="00E763E2">
            <w:pPr>
              <w:jc w:val="center"/>
            </w:pPr>
            <w:r>
              <w:t>9,40</w:t>
            </w:r>
          </w:p>
        </w:tc>
      </w:tr>
    </w:tbl>
    <w:p w:rsidR="00D3304D" w:rsidRDefault="00D3304D" w:rsidP="0025655D">
      <w:pPr>
        <w:rPr>
          <w:b/>
        </w:rPr>
      </w:pPr>
    </w:p>
    <w:p w:rsidR="00D3304D" w:rsidRDefault="00D3304D" w:rsidP="0025655D">
      <w:pPr>
        <w:jc w:val="center"/>
      </w:pPr>
      <w:r>
        <w:t xml:space="preserve">                                                                       </w:t>
      </w:r>
    </w:p>
    <w:p w:rsidR="00D3304D" w:rsidRDefault="00D3304D" w:rsidP="0025655D">
      <w:pPr>
        <w:jc w:val="center"/>
      </w:pPr>
    </w:p>
    <w:p w:rsidR="00D3304D" w:rsidRDefault="00D3304D" w:rsidP="0025655D">
      <w:pPr>
        <w:jc w:val="center"/>
      </w:pPr>
      <w:r>
        <w:t xml:space="preserve">          Predsjednik Prosudbenoga odbora:</w:t>
      </w:r>
    </w:p>
    <w:p w:rsidR="00D3304D" w:rsidRDefault="00D3304D" w:rsidP="0025655D">
      <w:pPr>
        <w:jc w:val="center"/>
      </w:pPr>
      <w:r>
        <w:t xml:space="preserve">                                           Ratimir Ljubić</w:t>
      </w:r>
    </w:p>
    <w:p w:rsidR="00D3304D" w:rsidRDefault="00D3304D" w:rsidP="0025655D">
      <w:pPr>
        <w:jc w:val="center"/>
      </w:pPr>
    </w:p>
    <w:p w:rsidR="00D3304D" w:rsidRDefault="00D3304D" w:rsidP="0025655D">
      <w:pPr>
        <w:jc w:val="center"/>
      </w:pPr>
    </w:p>
    <w:p w:rsidR="00D3304D" w:rsidRDefault="00D3304D" w:rsidP="0025655D">
      <w:pPr>
        <w:jc w:val="center"/>
      </w:pPr>
    </w:p>
    <w:p w:rsidR="00D3304D" w:rsidRDefault="00D3304D" w:rsidP="0025655D">
      <w:pPr>
        <w:jc w:val="center"/>
      </w:pPr>
    </w:p>
    <w:p w:rsidR="00D3304D" w:rsidRDefault="00D3304D" w:rsidP="0025655D">
      <w:pPr>
        <w:jc w:val="center"/>
      </w:pPr>
    </w:p>
    <w:p w:rsidR="00D3304D" w:rsidRDefault="00D3304D" w:rsidP="0025655D">
      <w:pPr>
        <w:jc w:val="center"/>
      </w:pPr>
    </w:p>
    <w:p w:rsidR="00D3304D" w:rsidRDefault="00D3304D" w:rsidP="0025655D">
      <w:pPr>
        <w:jc w:val="center"/>
      </w:pPr>
    </w:p>
    <w:p w:rsidR="00D3304D" w:rsidRDefault="00D3304D" w:rsidP="0025655D">
      <w:pPr>
        <w:jc w:val="center"/>
      </w:pPr>
    </w:p>
    <w:p w:rsidR="00D3304D" w:rsidRDefault="00D3304D" w:rsidP="00BD4F5E"/>
    <w:p w:rsidR="00D3304D" w:rsidRDefault="00D3304D"/>
    <w:sectPr w:rsidR="00D3304D" w:rsidSect="005C2099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F5E"/>
    <w:rsid w:val="00012ADF"/>
    <w:rsid w:val="00064AB5"/>
    <w:rsid w:val="00076C34"/>
    <w:rsid w:val="0008207B"/>
    <w:rsid w:val="000C48DD"/>
    <w:rsid w:val="000F249B"/>
    <w:rsid w:val="00162094"/>
    <w:rsid w:val="001B76AD"/>
    <w:rsid w:val="0025655D"/>
    <w:rsid w:val="00292CB9"/>
    <w:rsid w:val="002A4FB4"/>
    <w:rsid w:val="002B3BE8"/>
    <w:rsid w:val="00331B97"/>
    <w:rsid w:val="00385C0D"/>
    <w:rsid w:val="003A4998"/>
    <w:rsid w:val="0041267C"/>
    <w:rsid w:val="00457419"/>
    <w:rsid w:val="00482752"/>
    <w:rsid w:val="004D584C"/>
    <w:rsid w:val="0052212E"/>
    <w:rsid w:val="00535806"/>
    <w:rsid w:val="0054591C"/>
    <w:rsid w:val="005C2099"/>
    <w:rsid w:val="00650A0A"/>
    <w:rsid w:val="00713B1E"/>
    <w:rsid w:val="00716ED6"/>
    <w:rsid w:val="00970FA4"/>
    <w:rsid w:val="00986294"/>
    <w:rsid w:val="009A3D74"/>
    <w:rsid w:val="009F3708"/>
    <w:rsid w:val="00A34290"/>
    <w:rsid w:val="00BA611A"/>
    <w:rsid w:val="00BC21F4"/>
    <w:rsid w:val="00BD4F5E"/>
    <w:rsid w:val="00BF2974"/>
    <w:rsid w:val="00C5622D"/>
    <w:rsid w:val="00C945B1"/>
    <w:rsid w:val="00D3304D"/>
    <w:rsid w:val="00D52193"/>
    <w:rsid w:val="00D701E4"/>
    <w:rsid w:val="00D90C9B"/>
    <w:rsid w:val="00D96D79"/>
    <w:rsid w:val="00E763E2"/>
    <w:rsid w:val="00F37B4D"/>
    <w:rsid w:val="00F6424D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F5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4</Pages>
  <Words>444</Words>
  <Characters>2531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2013-06-14T06:57:00Z</cp:lastPrinted>
  <dcterms:created xsi:type="dcterms:W3CDTF">2012-06-08T10:00:00Z</dcterms:created>
  <dcterms:modified xsi:type="dcterms:W3CDTF">2013-06-14T07:33:00Z</dcterms:modified>
</cp:coreProperties>
</file>