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FB" w:rsidRDefault="005D7FFB" w:rsidP="00367759">
      <w:r w:rsidRPr="008A3A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i1025" type="#_x0000_t75" alt="memo" style="width:453.75pt;height:88.5pt;visibility:visible">
            <v:imagedata r:id="rId5" o:title=""/>
          </v:shape>
        </w:pict>
      </w:r>
    </w:p>
    <w:p w:rsidR="005D7FFB" w:rsidRPr="00C3365B" w:rsidRDefault="005D7FFB" w:rsidP="00367759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D7FFB" w:rsidRDefault="005D7FFB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 ELEKTROINSTALATER</w:t>
      </w:r>
    </w:p>
    <w:p w:rsidR="005D7FFB" w:rsidRDefault="005D7FFB" w:rsidP="00367759">
      <w:pPr>
        <w:jc w:val="center"/>
        <w:rPr>
          <w:b/>
          <w:sz w:val="40"/>
          <w:szCs w:val="40"/>
          <w:u w:val="single"/>
        </w:rPr>
      </w:pPr>
    </w:p>
    <w:p w:rsidR="005D7FFB" w:rsidRDefault="005D7FFB" w:rsidP="00367759">
      <w:pPr>
        <w:jc w:val="center"/>
        <w:rPr>
          <w:b/>
          <w:sz w:val="40"/>
          <w:szCs w:val="40"/>
          <w:u w:val="single"/>
        </w:rPr>
      </w:pPr>
    </w:p>
    <w:p w:rsidR="005D7FFB" w:rsidRDefault="005D7FFB" w:rsidP="00367759">
      <w:pPr>
        <w:rPr>
          <w:b/>
        </w:rPr>
      </w:pPr>
      <w:r>
        <w:rPr>
          <w:b/>
        </w:rPr>
        <w:t>PROSTORIJA: FORUM 1</w:t>
      </w:r>
    </w:p>
    <w:p w:rsidR="005D7FFB" w:rsidRDefault="005D7FFB" w:rsidP="00367759">
      <w:pPr>
        <w:rPr>
          <w:b/>
        </w:rPr>
      </w:pPr>
    </w:p>
    <w:p w:rsidR="005D7FFB" w:rsidRDefault="005D7FFB" w:rsidP="00367759">
      <w:pPr>
        <w:rPr>
          <w:b/>
        </w:rPr>
      </w:pPr>
    </w:p>
    <w:p w:rsidR="005D7FFB" w:rsidRPr="00FF64F9" w:rsidRDefault="005D7FFB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ELEKTROINSTALATER</w:t>
      </w:r>
    </w:p>
    <w:p w:rsidR="005D7FFB" w:rsidRDefault="005D7FFB" w:rsidP="00367759">
      <w:pPr>
        <w:rPr>
          <w:b/>
        </w:rPr>
      </w:pPr>
    </w:p>
    <w:p w:rsidR="005D7FFB" w:rsidRDefault="005D7FFB" w:rsidP="00367759">
      <w:pPr>
        <w:rPr>
          <w:b/>
        </w:rPr>
      </w:pPr>
      <w:r>
        <w:rPr>
          <w:b/>
        </w:rPr>
        <w:t xml:space="preserve"> SERETIN SAŠA – predsjednik i mentor</w:t>
      </w:r>
    </w:p>
    <w:p w:rsidR="005D7FFB" w:rsidRDefault="005D7FFB" w:rsidP="00367759">
      <w:pPr>
        <w:rPr>
          <w:b/>
        </w:rPr>
      </w:pPr>
      <w:r>
        <w:rPr>
          <w:b/>
        </w:rPr>
        <w:t xml:space="preserve"> SOLINA KRISTIAN – član</w:t>
      </w:r>
    </w:p>
    <w:p w:rsidR="005D7FFB" w:rsidRDefault="005D7FFB" w:rsidP="00367759">
      <w:pPr>
        <w:rPr>
          <w:b/>
        </w:rPr>
      </w:pPr>
      <w:r>
        <w:rPr>
          <w:b/>
        </w:rPr>
        <w:t xml:space="preserve"> KOMES NEVEN – član</w:t>
      </w:r>
    </w:p>
    <w:p w:rsidR="005D7FFB" w:rsidRDefault="005D7FFB" w:rsidP="00367759">
      <w:pPr>
        <w:rPr>
          <w:b/>
        </w:rPr>
      </w:pPr>
      <w:r>
        <w:rPr>
          <w:b/>
        </w:rPr>
        <w:t xml:space="preserve"> IGOR SRAČEK – član</w:t>
      </w:r>
    </w:p>
    <w:p w:rsidR="005D7FFB" w:rsidRDefault="005D7FFB" w:rsidP="00367759">
      <w:pPr>
        <w:rPr>
          <w:b/>
        </w:rPr>
      </w:pPr>
      <w:r>
        <w:rPr>
          <w:b/>
        </w:rPr>
        <w:t xml:space="preserve"> ZDRAVKO HORVAT - zapisničar</w:t>
      </w:r>
    </w:p>
    <w:p w:rsidR="005D7FFB" w:rsidRDefault="005D7FFB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D7FFB" w:rsidRPr="00BA06F5" w:rsidTr="00D449AD">
        <w:tc>
          <w:tcPr>
            <w:tcW w:w="857" w:type="dxa"/>
          </w:tcPr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MARKO CVITIĆ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8,00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DENIS DERVIŠEVIĆ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8,10</w:t>
            </w:r>
          </w:p>
        </w:tc>
      </w:tr>
      <w:tr w:rsidR="005D7FFB" w:rsidTr="00D449AD">
        <w:trPr>
          <w:trHeight w:val="277"/>
        </w:trPr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NIKOLA DIVJAK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8,20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ANTO JAJALO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8,30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KARLO LIBER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8,40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TOMISLAV LOGAR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8,50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JANKO MARKULIN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9,00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KARLO MATIJAŠIĆ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9,10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IGOR MEDENJAK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9,20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DOMAGOJ PEHNEC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9,30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MATIJA TUŠEK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9,40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NINO ŽAGAR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9,50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MATIJA ŽUŽUL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10,00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36775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KARLO DOBOŠ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10,10</w:t>
            </w:r>
          </w:p>
        </w:tc>
      </w:tr>
    </w:tbl>
    <w:p w:rsidR="005D7FFB" w:rsidRDefault="005D7FFB" w:rsidP="00367759"/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  <w:r>
        <w:t xml:space="preserve">                                                                      </w:t>
      </w: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Pr="00547156" w:rsidRDefault="005D7FFB" w:rsidP="00367759">
      <w:pPr>
        <w:ind w:left="2124" w:firstLine="708"/>
        <w:jc w:val="center"/>
      </w:pPr>
      <w:r w:rsidRPr="00547156">
        <w:t>Predsjednik Prosudbenoga odbora:</w:t>
      </w:r>
    </w:p>
    <w:p w:rsidR="005D7FFB" w:rsidRDefault="005D7FFB" w:rsidP="00367759">
      <w:pPr>
        <w:jc w:val="center"/>
      </w:pPr>
      <w:r>
        <w:t xml:space="preserve">                </w:t>
      </w:r>
      <w:r w:rsidRPr="00547156">
        <w:t>Ratimir Ljubić</w:t>
      </w: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r w:rsidRPr="008A3A84">
        <w:rPr>
          <w:noProof/>
        </w:rPr>
        <w:pict>
          <v:shape id="Slika 2" o:spid="_x0000_i1026" type="#_x0000_t75" alt="memo" style="width:453.75pt;height:88.5pt;visibility:visible">
            <v:imagedata r:id="rId5" o:title=""/>
          </v:shape>
        </w:pict>
      </w:r>
    </w:p>
    <w:p w:rsidR="005D7FFB" w:rsidRPr="00C3365B" w:rsidRDefault="005D7FFB" w:rsidP="00367759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D7FFB" w:rsidRDefault="005D7FFB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  ELEKTROMEHANIČAR</w:t>
      </w:r>
    </w:p>
    <w:p w:rsidR="005D7FFB" w:rsidRDefault="005D7FFB" w:rsidP="00367759">
      <w:pPr>
        <w:jc w:val="center"/>
        <w:rPr>
          <w:b/>
          <w:sz w:val="40"/>
          <w:szCs w:val="40"/>
          <w:u w:val="single"/>
        </w:rPr>
      </w:pPr>
    </w:p>
    <w:p w:rsidR="005D7FFB" w:rsidRDefault="005D7FFB" w:rsidP="00367759">
      <w:pPr>
        <w:jc w:val="center"/>
        <w:rPr>
          <w:b/>
          <w:sz w:val="40"/>
          <w:szCs w:val="40"/>
          <w:u w:val="single"/>
        </w:rPr>
      </w:pPr>
    </w:p>
    <w:p w:rsidR="005D7FFB" w:rsidRDefault="005D7FFB" w:rsidP="00367759">
      <w:pPr>
        <w:rPr>
          <w:b/>
        </w:rPr>
      </w:pPr>
      <w:r>
        <w:rPr>
          <w:b/>
        </w:rPr>
        <w:t>PROSTORIJA: FORUM 1</w:t>
      </w:r>
    </w:p>
    <w:p w:rsidR="005D7FFB" w:rsidRDefault="005D7FFB" w:rsidP="00367759">
      <w:pPr>
        <w:rPr>
          <w:b/>
        </w:rPr>
      </w:pPr>
    </w:p>
    <w:p w:rsidR="005D7FFB" w:rsidRDefault="005D7FFB" w:rsidP="00367759">
      <w:pPr>
        <w:rPr>
          <w:b/>
        </w:rPr>
      </w:pPr>
    </w:p>
    <w:p w:rsidR="005D7FFB" w:rsidRPr="00FF64F9" w:rsidRDefault="005D7FFB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ELEKRTOMEHANIČAR</w:t>
      </w:r>
    </w:p>
    <w:p w:rsidR="005D7FFB" w:rsidRDefault="005D7FFB" w:rsidP="00367759">
      <w:pPr>
        <w:rPr>
          <w:b/>
        </w:rPr>
      </w:pPr>
    </w:p>
    <w:p w:rsidR="005D7FFB" w:rsidRDefault="005D7FFB" w:rsidP="00367759">
      <w:pPr>
        <w:rPr>
          <w:b/>
        </w:rPr>
      </w:pPr>
      <w:r>
        <w:rPr>
          <w:b/>
        </w:rPr>
        <w:t>KOMES NEVEN– predsjednik i mentor</w:t>
      </w:r>
    </w:p>
    <w:p w:rsidR="005D7FFB" w:rsidRDefault="005D7FFB" w:rsidP="00367759">
      <w:pPr>
        <w:rPr>
          <w:b/>
        </w:rPr>
      </w:pPr>
      <w:r>
        <w:rPr>
          <w:b/>
        </w:rPr>
        <w:t>SOLINA KRISTIJAN - član</w:t>
      </w:r>
    </w:p>
    <w:p w:rsidR="005D7FFB" w:rsidRDefault="005D7FFB" w:rsidP="00367759">
      <w:pPr>
        <w:rPr>
          <w:b/>
        </w:rPr>
      </w:pPr>
      <w:r>
        <w:rPr>
          <w:b/>
        </w:rPr>
        <w:t>SERETIN SAŠA – član</w:t>
      </w:r>
    </w:p>
    <w:p w:rsidR="005D7FFB" w:rsidRDefault="005D7FFB" w:rsidP="00367759">
      <w:pPr>
        <w:rPr>
          <w:b/>
        </w:rPr>
      </w:pPr>
      <w:r>
        <w:rPr>
          <w:b/>
        </w:rPr>
        <w:t>SRAČEK IGOR – član</w:t>
      </w:r>
    </w:p>
    <w:p w:rsidR="005D7FFB" w:rsidRDefault="005D7FFB" w:rsidP="00367759">
      <w:pPr>
        <w:rPr>
          <w:b/>
        </w:rPr>
      </w:pPr>
      <w:r>
        <w:rPr>
          <w:b/>
        </w:rPr>
        <w:t>ZDRAVKO HORVAT - zapisničar</w:t>
      </w:r>
    </w:p>
    <w:p w:rsidR="005D7FFB" w:rsidRDefault="005D7FFB" w:rsidP="00367759">
      <w:pPr>
        <w:rPr>
          <w:b/>
        </w:rPr>
      </w:pPr>
    </w:p>
    <w:p w:rsidR="005D7FFB" w:rsidRDefault="005D7FFB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D7FFB" w:rsidRPr="00BA06F5" w:rsidTr="00D449AD">
        <w:tc>
          <w:tcPr>
            <w:tcW w:w="857" w:type="dxa"/>
          </w:tcPr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D449AD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BORIS BRAČKO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10,20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D449AD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FILIP BUZUK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10,30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D449AD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DENIS ČEŠNJAJ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10,40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D449AD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MATIJA GRABROVEC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10,50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D449AD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 xml:space="preserve"> FRAN MIKULAJ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11,00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D449AD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LUKA SOKOL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11,10</w:t>
            </w:r>
          </w:p>
        </w:tc>
      </w:tr>
      <w:tr w:rsidR="005D7FFB" w:rsidTr="00D449AD">
        <w:tc>
          <w:tcPr>
            <w:tcW w:w="857" w:type="dxa"/>
          </w:tcPr>
          <w:p w:rsidR="005D7FFB" w:rsidRDefault="005D7FFB" w:rsidP="00D449AD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SANDI TOLIĆ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11,20</w:t>
            </w:r>
          </w:p>
        </w:tc>
      </w:tr>
    </w:tbl>
    <w:p w:rsidR="005D7FFB" w:rsidRDefault="005D7FFB" w:rsidP="00367759"/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Pr="00547156" w:rsidRDefault="005D7FFB" w:rsidP="00367759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D7FFB" w:rsidRPr="00547156" w:rsidRDefault="005D7FFB" w:rsidP="00367759">
      <w:pPr>
        <w:jc w:val="center"/>
      </w:pPr>
      <w:r>
        <w:t xml:space="preserve">                                       </w:t>
      </w:r>
      <w:r w:rsidRPr="00547156">
        <w:t>Ratimir Ljubić</w:t>
      </w: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/>
    <w:p w:rsidR="005D7FFB" w:rsidRDefault="005D7FFB" w:rsidP="00367759">
      <w:pPr>
        <w:jc w:val="center"/>
      </w:pPr>
    </w:p>
    <w:p w:rsidR="005D7FFB" w:rsidRDefault="005D7FFB" w:rsidP="00700BAB"/>
    <w:p w:rsidR="005D7FFB" w:rsidRDefault="005D7FFB" w:rsidP="00367759">
      <w:r w:rsidRPr="008A3A84">
        <w:rPr>
          <w:noProof/>
        </w:rPr>
        <w:pict>
          <v:shape id="Slika 1" o:spid="_x0000_i1027" type="#_x0000_t75" alt="memo" style="width:453.75pt;height:88.5pt;visibility:visible">
            <v:imagedata r:id="rId5" o:title=""/>
          </v:shape>
        </w:pict>
      </w:r>
    </w:p>
    <w:p w:rsidR="005D7FFB" w:rsidRDefault="005D7FFB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5D7FFB" w:rsidRDefault="005D7FFB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16. 06. 2014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AUTOELEKTRIČAR</w:t>
      </w:r>
    </w:p>
    <w:p w:rsidR="005D7FFB" w:rsidRDefault="005D7FFB" w:rsidP="00367759">
      <w:pPr>
        <w:jc w:val="center"/>
        <w:rPr>
          <w:b/>
          <w:sz w:val="40"/>
          <w:szCs w:val="40"/>
          <w:u w:val="single"/>
        </w:rPr>
      </w:pPr>
    </w:p>
    <w:p w:rsidR="005D7FFB" w:rsidRDefault="005D7FFB" w:rsidP="00367759">
      <w:pPr>
        <w:jc w:val="center"/>
        <w:rPr>
          <w:b/>
          <w:sz w:val="40"/>
          <w:szCs w:val="40"/>
          <w:u w:val="single"/>
        </w:rPr>
      </w:pPr>
    </w:p>
    <w:p w:rsidR="005D7FFB" w:rsidRDefault="005D7FFB" w:rsidP="00367759">
      <w:pPr>
        <w:rPr>
          <w:b/>
        </w:rPr>
      </w:pPr>
      <w:r>
        <w:rPr>
          <w:b/>
        </w:rPr>
        <w:t>PROSTORIJA: FORUM 1</w:t>
      </w:r>
    </w:p>
    <w:p w:rsidR="005D7FFB" w:rsidRDefault="005D7FFB" w:rsidP="00367759">
      <w:pPr>
        <w:rPr>
          <w:b/>
        </w:rPr>
      </w:pPr>
    </w:p>
    <w:p w:rsidR="005D7FFB" w:rsidRDefault="005D7FFB" w:rsidP="00367759">
      <w:pPr>
        <w:rPr>
          <w:b/>
        </w:rPr>
      </w:pPr>
    </w:p>
    <w:p w:rsidR="005D7FFB" w:rsidRDefault="005D7FFB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AUTOELEKTRIČAR</w:t>
      </w:r>
    </w:p>
    <w:p w:rsidR="005D7FFB" w:rsidRDefault="005D7FFB" w:rsidP="00367759">
      <w:pPr>
        <w:rPr>
          <w:b/>
        </w:rPr>
      </w:pPr>
      <w:r>
        <w:rPr>
          <w:b/>
        </w:rPr>
        <w:t>SOLINA KRISTIJAN  – predsjednik i mentor</w:t>
      </w:r>
    </w:p>
    <w:p w:rsidR="005D7FFB" w:rsidRDefault="005D7FFB" w:rsidP="00367759">
      <w:pPr>
        <w:rPr>
          <w:b/>
        </w:rPr>
      </w:pPr>
      <w:r>
        <w:rPr>
          <w:b/>
        </w:rPr>
        <w:t>SERETIN SAŠA – član</w:t>
      </w:r>
    </w:p>
    <w:p w:rsidR="005D7FFB" w:rsidRDefault="005D7FFB" w:rsidP="00367759">
      <w:pPr>
        <w:rPr>
          <w:b/>
        </w:rPr>
      </w:pPr>
      <w:r>
        <w:rPr>
          <w:b/>
        </w:rPr>
        <w:t xml:space="preserve"> KOMES NEVEN – član</w:t>
      </w:r>
    </w:p>
    <w:p w:rsidR="005D7FFB" w:rsidRDefault="005D7FFB" w:rsidP="00367759">
      <w:pPr>
        <w:rPr>
          <w:b/>
        </w:rPr>
      </w:pPr>
      <w:r>
        <w:rPr>
          <w:b/>
        </w:rPr>
        <w:t xml:space="preserve"> IGOR SRAČEK – član</w:t>
      </w:r>
    </w:p>
    <w:p w:rsidR="005D7FFB" w:rsidRDefault="005D7FFB" w:rsidP="00367759">
      <w:pPr>
        <w:rPr>
          <w:b/>
        </w:rPr>
      </w:pPr>
      <w:r>
        <w:rPr>
          <w:b/>
        </w:rPr>
        <w:t xml:space="preserve"> ZDRAVKO HORVAT - zapisničar</w:t>
      </w:r>
    </w:p>
    <w:p w:rsidR="005D7FFB" w:rsidRDefault="005D7FFB" w:rsidP="00367759">
      <w:pPr>
        <w:rPr>
          <w:b/>
        </w:rPr>
      </w:pPr>
    </w:p>
    <w:p w:rsidR="005D7FFB" w:rsidRDefault="005D7FFB" w:rsidP="00367759">
      <w:pPr>
        <w:rPr>
          <w:b/>
        </w:rPr>
      </w:pPr>
    </w:p>
    <w:p w:rsidR="005D7FFB" w:rsidRDefault="005D7FFB" w:rsidP="00367759">
      <w:pPr>
        <w:rPr>
          <w:b/>
        </w:rPr>
      </w:pPr>
    </w:p>
    <w:p w:rsidR="005D7FFB" w:rsidRDefault="005D7FFB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D7FFB" w:rsidRPr="00BA06F5" w:rsidTr="00D449AD">
        <w:tc>
          <w:tcPr>
            <w:tcW w:w="857" w:type="dxa"/>
          </w:tcPr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D7FFB" w:rsidRPr="00BA06F5" w:rsidRDefault="005D7FFB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D7FFB" w:rsidTr="00D449AD">
        <w:tc>
          <w:tcPr>
            <w:tcW w:w="857" w:type="dxa"/>
          </w:tcPr>
          <w:p w:rsidR="005D7FFB" w:rsidRPr="00F625FE" w:rsidRDefault="005D7FFB" w:rsidP="00D449AD">
            <w:pPr>
              <w:jc w:val="center"/>
            </w:pPr>
            <w:r>
              <w:t xml:space="preserve"> 1.</w:t>
            </w:r>
          </w:p>
        </w:tc>
        <w:tc>
          <w:tcPr>
            <w:tcW w:w="3786" w:type="dxa"/>
          </w:tcPr>
          <w:p w:rsidR="005D7FFB" w:rsidRPr="00F625FE" w:rsidRDefault="005D7FFB" w:rsidP="00D449AD">
            <w:pPr>
              <w:jc w:val="center"/>
            </w:pPr>
            <w:r>
              <w:t xml:space="preserve"> IVAN BARTOLOVIĆ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11,30</w:t>
            </w:r>
          </w:p>
        </w:tc>
      </w:tr>
      <w:tr w:rsidR="005D7FFB" w:rsidTr="00D449AD">
        <w:tc>
          <w:tcPr>
            <w:tcW w:w="857" w:type="dxa"/>
          </w:tcPr>
          <w:p w:rsidR="005D7FFB" w:rsidRPr="00F625FE" w:rsidRDefault="005D7FFB" w:rsidP="00D449AD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MATIJA KOVAČ</w:t>
            </w:r>
            <w:bookmarkStart w:id="0" w:name="_GoBack"/>
            <w:bookmarkEnd w:id="0"/>
            <w:r>
              <w:t>IĆ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11,40</w:t>
            </w:r>
          </w:p>
        </w:tc>
      </w:tr>
      <w:tr w:rsidR="005D7FFB" w:rsidTr="00D449AD">
        <w:tc>
          <w:tcPr>
            <w:tcW w:w="857" w:type="dxa"/>
          </w:tcPr>
          <w:p w:rsidR="005D7FFB" w:rsidRPr="00F625FE" w:rsidRDefault="005D7FFB" w:rsidP="00D449AD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MIHAEL GRČIĆ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11,50</w:t>
            </w:r>
          </w:p>
        </w:tc>
      </w:tr>
      <w:tr w:rsidR="005D7FFB" w:rsidTr="00D449AD">
        <w:tc>
          <w:tcPr>
            <w:tcW w:w="857" w:type="dxa"/>
          </w:tcPr>
          <w:p w:rsidR="005D7FFB" w:rsidRPr="00F625FE" w:rsidRDefault="005D7FFB" w:rsidP="00D449AD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KLAUDIJO ŠKVORC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12,00</w:t>
            </w:r>
          </w:p>
        </w:tc>
      </w:tr>
      <w:tr w:rsidR="005D7FFB" w:rsidTr="00D449AD">
        <w:tc>
          <w:tcPr>
            <w:tcW w:w="857" w:type="dxa"/>
          </w:tcPr>
          <w:p w:rsidR="005D7FFB" w:rsidRPr="00F625FE" w:rsidRDefault="005D7FFB" w:rsidP="00D449AD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5D7FFB" w:rsidRDefault="005D7FFB" w:rsidP="00D449AD">
            <w:pPr>
              <w:jc w:val="center"/>
            </w:pPr>
            <w:r>
              <w:t>MATEO ŠTEFANEC</w:t>
            </w:r>
          </w:p>
        </w:tc>
        <w:tc>
          <w:tcPr>
            <w:tcW w:w="2322" w:type="dxa"/>
          </w:tcPr>
          <w:p w:rsidR="005D7FFB" w:rsidRDefault="005D7FFB" w:rsidP="00D449AD">
            <w:pPr>
              <w:jc w:val="center"/>
            </w:pPr>
            <w:r>
              <w:t>12,30</w:t>
            </w:r>
          </w:p>
        </w:tc>
      </w:tr>
    </w:tbl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Default="005D7FFB" w:rsidP="00367759">
      <w:pPr>
        <w:jc w:val="center"/>
      </w:pPr>
    </w:p>
    <w:p w:rsidR="005D7FFB" w:rsidRPr="00547156" w:rsidRDefault="005D7FFB" w:rsidP="00367759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D7FFB" w:rsidRDefault="005D7FFB" w:rsidP="00367759">
      <w:pPr>
        <w:jc w:val="center"/>
      </w:pPr>
      <w:r>
        <w:t xml:space="preserve">                                      </w:t>
      </w:r>
      <w:r w:rsidRPr="00547156">
        <w:t>Ratimir Ljubić</w:t>
      </w:r>
    </w:p>
    <w:sectPr w:rsidR="005D7FFB" w:rsidSect="008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647B"/>
    <w:multiLevelType w:val="hybridMultilevel"/>
    <w:tmpl w:val="1598CC1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759"/>
    <w:rsid w:val="00267081"/>
    <w:rsid w:val="00367759"/>
    <w:rsid w:val="00547156"/>
    <w:rsid w:val="005D7FFB"/>
    <w:rsid w:val="005F7A03"/>
    <w:rsid w:val="00700BAB"/>
    <w:rsid w:val="00834089"/>
    <w:rsid w:val="008560E2"/>
    <w:rsid w:val="00875E4D"/>
    <w:rsid w:val="008A3A84"/>
    <w:rsid w:val="008F643A"/>
    <w:rsid w:val="00BA06F5"/>
    <w:rsid w:val="00C3365B"/>
    <w:rsid w:val="00D449AD"/>
    <w:rsid w:val="00E714F7"/>
    <w:rsid w:val="00F625FE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7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67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759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5</cp:revision>
  <cp:lastPrinted>2014-06-12T09:29:00Z</cp:lastPrinted>
  <dcterms:created xsi:type="dcterms:W3CDTF">2014-06-12T09:09:00Z</dcterms:created>
  <dcterms:modified xsi:type="dcterms:W3CDTF">2014-06-13T06:51:00Z</dcterms:modified>
</cp:coreProperties>
</file>