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1" w:rsidRDefault="00BB2A91" w:rsidP="000950E0">
      <w:r w:rsidRPr="009778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alt="memo" style="width:453.75pt;height:89.25pt;visibility:visible">
            <v:imagedata r:id="rId5" o:title=""/>
          </v:shape>
        </w:pict>
      </w:r>
    </w:p>
    <w:p w:rsidR="00BB2A91" w:rsidRDefault="00BB2A91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BB2A91" w:rsidRDefault="00BB2A91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2014. ELEKTROTEHNIČAR 4a1, TEHNIČAR ZA RAČUNALSTVO 4a2, 4a3</w:t>
      </w:r>
    </w:p>
    <w:p w:rsidR="00BB2A91" w:rsidRDefault="00BB2A91" w:rsidP="000950E0">
      <w:pPr>
        <w:rPr>
          <w:b/>
          <w:sz w:val="40"/>
          <w:szCs w:val="40"/>
          <w:u w:val="single"/>
        </w:rPr>
      </w:pPr>
    </w:p>
    <w:p w:rsidR="00BB2A91" w:rsidRDefault="00BB2A91" w:rsidP="000950E0">
      <w:pPr>
        <w:rPr>
          <w:b/>
        </w:rPr>
      </w:pPr>
      <w:r>
        <w:rPr>
          <w:b/>
        </w:rPr>
        <w:t>PROSTORIJA:  FORUM 5</w:t>
      </w:r>
    </w:p>
    <w:p w:rsidR="00BB2A91" w:rsidRDefault="00BB2A91" w:rsidP="000950E0">
      <w:pPr>
        <w:jc w:val="center"/>
        <w:rPr>
          <w:b/>
        </w:rPr>
      </w:pPr>
    </w:p>
    <w:p w:rsidR="00BB2A91" w:rsidRDefault="00BB2A91" w:rsidP="000950E0">
      <w:pPr>
        <w:jc w:val="center"/>
        <w:rPr>
          <w:b/>
          <w:u w:val="single"/>
        </w:rPr>
      </w:pPr>
      <w:r>
        <w:rPr>
          <w:b/>
          <w:u w:val="single"/>
        </w:rPr>
        <w:t>POVJERENSTVO ZA ZANIMANJE</w:t>
      </w:r>
    </w:p>
    <w:p w:rsidR="00BB2A91" w:rsidRDefault="00BB2A91" w:rsidP="000950E0">
      <w:pPr>
        <w:jc w:val="center"/>
        <w:rPr>
          <w:b/>
          <w:u w:val="single"/>
        </w:rPr>
      </w:pPr>
      <w:r>
        <w:rPr>
          <w:b/>
          <w:u w:val="single"/>
        </w:rPr>
        <w:t>ELEKTROTEHNIČAR – 4a1</w:t>
      </w:r>
    </w:p>
    <w:p w:rsidR="00BB2A91" w:rsidRDefault="00BB2A91" w:rsidP="000950E0">
      <w:pPr>
        <w:jc w:val="center"/>
        <w:rPr>
          <w:b/>
          <w:u w:val="single"/>
        </w:rPr>
      </w:pPr>
      <w:r>
        <w:rPr>
          <w:b/>
          <w:u w:val="single"/>
        </w:rPr>
        <w:t>TEHNIČAR  ZA RAČUNALSTVO – 4a2, 4a3</w:t>
      </w:r>
    </w:p>
    <w:p w:rsidR="00BB2A91" w:rsidRDefault="00BB2A91" w:rsidP="000950E0">
      <w:pPr>
        <w:jc w:val="center"/>
        <w:rPr>
          <w:b/>
          <w:u w:val="single"/>
        </w:rPr>
      </w:pPr>
    </w:p>
    <w:p w:rsidR="00BB2A91" w:rsidRDefault="00BB2A91" w:rsidP="000950E0">
      <w:pPr>
        <w:jc w:val="center"/>
        <w:rPr>
          <w:b/>
          <w:u w:val="single"/>
        </w:rPr>
      </w:pPr>
      <w:r>
        <w:rPr>
          <w:b/>
        </w:rPr>
        <w:t>DUBRAVKA ERŠETIĆ - predsjednik i mentor</w:t>
      </w:r>
    </w:p>
    <w:p w:rsidR="00BB2A91" w:rsidRDefault="00BB2A91" w:rsidP="000950E0">
      <w:pPr>
        <w:ind w:left="1416" w:firstLine="708"/>
        <w:rPr>
          <w:b/>
        </w:rPr>
      </w:pPr>
      <w:r>
        <w:rPr>
          <w:b/>
        </w:rPr>
        <w:t>MIROSLAV POTROŠKO - mentor i član</w:t>
      </w:r>
    </w:p>
    <w:p w:rsidR="00BB2A91" w:rsidRDefault="00BB2A91" w:rsidP="000950E0">
      <w:pPr>
        <w:ind w:left="1416" w:firstLine="708"/>
        <w:rPr>
          <w:b/>
        </w:rPr>
      </w:pPr>
      <w:r>
        <w:rPr>
          <w:b/>
        </w:rPr>
        <w:t>DARIO JEMBREK - mentor i član</w:t>
      </w:r>
    </w:p>
    <w:p w:rsidR="00BB2A91" w:rsidRDefault="00BB2A91" w:rsidP="000950E0">
      <w:pPr>
        <w:ind w:left="1416" w:firstLine="708"/>
        <w:rPr>
          <w:b/>
        </w:rPr>
      </w:pPr>
      <w:r>
        <w:rPr>
          <w:b/>
        </w:rPr>
        <w:t>ZLATKO DODLEK – član</w:t>
      </w:r>
    </w:p>
    <w:p w:rsidR="00BB2A91" w:rsidRDefault="00BB2A91" w:rsidP="000950E0">
      <w:pPr>
        <w:ind w:left="1416" w:firstLine="708"/>
        <w:rPr>
          <w:b/>
        </w:rPr>
      </w:pPr>
      <w:r>
        <w:rPr>
          <w:b/>
        </w:rPr>
        <w:t>NIKOLA VALENTIĆ -  zapisničar</w:t>
      </w:r>
    </w:p>
    <w:p w:rsidR="00BB2A91" w:rsidRDefault="00BB2A91" w:rsidP="003260C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BB2A91" w:rsidTr="000950E0">
        <w:tc>
          <w:tcPr>
            <w:tcW w:w="857" w:type="dxa"/>
          </w:tcPr>
          <w:p w:rsidR="00BB2A91" w:rsidRDefault="00BB2A91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BB2A91" w:rsidRDefault="00BB2A91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 w:rsidRPr="000950E0">
              <w:rPr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GALINEC DOMJAN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GJIDODAJ BARBARA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BENKEK GORAN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DVORSKI PETAR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GRMIĆ NIKOLA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Pr="000950E0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KOLARIĆ HRVOJE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ŽIGOLIĆ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MILEK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RODEK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LUKČIN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KEČKEŠ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NINO BRCKOVIĆ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CMRK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JAKOV ČORDAŠ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ANTON HRENIĆ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KOŠČAK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DEJAN MANJIĆ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OSREČAK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SABOL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DAVOR ZEKO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BB2A91" w:rsidTr="000950E0">
        <w:tc>
          <w:tcPr>
            <w:tcW w:w="857" w:type="dxa"/>
          </w:tcPr>
          <w:p w:rsidR="00BB2A91" w:rsidRDefault="00BB2A91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PETAR MEHKEK</w:t>
            </w:r>
          </w:p>
        </w:tc>
        <w:tc>
          <w:tcPr>
            <w:tcW w:w="2322" w:type="dxa"/>
          </w:tcPr>
          <w:p w:rsidR="00BB2A91" w:rsidRDefault="00BB2A91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</w:tbl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</w:p>
    <w:p w:rsidR="00BB2A91" w:rsidRDefault="00BB2A91" w:rsidP="000950E0">
      <w:pPr>
        <w:jc w:val="center"/>
      </w:pPr>
      <w:r>
        <w:t xml:space="preserve">                                                                        </w:t>
      </w:r>
    </w:p>
    <w:p w:rsidR="00BB2A91" w:rsidRDefault="00BB2A91" w:rsidP="000950E0">
      <w:pPr>
        <w:jc w:val="center"/>
      </w:pPr>
    </w:p>
    <w:p w:rsidR="00BB2A91" w:rsidRDefault="00BB2A91" w:rsidP="000950E0">
      <w:pPr>
        <w:jc w:val="center"/>
      </w:pPr>
    </w:p>
    <w:p w:rsidR="00BB2A91" w:rsidRDefault="00BB2A91" w:rsidP="000950E0">
      <w:pPr>
        <w:ind w:left="2124" w:firstLine="708"/>
        <w:jc w:val="center"/>
      </w:pPr>
      <w:r>
        <w:t xml:space="preserve">              Predsjednik Prosudbenoga odbora:</w:t>
      </w:r>
    </w:p>
    <w:p w:rsidR="00BB2A91" w:rsidRDefault="00BB2A91" w:rsidP="003260CC">
      <w:pPr>
        <w:jc w:val="center"/>
      </w:pPr>
      <w:r>
        <w:t xml:space="preserve">    Ratimir Ljubić</w:t>
      </w:r>
    </w:p>
    <w:p w:rsidR="00BB2A91" w:rsidRDefault="00BB2A91" w:rsidP="000950E0">
      <w:pPr>
        <w:jc w:val="center"/>
      </w:pPr>
    </w:p>
    <w:p w:rsidR="00BB2A91" w:rsidRDefault="00BB2A91" w:rsidP="000950E0">
      <w:pPr>
        <w:jc w:val="center"/>
      </w:pPr>
    </w:p>
    <w:p w:rsidR="00BB2A91" w:rsidRDefault="00BB2A91" w:rsidP="000950E0">
      <w:pPr>
        <w:jc w:val="center"/>
      </w:pPr>
    </w:p>
    <w:p w:rsidR="00BB2A91" w:rsidRDefault="00BB2A91" w:rsidP="000950E0">
      <w:r w:rsidRPr="00977895">
        <w:rPr>
          <w:noProof/>
        </w:rPr>
        <w:pict>
          <v:shape id="Slika 2" o:spid="_x0000_i1026" type="#_x0000_t75" alt="memo" style="width:453.75pt;height:89.25pt;visibility:visible">
            <v:imagedata r:id="rId5" o:title=""/>
          </v:shape>
        </w:pict>
      </w:r>
    </w:p>
    <w:p w:rsidR="00BB2A91" w:rsidRDefault="00BB2A91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BB2A91" w:rsidRDefault="00BB2A91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2014. ELEKTROTEHNIČAR 4a1, TEHNIČAR ZA RAČUNALSTVO 4a2, 4a3</w:t>
      </w:r>
    </w:p>
    <w:p w:rsidR="00BB2A91" w:rsidRDefault="00BB2A91" w:rsidP="000950E0">
      <w:pPr>
        <w:jc w:val="center"/>
        <w:rPr>
          <w:b/>
          <w:sz w:val="40"/>
          <w:szCs w:val="40"/>
          <w:u w:val="single"/>
        </w:rPr>
      </w:pPr>
    </w:p>
    <w:p w:rsidR="00BB2A91" w:rsidRDefault="00BB2A91" w:rsidP="000950E0">
      <w:pPr>
        <w:rPr>
          <w:b/>
        </w:rPr>
      </w:pPr>
      <w:r>
        <w:rPr>
          <w:b/>
        </w:rPr>
        <w:t>PROSTORIJA:  INFORMATIČKI KABINET II</w:t>
      </w:r>
    </w:p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  <w:u w:val="single"/>
        </w:rPr>
      </w:pPr>
      <w:r>
        <w:rPr>
          <w:b/>
          <w:u w:val="single"/>
        </w:rPr>
        <w:t xml:space="preserve">POVJERENSTVO ZA ZANIMANJE </w:t>
      </w:r>
    </w:p>
    <w:p w:rsidR="00BB2A91" w:rsidRDefault="00BB2A91" w:rsidP="000950E0">
      <w:pPr>
        <w:rPr>
          <w:b/>
          <w:u w:val="single"/>
        </w:rPr>
      </w:pPr>
      <w:r>
        <w:rPr>
          <w:b/>
          <w:u w:val="single"/>
        </w:rPr>
        <w:t>TEHNIČAR  ZA RAČUNALSTVO – 4a2, 4a3</w:t>
      </w:r>
    </w:p>
    <w:p w:rsidR="00BB2A91" w:rsidRDefault="00BB2A91" w:rsidP="000950E0">
      <w:pPr>
        <w:rPr>
          <w:b/>
          <w:u w:val="single"/>
        </w:rPr>
      </w:pPr>
      <w:r>
        <w:rPr>
          <w:b/>
          <w:u w:val="single"/>
        </w:rPr>
        <w:t>ELEKTROTEHNIČAR – 4a1</w:t>
      </w:r>
    </w:p>
    <w:p w:rsidR="00BB2A91" w:rsidRDefault="00BB2A91" w:rsidP="000950E0">
      <w:pPr>
        <w:rPr>
          <w:b/>
          <w:u w:val="single"/>
        </w:rPr>
      </w:pPr>
    </w:p>
    <w:p w:rsidR="00BB2A91" w:rsidRDefault="00BB2A91" w:rsidP="000950E0">
      <w:pPr>
        <w:rPr>
          <w:b/>
        </w:rPr>
      </w:pPr>
      <w:r>
        <w:rPr>
          <w:b/>
        </w:rPr>
        <w:t>DANIJEL MUSTAFA – predsjednik i mentor</w:t>
      </w:r>
    </w:p>
    <w:p w:rsidR="00BB2A91" w:rsidRDefault="00BB2A91" w:rsidP="000950E0">
      <w:pPr>
        <w:rPr>
          <w:b/>
        </w:rPr>
      </w:pPr>
      <w:r>
        <w:rPr>
          <w:b/>
        </w:rPr>
        <w:t>TOMISLAV JAKUPIĆ– mentor i član</w:t>
      </w:r>
    </w:p>
    <w:p w:rsidR="00BB2A91" w:rsidRDefault="00BB2A91" w:rsidP="000950E0">
      <w:pPr>
        <w:rPr>
          <w:b/>
        </w:rPr>
      </w:pPr>
      <w:r>
        <w:rPr>
          <w:b/>
        </w:rPr>
        <w:t>SLAVKO FRANJO – član</w:t>
      </w:r>
    </w:p>
    <w:p w:rsidR="00BB2A91" w:rsidRDefault="00BB2A91" w:rsidP="000950E0">
      <w:pPr>
        <w:rPr>
          <w:b/>
        </w:rPr>
      </w:pPr>
      <w:r>
        <w:rPr>
          <w:b/>
        </w:rPr>
        <w:t xml:space="preserve">FILIP KOMPARI - zapisničar </w:t>
      </w:r>
    </w:p>
    <w:p w:rsidR="00BB2A91" w:rsidRDefault="00BB2A91" w:rsidP="000950E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BB2A91" w:rsidTr="005933F7">
        <w:trPr>
          <w:trHeight w:val="409"/>
        </w:trPr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BB2A91" w:rsidRDefault="00BB2A91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MATEJ PETRIC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MIRNA BEGIĆ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VRHOVSKI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</w:t>
            </w:r>
            <w:bookmarkStart w:id="0" w:name="_GoBack"/>
            <w:bookmarkEnd w:id="0"/>
            <w:r>
              <w:rPr>
                <w:lang w:eastAsia="en-US"/>
              </w:rPr>
              <w:t>N-TONI LAŠKAJ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KRISTINA SABOL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ČEVIS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UJLAKI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EVAČIĆ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BOGOJEVIĆ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BRUNO IVANČIĆ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RATKO LEVAK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SINJERI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TKALČIĆ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EDI KOVAČIĆ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BENOTIĆ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PETAR BOTAK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MATEA KOČMAR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MONIKA KRIVOŠIJA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BRAČKO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 POVIJAČ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BORIS ROBOTIĆ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PETAR BRAČKO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DENIS MARTIN BUDINSKI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HEGEDUŠIĆ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IVONA AMON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ELENA ŠOMODI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PERO BURUŠIĆ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KOVAČ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OREHOVEC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VALENTINO MARTINČIĆ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BRUNO ROGOZ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TIHELKA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HRVOJE CIMAŠ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DOMAGOJ FERČEC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KOLAREK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VAUPOTIĆ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VODOMIN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JURIĆ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ANA-MARIJA LOVREKOVIĆ 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IŠTVANOVIĆ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GRETIĆ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14,40</w:t>
            </w:r>
          </w:p>
        </w:tc>
      </w:tr>
      <w:tr w:rsidR="00BB2A91" w:rsidTr="005933F7">
        <w:tc>
          <w:tcPr>
            <w:tcW w:w="857" w:type="dxa"/>
          </w:tcPr>
          <w:p w:rsidR="00BB2A91" w:rsidRDefault="00BB2A91" w:rsidP="00326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786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DAVOR POLJAN</w:t>
            </w:r>
          </w:p>
        </w:tc>
        <w:tc>
          <w:tcPr>
            <w:tcW w:w="2322" w:type="dxa"/>
          </w:tcPr>
          <w:p w:rsidR="00BB2A91" w:rsidRDefault="00BB2A91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</w:tr>
    </w:tbl>
    <w:p w:rsidR="00BB2A91" w:rsidRDefault="00BB2A91" w:rsidP="000950E0">
      <w:pPr>
        <w:rPr>
          <w:b/>
        </w:rPr>
      </w:pPr>
    </w:p>
    <w:p w:rsidR="00BB2A91" w:rsidRDefault="00BB2A91" w:rsidP="000950E0">
      <w:pPr>
        <w:rPr>
          <w:b/>
        </w:rPr>
      </w:pPr>
      <w:r>
        <w:rPr>
          <w:b/>
        </w:rPr>
        <w:br w:type="textWrapping" w:clear="all"/>
      </w:r>
    </w:p>
    <w:p w:rsidR="00BB2A91" w:rsidRDefault="00BB2A91" w:rsidP="000950E0">
      <w:pPr>
        <w:rPr>
          <w:b/>
        </w:rPr>
      </w:pPr>
    </w:p>
    <w:p w:rsidR="00BB2A91" w:rsidRDefault="00BB2A91" w:rsidP="000950E0">
      <w:pPr>
        <w:jc w:val="center"/>
      </w:pPr>
      <w:r>
        <w:t xml:space="preserve">                                                                                 Predsjednik Prosudbenoga odbora:</w:t>
      </w:r>
    </w:p>
    <w:p w:rsidR="00BB2A91" w:rsidRDefault="00BB2A91" w:rsidP="000950E0">
      <w:pPr>
        <w:jc w:val="center"/>
      </w:pPr>
      <w:r>
        <w:t xml:space="preserve">                                                 Ratimir Ljubić</w:t>
      </w:r>
    </w:p>
    <w:p w:rsidR="00BB2A91" w:rsidRDefault="00BB2A91" w:rsidP="000950E0">
      <w:pPr>
        <w:jc w:val="center"/>
      </w:pPr>
    </w:p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0950E0"/>
    <w:p w:rsidR="00BB2A91" w:rsidRDefault="00BB2A91" w:rsidP="00B94C16"/>
    <w:p w:rsidR="00BB2A91" w:rsidRDefault="00BB2A91" w:rsidP="00B94C16"/>
    <w:p w:rsidR="00BB2A91" w:rsidRDefault="00BB2A91" w:rsidP="00B94C16"/>
    <w:sectPr w:rsidR="00BB2A91" w:rsidSect="003260CC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AA"/>
    <w:multiLevelType w:val="hybridMultilevel"/>
    <w:tmpl w:val="C784BB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E0"/>
    <w:rsid w:val="000950E0"/>
    <w:rsid w:val="001E4940"/>
    <w:rsid w:val="003260CC"/>
    <w:rsid w:val="004D64A0"/>
    <w:rsid w:val="005933F7"/>
    <w:rsid w:val="007D3DC4"/>
    <w:rsid w:val="00977895"/>
    <w:rsid w:val="0097796F"/>
    <w:rsid w:val="00AB7985"/>
    <w:rsid w:val="00B2721A"/>
    <w:rsid w:val="00B94C16"/>
    <w:rsid w:val="00BB2A91"/>
    <w:rsid w:val="00C860A2"/>
    <w:rsid w:val="00F17BD6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6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0A2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5</cp:revision>
  <cp:lastPrinted>2014-06-12T11:27:00Z</cp:lastPrinted>
  <dcterms:created xsi:type="dcterms:W3CDTF">2014-06-12T11:29:00Z</dcterms:created>
  <dcterms:modified xsi:type="dcterms:W3CDTF">2014-06-13T06:54:00Z</dcterms:modified>
</cp:coreProperties>
</file>