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6C" w:rsidRDefault="00C4766C" w:rsidP="00A2290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i1025" type="#_x0000_t75" alt="memo" style="width:453.75pt;height:88.5pt;visibility:visible">
            <v:imagedata r:id="rId5" o:title=""/>
          </v:shape>
        </w:pict>
      </w:r>
    </w:p>
    <w:p w:rsidR="00C4766C" w:rsidRPr="00C3365B" w:rsidRDefault="00C4766C" w:rsidP="00A2290C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C4766C" w:rsidRDefault="00C4766C" w:rsidP="00A2290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14. 06. 2014</w:t>
      </w:r>
      <w:r w:rsidRPr="00E714F7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 xml:space="preserve">  KUHAR</w:t>
      </w:r>
    </w:p>
    <w:p w:rsidR="00C4766C" w:rsidRDefault="00C4766C" w:rsidP="00A2290C">
      <w:pPr>
        <w:rPr>
          <w:b/>
        </w:rPr>
      </w:pPr>
    </w:p>
    <w:p w:rsidR="00C4766C" w:rsidRDefault="00C4766C" w:rsidP="00A2290C">
      <w:pPr>
        <w:rPr>
          <w:b/>
        </w:rPr>
      </w:pPr>
      <w:r>
        <w:rPr>
          <w:b/>
        </w:rPr>
        <w:t>PROSTORIJA: 39</w:t>
      </w:r>
    </w:p>
    <w:p w:rsidR="00C4766C" w:rsidRDefault="00C4766C" w:rsidP="00A2290C">
      <w:pPr>
        <w:rPr>
          <w:b/>
        </w:rPr>
      </w:pPr>
    </w:p>
    <w:p w:rsidR="00C4766C" w:rsidRPr="00FF64F9" w:rsidRDefault="00C4766C" w:rsidP="00A2290C">
      <w:pPr>
        <w:rPr>
          <w:b/>
        </w:rPr>
      </w:pPr>
      <w:r w:rsidRPr="00FF64F9">
        <w:rPr>
          <w:b/>
          <w:u w:val="single"/>
        </w:rPr>
        <w:t>POVJERENSTVO ZA ZANIMANJE</w:t>
      </w:r>
      <w:r>
        <w:rPr>
          <w:b/>
          <w:u w:val="single"/>
        </w:rPr>
        <w:t xml:space="preserve"> KUHAR</w:t>
      </w:r>
    </w:p>
    <w:p w:rsidR="00C4766C" w:rsidRDefault="00C4766C" w:rsidP="00A2290C">
      <w:pPr>
        <w:rPr>
          <w:b/>
        </w:rPr>
      </w:pPr>
    </w:p>
    <w:p w:rsidR="00C4766C" w:rsidRDefault="00C4766C" w:rsidP="00A2290C">
      <w:pPr>
        <w:rPr>
          <w:b/>
        </w:rPr>
      </w:pPr>
      <w:r>
        <w:rPr>
          <w:b/>
        </w:rPr>
        <w:t>GLORIJA ĆORIĆ- ALAGIĆ – predsjednik i mentor</w:t>
      </w:r>
    </w:p>
    <w:p w:rsidR="00C4766C" w:rsidRDefault="00C4766C" w:rsidP="00A2290C">
      <w:pPr>
        <w:rPr>
          <w:b/>
        </w:rPr>
      </w:pPr>
      <w:r>
        <w:rPr>
          <w:b/>
        </w:rPr>
        <w:t>DRAGUTIN JEĐUD - član</w:t>
      </w:r>
    </w:p>
    <w:p w:rsidR="00C4766C" w:rsidRDefault="00C4766C" w:rsidP="00A2290C">
      <w:pPr>
        <w:rPr>
          <w:b/>
        </w:rPr>
      </w:pPr>
      <w:r>
        <w:rPr>
          <w:b/>
        </w:rPr>
        <w:t>KSENIJA SEDLANIĆ – član</w:t>
      </w:r>
    </w:p>
    <w:p w:rsidR="00C4766C" w:rsidRDefault="00C4766C" w:rsidP="00A2290C">
      <w:pPr>
        <w:rPr>
          <w:b/>
        </w:rPr>
      </w:pPr>
      <w:r>
        <w:rPr>
          <w:b/>
        </w:rPr>
        <w:t>ANDRIJANA MANOJLOVIĆ - član</w:t>
      </w:r>
    </w:p>
    <w:p w:rsidR="00C4766C" w:rsidRDefault="00C4766C" w:rsidP="00A2290C">
      <w:pPr>
        <w:rPr>
          <w:b/>
        </w:rPr>
      </w:pPr>
      <w:r>
        <w:rPr>
          <w:b/>
        </w:rPr>
        <w:t>VEDRAN BEG - zapisničar</w:t>
      </w:r>
    </w:p>
    <w:p w:rsidR="00C4766C" w:rsidRDefault="00C4766C" w:rsidP="00A2290C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C4766C" w:rsidRPr="00BA06F5" w:rsidTr="00104C93">
        <w:tc>
          <w:tcPr>
            <w:tcW w:w="857" w:type="dxa"/>
          </w:tcPr>
          <w:p w:rsidR="00C4766C" w:rsidRPr="00BA06F5" w:rsidRDefault="00C4766C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C4766C" w:rsidRPr="00BA06F5" w:rsidRDefault="00C4766C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C4766C" w:rsidRPr="00BA06F5" w:rsidRDefault="00C4766C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C4766C" w:rsidRPr="00BA06F5" w:rsidRDefault="00C4766C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C4766C" w:rsidTr="00104C93">
        <w:tc>
          <w:tcPr>
            <w:tcW w:w="857" w:type="dxa"/>
          </w:tcPr>
          <w:p w:rsidR="00C4766C" w:rsidRDefault="00C4766C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C4766C" w:rsidRDefault="00C4766C" w:rsidP="001842D2">
            <w:pPr>
              <w:jc w:val="center"/>
            </w:pPr>
            <w:r>
              <w:t xml:space="preserve">ANDRIĆ  MIHAEL </w:t>
            </w:r>
          </w:p>
        </w:tc>
        <w:tc>
          <w:tcPr>
            <w:tcW w:w="2322" w:type="dxa"/>
          </w:tcPr>
          <w:p w:rsidR="00C4766C" w:rsidRDefault="00C4766C" w:rsidP="00104C93">
            <w:pPr>
              <w:jc w:val="center"/>
            </w:pPr>
            <w:r>
              <w:t>9,40</w:t>
            </w:r>
          </w:p>
        </w:tc>
      </w:tr>
      <w:tr w:rsidR="00C4766C" w:rsidTr="00104C93">
        <w:tc>
          <w:tcPr>
            <w:tcW w:w="857" w:type="dxa"/>
          </w:tcPr>
          <w:p w:rsidR="00C4766C" w:rsidRDefault="00C4766C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C4766C" w:rsidRDefault="00C4766C" w:rsidP="00104C93">
            <w:pPr>
              <w:jc w:val="center"/>
            </w:pPr>
            <w:r>
              <w:t>BADOVINAC VALENTINA</w:t>
            </w:r>
          </w:p>
        </w:tc>
        <w:tc>
          <w:tcPr>
            <w:tcW w:w="2322" w:type="dxa"/>
          </w:tcPr>
          <w:p w:rsidR="00C4766C" w:rsidRDefault="00C4766C" w:rsidP="00104C93">
            <w:pPr>
              <w:jc w:val="center"/>
            </w:pPr>
            <w:r>
              <w:t>9,50</w:t>
            </w:r>
          </w:p>
        </w:tc>
      </w:tr>
      <w:tr w:rsidR="00C4766C" w:rsidTr="00104C93">
        <w:tc>
          <w:tcPr>
            <w:tcW w:w="857" w:type="dxa"/>
          </w:tcPr>
          <w:p w:rsidR="00C4766C" w:rsidRDefault="00C4766C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C4766C" w:rsidRDefault="00C4766C" w:rsidP="00104C93">
            <w:pPr>
              <w:jc w:val="center"/>
            </w:pPr>
            <w:r>
              <w:t>BARDIĆ IVAN</w:t>
            </w:r>
          </w:p>
        </w:tc>
        <w:tc>
          <w:tcPr>
            <w:tcW w:w="2322" w:type="dxa"/>
          </w:tcPr>
          <w:p w:rsidR="00C4766C" w:rsidRDefault="00C4766C" w:rsidP="00104C93">
            <w:pPr>
              <w:jc w:val="center"/>
            </w:pPr>
            <w:r>
              <w:t>10,00</w:t>
            </w:r>
          </w:p>
        </w:tc>
      </w:tr>
      <w:tr w:rsidR="00C4766C" w:rsidTr="00104C93">
        <w:tc>
          <w:tcPr>
            <w:tcW w:w="857" w:type="dxa"/>
          </w:tcPr>
          <w:p w:rsidR="00C4766C" w:rsidRDefault="00C4766C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C4766C" w:rsidRDefault="00C4766C" w:rsidP="00104C93">
            <w:pPr>
              <w:jc w:val="center"/>
            </w:pPr>
            <w:r>
              <w:t>BREZNIK ANAMARIJA</w:t>
            </w:r>
          </w:p>
        </w:tc>
        <w:tc>
          <w:tcPr>
            <w:tcW w:w="2322" w:type="dxa"/>
          </w:tcPr>
          <w:p w:rsidR="00C4766C" w:rsidRDefault="00C4766C" w:rsidP="00104C93">
            <w:pPr>
              <w:jc w:val="center"/>
            </w:pPr>
            <w:r>
              <w:t>10,10</w:t>
            </w:r>
          </w:p>
        </w:tc>
      </w:tr>
      <w:tr w:rsidR="00C4766C" w:rsidTr="00104C93">
        <w:tc>
          <w:tcPr>
            <w:tcW w:w="857" w:type="dxa"/>
          </w:tcPr>
          <w:p w:rsidR="00C4766C" w:rsidRDefault="00C4766C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C4766C" w:rsidRDefault="00C4766C" w:rsidP="00104C93">
            <w:pPr>
              <w:jc w:val="center"/>
            </w:pPr>
            <w:r>
              <w:t>BOBOVEC NIKOLA</w:t>
            </w:r>
          </w:p>
        </w:tc>
        <w:tc>
          <w:tcPr>
            <w:tcW w:w="2322" w:type="dxa"/>
          </w:tcPr>
          <w:p w:rsidR="00C4766C" w:rsidRDefault="00C4766C" w:rsidP="00104C93">
            <w:pPr>
              <w:jc w:val="center"/>
            </w:pPr>
            <w:r>
              <w:t>10,20</w:t>
            </w:r>
          </w:p>
        </w:tc>
      </w:tr>
      <w:tr w:rsidR="00C4766C" w:rsidTr="00104C93">
        <w:tc>
          <w:tcPr>
            <w:tcW w:w="857" w:type="dxa"/>
          </w:tcPr>
          <w:p w:rsidR="00C4766C" w:rsidRDefault="00C4766C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C4766C" w:rsidRDefault="00C4766C" w:rsidP="00104C93">
            <w:pPr>
              <w:jc w:val="center"/>
            </w:pPr>
            <w:r>
              <w:t>FRIŠČIĆ MATIJA</w:t>
            </w:r>
          </w:p>
        </w:tc>
        <w:tc>
          <w:tcPr>
            <w:tcW w:w="2322" w:type="dxa"/>
          </w:tcPr>
          <w:p w:rsidR="00C4766C" w:rsidRDefault="00C4766C" w:rsidP="00104C93">
            <w:pPr>
              <w:jc w:val="center"/>
            </w:pPr>
            <w:r>
              <w:t>10,30</w:t>
            </w:r>
          </w:p>
        </w:tc>
      </w:tr>
      <w:tr w:rsidR="00C4766C" w:rsidTr="00104C93">
        <w:tc>
          <w:tcPr>
            <w:tcW w:w="857" w:type="dxa"/>
          </w:tcPr>
          <w:p w:rsidR="00C4766C" w:rsidRDefault="00C4766C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C4766C" w:rsidRDefault="00C4766C" w:rsidP="00104C93">
            <w:pPr>
              <w:jc w:val="center"/>
            </w:pPr>
            <w:r>
              <w:t>GLAVINA IVANA</w:t>
            </w:r>
          </w:p>
        </w:tc>
        <w:tc>
          <w:tcPr>
            <w:tcW w:w="2322" w:type="dxa"/>
          </w:tcPr>
          <w:p w:rsidR="00C4766C" w:rsidRDefault="00C4766C" w:rsidP="00104C93">
            <w:pPr>
              <w:jc w:val="center"/>
            </w:pPr>
            <w:r>
              <w:t>10,40</w:t>
            </w:r>
          </w:p>
        </w:tc>
      </w:tr>
      <w:tr w:rsidR="00C4766C" w:rsidTr="00104C93">
        <w:tc>
          <w:tcPr>
            <w:tcW w:w="857" w:type="dxa"/>
          </w:tcPr>
          <w:p w:rsidR="00C4766C" w:rsidRDefault="00C4766C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C4766C" w:rsidRDefault="00C4766C" w:rsidP="00104C93">
            <w:pPr>
              <w:jc w:val="center"/>
            </w:pPr>
            <w:r>
              <w:t>GRADIČEK MATIJA</w:t>
            </w:r>
          </w:p>
        </w:tc>
        <w:tc>
          <w:tcPr>
            <w:tcW w:w="2322" w:type="dxa"/>
          </w:tcPr>
          <w:p w:rsidR="00C4766C" w:rsidRDefault="00C4766C" w:rsidP="00104C93">
            <w:pPr>
              <w:jc w:val="center"/>
            </w:pPr>
            <w:r>
              <w:t>10,50</w:t>
            </w:r>
          </w:p>
        </w:tc>
      </w:tr>
      <w:tr w:rsidR="00C4766C" w:rsidTr="00104C93">
        <w:tc>
          <w:tcPr>
            <w:tcW w:w="857" w:type="dxa"/>
          </w:tcPr>
          <w:p w:rsidR="00C4766C" w:rsidRDefault="00C4766C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C4766C" w:rsidRDefault="00C4766C" w:rsidP="00104C93">
            <w:pPr>
              <w:jc w:val="center"/>
            </w:pPr>
            <w:r>
              <w:t>ČOVIĆ ANA- MARIJA</w:t>
            </w:r>
          </w:p>
        </w:tc>
        <w:tc>
          <w:tcPr>
            <w:tcW w:w="2322" w:type="dxa"/>
          </w:tcPr>
          <w:p w:rsidR="00C4766C" w:rsidRDefault="00C4766C" w:rsidP="00104C93">
            <w:pPr>
              <w:jc w:val="center"/>
            </w:pPr>
            <w:r>
              <w:t>11,00</w:t>
            </w:r>
          </w:p>
        </w:tc>
      </w:tr>
      <w:tr w:rsidR="00C4766C" w:rsidTr="00104C93">
        <w:tc>
          <w:tcPr>
            <w:tcW w:w="857" w:type="dxa"/>
          </w:tcPr>
          <w:p w:rsidR="00C4766C" w:rsidRDefault="00C4766C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C4766C" w:rsidRDefault="00C4766C" w:rsidP="00104C93">
            <w:pPr>
              <w:jc w:val="center"/>
            </w:pPr>
            <w:r>
              <w:t>HUSNJAK TMISLAV</w:t>
            </w:r>
          </w:p>
        </w:tc>
        <w:tc>
          <w:tcPr>
            <w:tcW w:w="2322" w:type="dxa"/>
          </w:tcPr>
          <w:p w:rsidR="00C4766C" w:rsidRDefault="00C4766C" w:rsidP="00104C93">
            <w:pPr>
              <w:jc w:val="center"/>
            </w:pPr>
            <w:r>
              <w:t>11,10</w:t>
            </w:r>
          </w:p>
        </w:tc>
      </w:tr>
      <w:tr w:rsidR="00C4766C" w:rsidTr="00104C93">
        <w:tc>
          <w:tcPr>
            <w:tcW w:w="857" w:type="dxa"/>
          </w:tcPr>
          <w:p w:rsidR="00C4766C" w:rsidRDefault="00C4766C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C4766C" w:rsidRDefault="00C4766C" w:rsidP="00104C93">
            <w:pPr>
              <w:jc w:val="center"/>
            </w:pPr>
            <w:r>
              <w:t>JAMBREKOVIĆ GRETA</w:t>
            </w:r>
          </w:p>
        </w:tc>
        <w:tc>
          <w:tcPr>
            <w:tcW w:w="2322" w:type="dxa"/>
          </w:tcPr>
          <w:p w:rsidR="00C4766C" w:rsidRDefault="00C4766C" w:rsidP="00104C93">
            <w:pPr>
              <w:jc w:val="center"/>
            </w:pPr>
            <w:r>
              <w:t>11,20</w:t>
            </w:r>
          </w:p>
        </w:tc>
      </w:tr>
      <w:tr w:rsidR="00C4766C" w:rsidTr="00104C93">
        <w:tc>
          <w:tcPr>
            <w:tcW w:w="857" w:type="dxa"/>
          </w:tcPr>
          <w:p w:rsidR="00C4766C" w:rsidRDefault="00C4766C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C4766C" w:rsidRDefault="00C4766C" w:rsidP="00104C93">
            <w:pPr>
              <w:jc w:val="center"/>
            </w:pPr>
            <w:r>
              <w:t>KANIŽAJ ANAMARIJA</w:t>
            </w:r>
          </w:p>
        </w:tc>
        <w:tc>
          <w:tcPr>
            <w:tcW w:w="2322" w:type="dxa"/>
          </w:tcPr>
          <w:p w:rsidR="00C4766C" w:rsidRDefault="00C4766C" w:rsidP="00104C93">
            <w:pPr>
              <w:jc w:val="center"/>
            </w:pPr>
            <w:r>
              <w:t>11,30</w:t>
            </w:r>
          </w:p>
        </w:tc>
      </w:tr>
      <w:tr w:rsidR="00C4766C" w:rsidTr="00104C93">
        <w:tc>
          <w:tcPr>
            <w:tcW w:w="857" w:type="dxa"/>
          </w:tcPr>
          <w:p w:rsidR="00C4766C" w:rsidRDefault="00C4766C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C4766C" w:rsidRDefault="00C4766C" w:rsidP="00104C93">
            <w:pPr>
              <w:jc w:val="center"/>
            </w:pPr>
            <w:r>
              <w:t>KOLARIĆ MIHAEL-BERNARD</w:t>
            </w:r>
          </w:p>
        </w:tc>
        <w:tc>
          <w:tcPr>
            <w:tcW w:w="2322" w:type="dxa"/>
          </w:tcPr>
          <w:p w:rsidR="00C4766C" w:rsidRDefault="00C4766C" w:rsidP="00104C93">
            <w:pPr>
              <w:jc w:val="center"/>
            </w:pPr>
            <w:r>
              <w:t>11,40</w:t>
            </w:r>
          </w:p>
        </w:tc>
      </w:tr>
      <w:tr w:rsidR="00C4766C" w:rsidTr="00104C93">
        <w:tc>
          <w:tcPr>
            <w:tcW w:w="857" w:type="dxa"/>
          </w:tcPr>
          <w:p w:rsidR="00C4766C" w:rsidRDefault="00C4766C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C4766C" w:rsidRDefault="00C4766C" w:rsidP="00104C93">
            <w:pPr>
              <w:jc w:val="center"/>
            </w:pPr>
            <w:r>
              <w:t>KOVAČIĆ ALEN</w:t>
            </w:r>
          </w:p>
        </w:tc>
        <w:tc>
          <w:tcPr>
            <w:tcW w:w="2322" w:type="dxa"/>
          </w:tcPr>
          <w:p w:rsidR="00C4766C" w:rsidRDefault="00C4766C" w:rsidP="00104C93">
            <w:pPr>
              <w:jc w:val="center"/>
            </w:pPr>
            <w:r>
              <w:t>11,50</w:t>
            </w:r>
          </w:p>
        </w:tc>
      </w:tr>
      <w:tr w:rsidR="00C4766C" w:rsidTr="00104C93">
        <w:tc>
          <w:tcPr>
            <w:tcW w:w="857" w:type="dxa"/>
          </w:tcPr>
          <w:p w:rsidR="00C4766C" w:rsidRDefault="00C4766C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C4766C" w:rsidRDefault="00C4766C" w:rsidP="00104C93">
            <w:pPr>
              <w:jc w:val="center"/>
            </w:pPr>
            <w:r>
              <w:t>KRALJ IVANA</w:t>
            </w:r>
          </w:p>
        </w:tc>
        <w:tc>
          <w:tcPr>
            <w:tcW w:w="2322" w:type="dxa"/>
          </w:tcPr>
          <w:p w:rsidR="00C4766C" w:rsidRDefault="00C4766C" w:rsidP="00104C93">
            <w:pPr>
              <w:jc w:val="center"/>
            </w:pPr>
            <w:r>
              <w:t>12,00</w:t>
            </w:r>
          </w:p>
        </w:tc>
      </w:tr>
      <w:tr w:rsidR="00C4766C" w:rsidTr="00104C93">
        <w:tc>
          <w:tcPr>
            <w:tcW w:w="857" w:type="dxa"/>
          </w:tcPr>
          <w:p w:rsidR="00C4766C" w:rsidRDefault="00C4766C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C4766C" w:rsidRDefault="00C4766C" w:rsidP="00104C93">
            <w:pPr>
              <w:jc w:val="center"/>
            </w:pPr>
            <w:r>
              <w:t>MEHUN ALEN</w:t>
            </w:r>
          </w:p>
        </w:tc>
        <w:tc>
          <w:tcPr>
            <w:tcW w:w="2322" w:type="dxa"/>
          </w:tcPr>
          <w:p w:rsidR="00C4766C" w:rsidRDefault="00C4766C" w:rsidP="00104C93">
            <w:pPr>
              <w:jc w:val="center"/>
            </w:pPr>
            <w:r>
              <w:t>12,10</w:t>
            </w:r>
          </w:p>
        </w:tc>
      </w:tr>
      <w:tr w:rsidR="00C4766C" w:rsidTr="00104C93">
        <w:tc>
          <w:tcPr>
            <w:tcW w:w="857" w:type="dxa"/>
          </w:tcPr>
          <w:p w:rsidR="00C4766C" w:rsidRDefault="00C4766C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C4766C" w:rsidRDefault="00C4766C" w:rsidP="00104C93">
            <w:pPr>
              <w:jc w:val="center"/>
            </w:pPr>
            <w:r>
              <w:t>MUŽAR TEA</w:t>
            </w:r>
          </w:p>
        </w:tc>
        <w:tc>
          <w:tcPr>
            <w:tcW w:w="2322" w:type="dxa"/>
          </w:tcPr>
          <w:p w:rsidR="00C4766C" w:rsidRDefault="00C4766C" w:rsidP="00104C93">
            <w:pPr>
              <w:jc w:val="center"/>
            </w:pPr>
            <w:r>
              <w:t>12,20</w:t>
            </w:r>
          </w:p>
        </w:tc>
      </w:tr>
      <w:tr w:rsidR="00C4766C" w:rsidTr="00104C93">
        <w:tc>
          <w:tcPr>
            <w:tcW w:w="857" w:type="dxa"/>
          </w:tcPr>
          <w:p w:rsidR="00C4766C" w:rsidRDefault="00C4766C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C4766C" w:rsidRDefault="00C4766C" w:rsidP="00104C93">
            <w:pPr>
              <w:jc w:val="center"/>
            </w:pPr>
            <w:r>
              <w:t>POSAVEC JELENA</w:t>
            </w:r>
          </w:p>
        </w:tc>
        <w:tc>
          <w:tcPr>
            <w:tcW w:w="2322" w:type="dxa"/>
          </w:tcPr>
          <w:p w:rsidR="00C4766C" w:rsidRDefault="00C4766C" w:rsidP="00104C93">
            <w:pPr>
              <w:jc w:val="center"/>
            </w:pPr>
            <w:r>
              <w:t>12,30</w:t>
            </w:r>
          </w:p>
        </w:tc>
      </w:tr>
      <w:tr w:rsidR="00C4766C" w:rsidTr="00104C93">
        <w:tc>
          <w:tcPr>
            <w:tcW w:w="857" w:type="dxa"/>
          </w:tcPr>
          <w:p w:rsidR="00C4766C" w:rsidRDefault="00C4766C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C4766C" w:rsidRDefault="00C4766C" w:rsidP="00104C93">
            <w:pPr>
              <w:jc w:val="center"/>
            </w:pPr>
            <w:r>
              <w:t>RAC MATEO</w:t>
            </w:r>
          </w:p>
        </w:tc>
        <w:tc>
          <w:tcPr>
            <w:tcW w:w="2322" w:type="dxa"/>
          </w:tcPr>
          <w:p w:rsidR="00C4766C" w:rsidRDefault="00C4766C" w:rsidP="00104C93">
            <w:pPr>
              <w:jc w:val="center"/>
            </w:pPr>
            <w:r>
              <w:t>12,40</w:t>
            </w:r>
          </w:p>
        </w:tc>
      </w:tr>
      <w:tr w:rsidR="00C4766C" w:rsidTr="00104C93">
        <w:tc>
          <w:tcPr>
            <w:tcW w:w="857" w:type="dxa"/>
          </w:tcPr>
          <w:p w:rsidR="00C4766C" w:rsidRDefault="00C4766C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C4766C" w:rsidRDefault="00C4766C" w:rsidP="00104C93">
            <w:pPr>
              <w:jc w:val="center"/>
            </w:pPr>
            <w:r>
              <w:t>SAMOŠĆ</w:t>
            </w:r>
            <w:bookmarkStart w:id="0" w:name="_GoBack"/>
            <w:bookmarkEnd w:id="0"/>
            <w:r>
              <w:t>ANEC TOMISLAV</w:t>
            </w:r>
          </w:p>
        </w:tc>
        <w:tc>
          <w:tcPr>
            <w:tcW w:w="2322" w:type="dxa"/>
          </w:tcPr>
          <w:p w:rsidR="00C4766C" w:rsidRDefault="00C4766C" w:rsidP="00104C93">
            <w:pPr>
              <w:jc w:val="center"/>
            </w:pPr>
            <w:r>
              <w:t>12,50</w:t>
            </w:r>
          </w:p>
        </w:tc>
      </w:tr>
      <w:tr w:rsidR="00C4766C" w:rsidTr="00104C93">
        <w:tc>
          <w:tcPr>
            <w:tcW w:w="857" w:type="dxa"/>
          </w:tcPr>
          <w:p w:rsidR="00C4766C" w:rsidRDefault="00C4766C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C4766C" w:rsidRDefault="00C4766C" w:rsidP="00104C93">
            <w:pPr>
              <w:jc w:val="center"/>
            </w:pPr>
            <w:r>
              <w:t>SEDLANIĆ DANIJEL</w:t>
            </w:r>
          </w:p>
        </w:tc>
        <w:tc>
          <w:tcPr>
            <w:tcW w:w="2322" w:type="dxa"/>
          </w:tcPr>
          <w:p w:rsidR="00C4766C" w:rsidRDefault="00C4766C" w:rsidP="00104C93">
            <w:pPr>
              <w:jc w:val="center"/>
            </w:pPr>
            <w:r>
              <w:t>13,00</w:t>
            </w:r>
          </w:p>
        </w:tc>
      </w:tr>
      <w:tr w:rsidR="00C4766C" w:rsidTr="00104C93">
        <w:tc>
          <w:tcPr>
            <w:tcW w:w="857" w:type="dxa"/>
          </w:tcPr>
          <w:p w:rsidR="00C4766C" w:rsidRDefault="00C4766C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C4766C" w:rsidRDefault="00C4766C" w:rsidP="00104C93">
            <w:pPr>
              <w:jc w:val="center"/>
            </w:pPr>
            <w:r>
              <w:t>HORVAT TATJANA</w:t>
            </w:r>
          </w:p>
        </w:tc>
        <w:tc>
          <w:tcPr>
            <w:tcW w:w="2322" w:type="dxa"/>
          </w:tcPr>
          <w:p w:rsidR="00C4766C" w:rsidRDefault="00C4766C" w:rsidP="00104C93">
            <w:pPr>
              <w:jc w:val="center"/>
            </w:pPr>
            <w:r>
              <w:t>13,10</w:t>
            </w:r>
          </w:p>
        </w:tc>
      </w:tr>
      <w:tr w:rsidR="00C4766C" w:rsidTr="00104C93">
        <w:tc>
          <w:tcPr>
            <w:tcW w:w="857" w:type="dxa"/>
          </w:tcPr>
          <w:p w:rsidR="00C4766C" w:rsidRDefault="00C4766C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C4766C" w:rsidRDefault="00C4766C" w:rsidP="00104C93">
            <w:pPr>
              <w:jc w:val="center"/>
            </w:pPr>
            <w:r>
              <w:t>PAVUSA MARIJA</w:t>
            </w:r>
          </w:p>
        </w:tc>
        <w:tc>
          <w:tcPr>
            <w:tcW w:w="2322" w:type="dxa"/>
          </w:tcPr>
          <w:p w:rsidR="00C4766C" w:rsidRDefault="00C4766C" w:rsidP="00104C93">
            <w:pPr>
              <w:jc w:val="center"/>
            </w:pPr>
            <w:r>
              <w:t>13,20</w:t>
            </w:r>
          </w:p>
        </w:tc>
      </w:tr>
      <w:tr w:rsidR="00C4766C" w:rsidTr="00104C93">
        <w:tc>
          <w:tcPr>
            <w:tcW w:w="857" w:type="dxa"/>
          </w:tcPr>
          <w:p w:rsidR="00C4766C" w:rsidRDefault="00C4766C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C4766C" w:rsidRDefault="00C4766C" w:rsidP="00104C93">
            <w:pPr>
              <w:jc w:val="center"/>
            </w:pPr>
            <w:r>
              <w:t>SZABO PETRA</w:t>
            </w:r>
          </w:p>
        </w:tc>
        <w:tc>
          <w:tcPr>
            <w:tcW w:w="2322" w:type="dxa"/>
          </w:tcPr>
          <w:p w:rsidR="00C4766C" w:rsidRDefault="00C4766C" w:rsidP="00104C93">
            <w:pPr>
              <w:jc w:val="center"/>
            </w:pPr>
            <w:r>
              <w:t>13,30</w:t>
            </w:r>
          </w:p>
        </w:tc>
      </w:tr>
      <w:tr w:rsidR="00C4766C" w:rsidTr="00104C93">
        <w:tc>
          <w:tcPr>
            <w:tcW w:w="857" w:type="dxa"/>
          </w:tcPr>
          <w:p w:rsidR="00C4766C" w:rsidRDefault="00C4766C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C4766C" w:rsidRDefault="00C4766C" w:rsidP="00104C93">
            <w:pPr>
              <w:jc w:val="center"/>
            </w:pPr>
            <w:r>
              <w:t xml:space="preserve"> ŠPREM LEON</w:t>
            </w:r>
          </w:p>
        </w:tc>
        <w:tc>
          <w:tcPr>
            <w:tcW w:w="2322" w:type="dxa"/>
          </w:tcPr>
          <w:p w:rsidR="00C4766C" w:rsidRDefault="00C4766C" w:rsidP="00104C93">
            <w:pPr>
              <w:jc w:val="center"/>
            </w:pPr>
            <w:r>
              <w:t>13,40</w:t>
            </w:r>
          </w:p>
        </w:tc>
      </w:tr>
      <w:tr w:rsidR="00C4766C" w:rsidTr="00104C93">
        <w:tc>
          <w:tcPr>
            <w:tcW w:w="857" w:type="dxa"/>
          </w:tcPr>
          <w:p w:rsidR="00C4766C" w:rsidRDefault="00C4766C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C4766C" w:rsidRDefault="00C4766C" w:rsidP="00104C93">
            <w:pPr>
              <w:jc w:val="center"/>
            </w:pPr>
            <w:r>
              <w:t>ŠTEFANEC IVAN</w:t>
            </w:r>
          </w:p>
        </w:tc>
        <w:tc>
          <w:tcPr>
            <w:tcW w:w="2322" w:type="dxa"/>
          </w:tcPr>
          <w:p w:rsidR="00C4766C" w:rsidRDefault="00C4766C" w:rsidP="00104C93">
            <w:pPr>
              <w:jc w:val="center"/>
            </w:pPr>
            <w:r>
              <w:t>13,50</w:t>
            </w:r>
          </w:p>
        </w:tc>
      </w:tr>
      <w:tr w:rsidR="00C4766C" w:rsidTr="00104C93">
        <w:tc>
          <w:tcPr>
            <w:tcW w:w="857" w:type="dxa"/>
          </w:tcPr>
          <w:p w:rsidR="00C4766C" w:rsidRDefault="00C4766C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C4766C" w:rsidRDefault="00C4766C" w:rsidP="00104C93">
            <w:pPr>
              <w:jc w:val="center"/>
            </w:pPr>
            <w:r>
              <w:t>ŠURLOVIĆ TATJANA</w:t>
            </w:r>
          </w:p>
        </w:tc>
        <w:tc>
          <w:tcPr>
            <w:tcW w:w="2322" w:type="dxa"/>
          </w:tcPr>
          <w:p w:rsidR="00C4766C" w:rsidRDefault="00C4766C" w:rsidP="00104C93">
            <w:pPr>
              <w:jc w:val="center"/>
            </w:pPr>
            <w:r>
              <w:t>14,00</w:t>
            </w:r>
          </w:p>
        </w:tc>
      </w:tr>
      <w:tr w:rsidR="00C4766C" w:rsidTr="00104C93">
        <w:tc>
          <w:tcPr>
            <w:tcW w:w="857" w:type="dxa"/>
          </w:tcPr>
          <w:p w:rsidR="00C4766C" w:rsidRDefault="00C4766C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C4766C" w:rsidRDefault="00C4766C" w:rsidP="00104C93">
            <w:pPr>
              <w:jc w:val="center"/>
            </w:pPr>
            <w:r>
              <w:t>TKALČIĆ NIKOLA</w:t>
            </w:r>
          </w:p>
        </w:tc>
        <w:tc>
          <w:tcPr>
            <w:tcW w:w="2322" w:type="dxa"/>
          </w:tcPr>
          <w:p w:rsidR="00C4766C" w:rsidRDefault="00C4766C" w:rsidP="00104C93">
            <w:pPr>
              <w:jc w:val="center"/>
            </w:pPr>
            <w:r>
              <w:t>14,10</w:t>
            </w:r>
          </w:p>
        </w:tc>
      </w:tr>
      <w:tr w:rsidR="00C4766C" w:rsidTr="00104C93">
        <w:tc>
          <w:tcPr>
            <w:tcW w:w="857" w:type="dxa"/>
          </w:tcPr>
          <w:p w:rsidR="00C4766C" w:rsidRDefault="00C4766C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C4766C" w:rsidRDefault="00C4766C" w:rsidP="00104C93">
            <w:pPr>
              <w:jc w:val="center"/>
            </w:pPr>
            <w:r>
              <w:t>TOPAL MATEJA</w:t>
            </w:r>
          </w:p>
        </w:tc>
        <w:tc>
          <w:tcPr>
            <w:tcW w:w="2322" w:type="dxa"/>
          </w:tcPr>
          <w:p w:rsidR="00C4766C" w:rsidRDefault="00C4766C" w:rsidP="00104C93">
            <w:pPr>
              <w:jc w:val="center"/>
            </w:pPr>
            <w:r>
              <w:t>14,20</w:t>
            </w:r>
          </w:p>
        </w:tc>
      </w:tr>
      <w:tr w:rsidR="00C4766C" w:rsidTr="00104C93">
        <w:tc>
          <w:tcPr>
            <w:tcW w:w="857" w:type="dxa"/>
          </w:tcPr>
          <w:p w:rsidR="00C4766C" w:rsidRDefault="00C4766C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C4766C" w:rsidRDefault="00C4766C" w:rsidP="00104C93">
            <w:pPr>
              <w:jc w:val="center"/>
            </w:pPr>
            <w:r>
              <w:t>VALENT LEO</w:t>
            </w:r>
          </w:p>
        </w:tc>
        <w:tc>
          <w:tcPr>
            <w:tcW w:w="2322" w:type="dxa"/>
          </w:tcPr>
          <w:p w:rsidR="00C4766C" w:rsidRDefault="00C4766C" w:rsidP="00104C93">
            <w:pPr>
              <w:jc w:val="center"/>
            </w:pPr>
            <w:r>
              <w:t>14,30</w:t>
            </w:r>
          </w:p>
        </w:tc>
      </w:tr>
      <w:tr w:rsidR="00C4766C" w:rsidTr="00104C93">
        <w:tc>
          <w:tcPr>
            <w:tcW w:w="857" w:type="dxa"/>
          </w:tcPr>
          <w:p w:rsidR="00C4766C" w:rsidRDefault="00C4766C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C4766C" w:rsidRDefault="00C4766C" w:rsidP="00104C93">
            <w:pPr>
              <w:jc w:val="center"/>
            </w:pPr>
            <w:r>
              <w:t>VUROVEC PAULA</w:t>
            </w:r>
          </w:p>
        </w:tc>
        <w:tc>
          <w:tcPr>
            <w:tcW w:w="2322" w:type="dxa"/>
          </w:tcPr>
          <w:p w:rsidR="00C4766C" w:rsidRDefault="00C4766C" w:rsidP="00104C93">
            <w:pPr>
              <w:jc w:val="center"/>
            </w:pPr>
            <w:r>
              <w:t>14,40</w:t>
            </w:r>
          </w:p>
        </w:tc>
      </w:tr>
    </w:tbl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  <w:r>
        <w:t xml:space="preserve">                                                                       </w:t>
      </w:r>
    </w:p>
    <w:p w:rsidR="00C4766C" w:rsidRDefault="00C4766C" w:rsidP="00A2290C">
      <w:pPr>
        <w:jc w:val="center"/>
      </w:pPr>
    </w:p>
    <w:p w:rsidR="00C4766C" w:rsidRPr="00547156" w:rsidRDefault="00C4766C" w:rsidP="00B941A7">
      <w:pPr>
        <w:ind w:left="4248"/>
        <w:jc w:val="center"/>
      </w:pPr>
      <w:r w:rsidRPr="00547156">
        <w:t>Predsjednik Prosudbenoga odbora:</w:t>
      </w:r>
    </w:p>
    <w:p w:rsidR="00C4766C" w:rsidRDefault="00C4766C" w:rsidP="00A2290C">
      <w:pPr>
        <w:jc w:val="center"/>
      </w:pPr>
      <w:r>
        <w:t xml:space="preserve">                                       </w:t>
      </w:r>
      <w:r w:rsidRPr="00547156">
        <w:t>Ratimir Ljubić</w:t>
      </w:r>
    </w:p>
    <w:p w:rsidR="00C4766C" w:rsidRDefault="00C4766C" w:rsidP="00A2290C"/>
    <w:p w:rsidR="00C4766C" w:rsidRDefault="00C4766C" w:rsidP="00A2290C"/>
    <w:p w:rsidR="00C4766C" w:rsidRDefault="00C4766C" w:rsidP="00A2290C">
      <w:r>
        <w:rPr>
          <w:noProof/>
        </w:rPr>
        <w:pict>
          <v:shape id="Slika 1" o:spid="_x0000_i1026" type="#_x0000_t75" alt="memo" style="width:453.75pt;height:88.5pt;visibility:visible">
            <v:imagedata r:id="rId5" o:title=""/>
          </v:shape>
        </w:pict>
      </w:r>
    </w:p>
    <w:p w:rsidR="00C4766C" w:rsidRPr="00C3365B" w:rsidRDefault="00C4766C" w:rsidP="00A2290C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C4766C" w:rsidRDefault="00C4766C" w:rsidP="00A2290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14. 06. 2014</w:t>
      </w:r>
      <w:r w:rsidRPr="00E714F7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 xml:space="preserve"> KONOBAR</w:t>
      </w:r>
    </w:p>
    <w:p w:rsidR="00C4766C" w:rsidRDefault="00C4766C" w:rsidP="00A2290C">
      <w:pPr>
        <w:jc w:val="center"/>
        <w:rPr>
          <w:b/>
          <w:sz w:val="40"/>
          <w:szCs w:val="40"/>
          <w:u w:val="single"/>
        </w:rPr>
      </w:pPr>
    </w:p>
    <w:p w:rsidR="00C4766C" w:rsidRDefault="00C4766C" w:rsidP="00A2290C">
      <w:pPr>
        <w:jc w:val="center"/>
        <w:rPr>
          <w:b/>
          <w:sz w:val="40"/>
          <w:szCs w:val="40"/>
          <w:u w:val="single"/>
        </w:rPr>
      </w:pPr>
    </w:p>
    <w:p w:rsidR="00C4766C" w:rsidRDefault="00C4766C" w:rsidP="00A2290C">
      <w:pPr>
        <w:rPr>
          <w:b/>
        </w:rPr>
      </w:pPr>
      <w:r>
        <w:rPr>
          <w:b/>
        </w:rPr>
        <w:t xml:space="preserve">PROSTORIJA: 39  </w:t>
      </w:r>
    </w:p>
    <w:p w:rsidR="00C4766C" w:rsidRDefault="00C4766C" w:rsidP="00A2290C">
      <w:pPr>
        <w:rPr>
          <w:b/>
        </w:rPr>
      </w:pPr>
    </w:p>
    <w:p w:rsidR="00C4766C" w:rsidRDefault="00C4766C" w:rsidP="00A2290C">
      <w:pPr>
        <w:rPr>
          <w:b/>
        </w:rPr>
      </w:pPr>
    </w:p>
    <w:p w:rsidR="00C4766C" w:rsidRPr="00FF64F9" w:rsidRDefault="00C4766C" w:rsidP="00A2290C">
      <w:pPr>
        <w:rPr>
          <w:b/>
        </w:rPr>
      </w:pPr>
      <w:r w:rsidRPr="00FF64F9">
        <w:rPr>
          <w:b/>
          <w:u w:val="single"/>
        </w:rPr>
        <w:t xml:space="preserve">POVJERENSTVO ZA ZANIMANJE </w:t>
      </w:r>
      <w:r>
        <w:rPr>
          <w:b/>
          <w:u w:val="single"/>
        </w:rPr>
        <w:t xml:space="preserve"> KONOBAR</w:t>
      </w:r>
    </w:p>
    <w:p w:rsidR="00C4766C" w:rsidRDefault="00C4766C" w:rsidP="00A2290C">
      <w:pPr>
        <w:rPr>
          <w:b/>
        </w:rPr>
      </w:pPr>
    </w:p>
    <w:p w:rsidR="00C4766C" w:rsidRDefault="00C4766C" w:rsidP="00A2290C">
      <w:pPr>
        <w:rPr>
          <w:b/>
        </w:rPr>
      </w:pPr>
      <w:r>
        <w:rPr>
          <w:b/>
        </w:rPr>
        <w:t xml:space="preserve"> DRAGUTIN JEĐUD – predsjednik i mentor</w:t>
      </w:r>
    </w:p>
    <w:p w:rsidR="00C4766C" w:rsidRDefault="00C4766C" w:rsidP="00A2290C">
      <w:pPr>
        <w:rPr>
          <w:b/>
        </w:rPr>
      </w:pPr>
      <w:r>
        <w:rPr>
          <w:b/>
        </w:rPr>
        <w:t xml:space="preserve"> GLORIJA ĆORIĆ-ALAGIĆ – član</w:t>
      </w:r>
    </w:p>
    <w:p w:rsidR="00C4766C" w:rsidRDefault="00C4766C" w:rsidP="00A2290C">
      <w:pPr>
        <w:rPr>
          <w:b/>
        </w:rPr>
      </w:pPr>
      <w:r>
        <w:rPr>
          <w:b/>
        </w:rPr>
        <w:t xml:space="preserve"> ANDRIJANA MANOJLOVIĆ – član</w:t>
      </w:r>
    </w:p>
    <w:p w:rsidR="00C4766C" w:rsidRDefault="00C4766C" w:rsidP="000069B2">
      <w:pPr>
        <w:rPr>
          <w:b/>
        </w:rPr>
      </w:pPr>
      <w:r>
        <w:rPr>
          <w:b/>
        </w:rPr>
        <w:t xml:space="preserve"> KSENIJA SEDLANIĆ – član</w:t>
      </w:r>
    </w:p>
    <w:p w:rsidR="00C4766C" w:rsidRDefault="00C4766C" w:rsidP="000069B2">
      <w:pPr>
        <w:rPr>
          <w:b/>
        </w:rPr>
      </w:pPr>
      <w:r>
        <w:rPr>
          <w:b/>
        </w:rPr>
        <w:t xml:space="preserve"> VEDRAN BEG   - zapisničar</w:t>
      </w:r>
    </w:p>
    <w:p w:rsidR="00C4766C" w:rsidRDefault="00C4766C" w:rsidP="000069B2">
      <w:pPr>
        <w:rPr>
          <w:b/>
        </w:rPr>
      </w:pPr>
    </w:p>
    <w:p w:rsidR="00C4766C" w:rsidRDefault="00C4766C" w:rsidP="00A2290C">
      <w:pPr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C4766C" w:rsidRPr="00BA06F5" w:rsidTr="00104C93">
        <w:tc>
          <w:tcPr>
            <w:tcW w:w="857" w:type="dxa"/>
          </w:tcPr>
          <w:p w:rsidR="00C4766C" w:rsidRPr="00BA06F5" w:rsidRDefault="00C4766C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C4766C" w:rsidRPr="00BA06F5" w:rsidRDefault="00C4766C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C4766C" w:rsidRPr="00BA06F5" w:rsidRDefault="00C4766C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C4766C" w:rsidRPr="00BA06F5" w:rsidRDefault="00C4766C" w:rsidP="00104C9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BA06F5">
              <w:rPr>
                <w:b/>
              </w:rPr>
              <w:t>VRIJEME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C4766C" w:rsidTr="00104C93">
        <w:tc>
          <w:tcPr>
            <w:tcW w:w="857" w:type="dxa"/>
          </w:tcPr>
          <w:p w:rsidR="00C4766C" w:rsidRDefault="00C4766C" w:rsidP="00104C93">
            <w:pPr>
              <w:jc w:val="center"/>
            </w:pPr>
            <w:r>
              <w:t>1.</w:t>
            </w:r>
          </w:p>
        </w:tc>
        <w:tc>
          <w:tcPr>
            <w:tcW w:w="3786" w:type="dxa"/>
          </w:tcPr>
          <w:p w:rsidR="00C4766C" w:rsidRDefault="00C4766C" w:rsidP="00104C93">
            <w:pPr>
              <w:jc w:val="center"/>
            </w:pPr>
            <w:r>
              <w:t>ĐURETA TEA</w:t>
            </w:r>
          </w:p>
        </w:tc>
        <w:tc>
          <w:tcPr>
            <w:tcW w:w="2322" w:type="dxa"/>
          </w:tcPr>
          <w:p w:rsidR="00C4766C" w:rsidRDefault="00C4766C" w:rsidP="00104C93">
            <w:pPr>
              <w:jc w:val="center"/>
            </w:pPr>
            <w:r>
              <w:t>8,00</w:t>
            </w:r>
          </w:p>
        </w:tc>
      </w:tr>
      <w:tr w:rsidR="00C4766C" w:rsidTr="00104C93">
        <w:tc>
          <w:tcPr>
            <w:tcW w:w="857" w:type="dxa"/>
          </w:tcPr>
          <w:p w:rsidR="00C4766C" w:rsidRDefault="00C4766C" w:rsidP="00104C93">
            <w:pPr>
              <w:jc w:val="center"/>
            </w:pPr>
            <w:r>
              <w:t>2.</w:t>
            </w:r>
          </w:p>
        </w:tc>
        <w:tc>
          <w:tcPr>
            <w:tcW w:w="3786" w:type="dxa"/>
          </w:tcPr>
          <w:p w:rsidR="00C4766C" w:rsidRDefault="00C4766C" w:rsidP="00104C93">
            <w:pPr>
              <w:jc w:val="center"/>
            </w:pPr>
            <w:r>
              <w:t>ĐURIĆ STJEPAN</w:t>
            </w:r>
          </w:p>
        </w:tc>
        <w:tc>
          <w:tcPr>
            <w:tcW w:w="2322" w:type="dxa"/>
          </w:tcPr>
          <w:p w:rsidR="00C4766C" w:rsidRDefault="00C4766C" w:rsidP="00104C93">
            <w:pPr>
              <w:jc w:val="center"/>
            </w:pPr>
            <w:r>
              <w:t>8,10</w:t>
            </w:r>
          </w:p>
        </w:tc>
      </w:tr>
      <w:tr w:rsidR="00C4766C" w:rsidTr="00104C93">
        <w:trPr>
          <w:trHeight w:val="277"/>
        </w:trPr>
        <w:tc>
          <w:tcPr>
            <w:tcW w:w="857" w:type="dxa"/>
          </w:tcPr>
          <w:p w:rsidR="00C4766C" w:rsidRDefault="00C4766C" w:rsidP="00104C93">
            <w:pPr>
              <w:jc w:val="center"/>
            </w:pPr>
            <w:r>
              <w:t>3.</w:t>
            </w:r>
          </w:p>
        </w:tc>
        <w:tc>
          <w:tcPr>
            <w:tcW w:w="3786" w:type="dxa"/>
          </w:tcPr>
          <w:p w:rsidR="00C4766C" w:rsidRDefault="00C4766C" w:rsidP="00104C93">
            <w:pPr>
              <w:jc w:val="center"/>
            </w:pPr>
            <w:r>
              <w:t>JAKOVLJEVIĆ MATEJ</w:t>
            </w:r>
          </w:p>
        </w:tc>
        <w:tc>
          <w:tcPr>
            <w:tcW w:w="2322" w:type="dxa"/>
          </w:tcPr>
          <w:p w:rsidR="00C4766C" w:rsidRDefault="00C4766C" w:rsidP="00104C93">
            <w:pPr>
              <w:jc w:val="center"/>
            </w:pPr>
            <w:r>
              <w:t>8,20</w:t>
            </w:r>
          </w:p>
        </w:tc>
      </w:tr>
      <w:tr w:rsidR="00C4766C" w:rsidTr="00104C93">
        <w:tc>
          <w:tcPr>
            <w:tcW w:w="857" w:type="dxa"/>
          </w:tcPr>
          <w:p w:rsidR="00C4766C" w:rsidRDefault="00C4766C" w:rsidP="00104C93">
            <w:pPr>
              <w:jc w:val="center"/>
            </w:pPr>
            <w:r>
              <w:t>4.</w:t>
            </w:r>
          </w:p>
        </w:tc>
        <w:tc>
          <w:tcPr>
            <w:tcW w:w="3786" w:type="dxa"/>
          </w:tcPr>
          <w:p w:rsidR="00C4766C" w:rsidRDefault="00C4766C" w:rsidP="00104C93">
            <w:pPr>
              <w:jc w:val="center"/>
            </w:pPr>
            <w:r>
              <w:t>KOSTANJEVEC ALEN</w:t>
            </w:r>
          </w:p>
        </w:tc>
        <w:tc>
          <w:tcPr>
            <w:tcW w:w="2322" w:type="dxa"/>
          </w:tcPr>
          <w:p w:rsidR="00C4766C" w:rsidRDefault="00C4766C" w:rsidP="00104C93">
            <w:pPr>
              <w:jc w:val="center"/>
            </w:pPr>
            <w:r>
              <w:t>8,30</w:t>
            </w:r>
          </w:p>
        </w:tc>
      </w:tr>
      <w:tr w:rsidR="00C4766C" w:rsidTr="00104C93">
        <w:tc>
          <w:tcPr>
            <w:tcW w:w="857" w:type="dxa"/>
          </w:tcPr>
          <w:p w:rsidR="00C4766C" w:rsidRDefault="00C4766C" w:rsidP="00104C93">
            <w:pPr>
              <w:jc w:val="center"/>
            </w:pPr>
            <w:r>
              <w:t>5.</w:t>
            </w:r>
          </w:p>
        </w:tc>
        <w:tc>
          <w:tcPr>
            <w:tcW w:w="3786" w:type="dxa"/>
          </w:tcPr>
          <w:p w:rsidR="00C4766C" w:rsidRDefault="00C4766C" w:rsidP="00104C93">
            <w:pPr>
              <w:jc w:val="center"/>
            </w:pPr>
            <w:r>
              <w:t>KRALJ MARIJA</w:t>
            </w:r>
          </w:p>
        </w:tc>
        <w:tc>
          <w:tcPr>
            <w:tcW w:w="2322" w:type="dxa"/>
          </w:tcPr>
          <w:p w:rsidR="00C4766C" w:rsidRDefault="00C4766C" w:rsidP="00104C93">
            <w:pPr>
              <w:jc w:val="center"/>
            </w:pPr>
            <w:r>
              <w:t>8,40</w:t>
            </w:r>
          </w:p>
        </w:tc>
      </w:tr>
      <w:tr w:rsidR="00C4766C" w:rsidTr="00104C93">
        <w:tc>
          <w:tcPr>
            <w:tcW w:w="857" w:type="dxa"/>
          </w:tcPr>
          <w:p w:rsidR="00C4766C" w:rsidRDefault="00C4766C" w:rsidP="00104C93">
            <w:pPr>
              <w:jc w:val="center"/>
            </w:pPr>
            <w:r>
              <w:t>6.</w:t>
            </w:r>
          </w:p>
        </w:tc>
        <w:tc>
          <w:tcPr>
            <w:tcW w:w="3786" w:type="dxa"/>
          </w:tcPr>
          <w:p w:rsidR="00C4766C" w:rsidRDefault="00C4766C" w:rsidP="00104C93">
            <w:pPr>
              <w:jc w:val="center"/>
            </w:pPr>
            <w:r>
              <w:t>KUŠTER ANTONIO</w:t>
            </w:r>
          </w:p>
        </w:tc>
        <w:tc>
          <w:tcPr>
            <w:tcW w:w="2322" w:type="dxa"/>
          </w:tcPr>
          <w:p w:rsidR="00C4766C" w:rsidRDefault="00C4766C" w:rsidP="00104C93">
            <w:pPr>
              <w:jc w:val="center"/>
            </w:pPr>
            <w:r>
              <w:t>8,50</w:t>
            </w:r>
          </w:p>
        </w:tc>
      </w:tr>
      <w:tr w:rsidR="00C4766C" w:rsidTr="00104C93">
        <w:tc>
          <w:tcPr>
            <w:tcW w:w="857" w:type="dxa"/>
          </w:tcPr>
          <w:p w:rsidR="00C4766C" w:rsidRDefault="00C4766C" w:rsidP="00104C93">
            <w:pPr>
              <w:jc w:val="center"/>
            </w:pPr>
            <w:r>
              <w:t>7.</w:t>
            </w:r>
          </w:p>
        </w:tc>
        <w:tc>
          <w:tcPr>
            <w:tcW w:w="3786" w:type="dxa"/>
          </w:tcPr>
          <w:p w:rsidR="00C4766C" w:rsidRDefault="00C4766C" w:rsidP="00104C93">
            <w:pPr>
              <w:jc w:val="center"/>
            </w:pPr>
            <w:r>
              <w:t>MUŽINA DANIEL</w:t>
            </w:r>
          </w:p>
        </w:tc>
        <w:tc>
          <w:tcPr>
            <w:tcW w:w="2322" w:type="dxa"/>
          </w:tcPr>
          <w:p w:rsidR="00C4766C" w:rsidRDefault="00C4766C" w:rsidP="00104C93">
            <w:pPr>
              <w:jc w:val="center"/>
            </w:pPr>
            <w:r>
              <w:t>9,00</w:t>
            </w:r>
          </w:p>
        </w:tc>
      </w:tr>
      <w:tr w:rsidR="00C4766C" w:rsidTr="00104C93">
        <w:tc>
          <w:tcPr>
            <w:tcW w:w="857" w:type="dxa"/>
          </w:tcPr>
          <w:p w:rsidR="00C4766C" w:rsidRDefault="00C4766C" w:rsidP="00104C93">
            <w:pPr>
              <w:jc w:val="center"/>
            </w:pPr>
            <w:r>
              <w:t>8.</w:t>
            </w:r>
          </w:p>
        </w:tc>
        <w:tc>
          <w:tcPr>
            <w:tcW w:w="3786" w:type="dxa"/>
          </w:tcPr>
          <w:p w:rsidR="00C4766C" w:rsidRDefault="00C4766C" w:rsidP="00104C93">
            <w:pPr>
              <w:jc w:val="center"/>
            </w:pPr>
            <w:r>
              <w:t>ŠPOLJAR KARLO</w:t>
            </w:r>
          </w:p>
        </w:tc>
        <w:tc>
          <w:tcPr>
            <w:tcW w:w="2322" w:type="dxa"/>
          </w:tcPr>
          <w:p w:rsidR="00C4766C" w:rsidRDefault="00C4766C" w:rsidP="000069B2">
            <w:pPr>
              <w:jc w:val="center"/>
            </w:pPr>
            <w:r>
              <w:t>9,10</w:t>
            </w:r>
          </w:p>
        </w:tc>
      </w:tr>
      <w:tr w:rsidR="00C4766C" w:rsidTr="00104C93">
        <w:tc>
          <w:tcPr>
            <w:tcW w:w="857" w:type="dxa"/>
          </w:tcPr>
          <w:p w:rsidR="00C4766C" w:rsidRDefault="00C4766C" w:rsidP="00104C93">
            <w:pPr>
              <w:jc w:val="center"/>
            </w:pPr>
            <w:r>
              <w:t>9.</w:t>
            </w:r>
          </w:p>
        </w:tc>
        <w:tc>
          <w:tcPr>
            <w:tcW w:w="3786" w:type="dxa"/>
          </w:tcPr>
          <w:p w:rsidR="00C4766C" w:rsidRDefault="00C4766C" w:rsidP="00104C93">
            <w:pPr>
              <w:jc w:val="center"/>
            </w:pPr>
            <w:r>
              <w:t>ŠTANDER LUKA</w:t>
            </w:r>
          </w:p>
        </w:tc>
        <w:tc>
          <w:tcPr>
            <w:tcW w:w="2322" w:type="dxa"/>
          </w:tcPr>
          <w:p w:rsidR="00C4766C" w:rsidRDefault="00C4766C" w:rsidP="00104C93">
            <w:pPr>
              <w:jc w:val="center"/>
            </w:pPr>
            <w:r>
              <w:t>9,20</w:t>
            </w:r>
          </w:p>
        </w:tc>
      </w:tr>
      <w:tr w:rsidR="00C4766C" w:rsidTr="00104C93">
        <w:tc>
          <w:tcPr>
            <w:tcW w:w="857" w:type="dxa"/>
          </w:tcPr>
          <w:p w:rsidR="00C4766C" w:rsidRDefault="00C4766C" w:rsidP="00104C93">
            <w:pPr>
              <w:jc w:val="center"/>
            </w:pPr>
          </w:p>
        </w:tc>
        <w:tc>
          <w:tcPr>
            <w:tcW w:w="3786" w:type="dxa"/>
          </w:tcPr>
          <w:p w:rsidR="00C4766C" w:rsidRDefault="00C4766C" w:rsidP="00104C93">
            <w:pPr>
              <w:jc w:val="center"/>
            </w:pPr>
            <w:r>
              <w:t>MARKUŠIĆ LUKA</w:t>
            </w:r>
          </w:p>
        </w:tc>
        <w:tc>
          <w:tcPr>
            <w:tcW w:w="2322" w:type="dxa"/>
          </w:tcPr>
          <w:p w:rsidR="00C4766C" w:rsidRDefault="00C4766C" w:rsidP="00104C93">
            <w:pPr>
              <w:jc w:val="center"/>
            </w:pPr>
            <w:r>
              <w:t>9,30</w:t>
            </w:r>
          </w:p>
        </w:tc>
      </w:tr>
    </w:tbl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Pr="00547156" w:rsidRDefault="00C4766C" w:rsidP="00A2290C">
      <w:pPr>
        <w:jc w:val="center"/>
      </w:pPr>
      <w:r>
        <w:t xml:space="preserve">                                                                      </w:t>
      </w:r>
      <w:r w:rsidRPr="00547156">
        <w:t>Predsjednik Prosudbenoga odbora:</w:t>
      </w:r>
    </w:p>
    <w:p w:rsidR="00C4766C" w:rsidRDefault="00C4766C" w:rsidP="00A2290C">
      <w:pPr>
        <w:jc w:val="center"/>
      </w:pPr>
      <w:r>
        <w:t xml:space="preserve">                                      </w:t>
      </w:r>
      <w:r w:rsidRPr="00547156">
        <w:t>Ratimir Ljubić</w:t>
      </w: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Pr="00547156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>
      <w:pPr>
        <w:jc w:val="center"/>
      </w:pPr>
    </w:p>
    <w:p w:rsidR="00C4766C" w:rsidRDefault="00C4766C" w:rsidP="00A2290C"/>
    <w:p w:rsidR="00C4766C" w:rsidRDefault="00C4766C"/>
    <w:sectPr w:rsidR="00C4766C" w:rsidSect="00B941A7">
      <w:pgSz w:w="11906" w:h="16838"/>
      <w:pgMar w:top="18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7ECF"/>
    <w:multiLevelType w:val="hybridMultilevel"/>
    <w:tmpl w:val="2E6C39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90C"/>
    <w:rsid w:val="000069B2"/>
    <w:rsid w:val="00104C93"/>
    <w:rsid w:val="001842D2"/>
    <w:rsid w:val="00457EBC"/>
    <w:rsid w:val="00547156"/>
    <w:rsid w:val="0059470B"/>
    <w:rsid w:val="005D4893"/>
    <w:rsid w:val="00687792"/>
    <w:rsid w:val="00777A5D"/>
    <w:rsid w:val="009520C3"/>
    <w:rsid w:val="00953B83"/>
    <w:rsid w:val="009858F2"/>
    <w:rsid w:val="00A2290C"/>
    <w:rsid w:val="00A6370D"/>
    <w:rsid w:val="00B2059A"/>
    <w:rsid w:val="00B941A7"/>
    <w:rsid w:val="00BA06F5"/>
    <w:rsid w:val="00C3365B"/>
    <w:rsid w:val="00C4766C"/>
    <w:rsid w:val="00DC57B6"/>
    <w:rsid w:val="00DD3BC8"/>
    <w:rsid w:val="00E714F7"/>
    <w:rsid w:val="00ED64EE"/>
    <w:rsid w:val="00FD1DBA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2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06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69B2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280</Words>
  <Characters>1602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user</cp:lastModifiedBy>
  <cp:revision>12</cp:revision>
  <cp:lastPrinted>2014-06-12T12:24:00Z</cp:lastPrinted>
  <dcterms:created xsi:type="dcterms:W3CDTF">2014-06-11T08:05:00Z</dcterms:created>
  <dcterms:modified xsi:type="dcterms:W3CDTF">2014-06-13T07:07:00Z</dcterms:modified>
</cp:coreProperties>
</file>