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81" w:rsidRDefault="00687881" w:rsidP="00561E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5" o:spid="_x0000_i1025" type="#_x0000_t75" alt="memo" style="width:453.75pt;height:88.5pt;visibility:visible">
            <v:imagedata r:id="rId5" o:title=""/>
          </v:shape>
        </w:pict>
      </w:r>
    </w:p>
    <w:p w:rsidR="00687881" w:rsidRPr="00C3365B" w:rsidRDefault="00687881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PLINOINSTALATER</w:t>
      </w: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</w:p>
    <w:p w:rsidR="00687881" w:rsidRDefault="00687881" w:rsidP="00561E11">
      <w:pPr>
        <w:rPr>
          <w:b/>
        </w:rPr>
      </w:pPr>
      <w:r>
        <w:rPr>
          <w:b/>
        </w:rPr>
        <w:t>PROSTORIJA:  39</w:t>
      </w: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</w:p>
    <w:p w:rsidR="00687881" w:rsidRPr="00FF64F9" w:rsidRDefault="00687881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PLINOINSTALATER</w:t>
      </w: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  <w:r>
        <w:rPr>
          <w:b/>
        </w:rPr>
        <w:t xml:space="preserve"> BRAČKO VLADIMIR - predsjednik i mentor</w:t>
      </w:r>
      <w:r w:rsidRPr="009D6C0A">
        <w:rPr>
          <w:b/>
        </w:rPr>
        <w:t xml:space="preserve"> </w:t>
      </w:r>
      <w:r>
        <w:rPr>
          <w:b/>
        </w:rPr>
        <w:t xml:space="preserve"> </w:t>
      </w:r>
    </w:p>
    <w:p w:rsidR="00687881" w:rsidRDefault="00687881" w:rsidP="00561E11">
      <w:pPr>
        <w:rPr>
          <w:b/>
        </w:rPr>
      </w:pPr>
      <w:r>
        <w:rPr>
          <w:b/>
        </w:rPr>
        <w:t xml:space="preserve"> KRUNOSLAV ALDUK -  član</w:t>
      </w:r>
      <w:r w:rsidRPr="009D6C0A">
        <w:rPr>
          <w:b/>
        </w:rPr>
        <w:t xml:space="preserve"> </w:t>
      </w:r>
      <w:r>
        <w:rPr>
          <w:b/>
        </w:rPr>
        <w:t xml:space="preserve"> </w:t>
      </w:r>
    </w:p>
    <w:p w:rsidR="00687881" w:rsidRDefault="00687881" w:rsidP="00561E11">
      <w:pPr>
        <w:rPr>
          <w:b/>
        </w:rPr>
      </w:pPr>
      <w:r>
        <w:rPr>
          <w:b/>
        </w:rPr>
        <w:t xml:space="preserve"> KUNŠTIĆ ŽELJKA – član</w:t>
      </w:r>
    </w:p>
    <w:p w:rsidR="00687881" w:rsidRDefault="00687881" w:rsidP="00561E11">
      <w:pPr>
        <w:rPr>
          <w:b/>
        </w:rPr>
      </w:pPr>
      <w:r>
        <w:rPr>
          <w:b/>
        </w:rPr>
        <w:t xml:space="preserve"> SABOLEK ZDRAVKO - član</w:t>
      </w:r>
    </w:p>
    <w:p w:rsidR="00687881" w:rsidRDefault="00687881" w:rsidP="00561E11">
      <w:pPr>
        <w:rPr>
          <w:b/>
        </w:rPr>
      </w:pPr>
      <w:r>
        <w:rPr>
          <w:b/>
        </w:rPr>
        <w:t xml:space="preserve"> IVAN VLAHOVIĆ- zapisničar</w:t>
      </w: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687881" w:rsidRPr="00BA06F5" w:rsidTr="003153D2">
        <w:tc>
          <w:tcPr>
            <w:tcW w:w="857" w:type="dxa"/>
          </w:tcPr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KARLO OŽVATIĆ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8,00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DOMINIK PICER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8,10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DOMINIK ANDRAŠIĆ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8,20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KRISTIJAN TOPOLKO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8,30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LEO HARMADI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8,40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MISLAV MARKEŠ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8,50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7.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KARLO LEVATIĆ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9,00</w:t>
            </w:r>
          </w:p>
        </w:tc>
      </w:tr>
    </w:tbl>
    <w:p w:rsidR="00687881" w:rsidRDefault="00687881" w:rsidP="00561E11"/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Pr="00547156" w:rsidRDefault="00687881" w:rsidP="00561E11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687881" w:rsidRPr="00547156" w:rsidRDefault="00687881" w:rsidP="00561E11">
      <w:pPr>
        <w:jc w:val="center"/>
      </w:pPr>
      <w:r>
        <w:t xml:space="preserve">                                      </w:t>
      </w:r>
      <w:r w:rsidRPr="00547156">
        <w:t>Ratimir Ljubić</w:t>
      </w: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/>
    <w:p w:rsidR="00687881" w:rsidRDefault="00687881" w:rsidP="00561E11"/>
    <w:p w:rsidR="00687881" w:rsidRDefault="00687881" w:rsidP="00561E11">
      <w:pPr>
        <w:jc w:val="center"/>
      </w:pPr>
    </w:p>
    <w:p w:rsidR="00687881" w:rsidRDefault="00687881" w:rsidP="00561E11">
      <w:r>
        <w:rPr>
          <w:noProof/>
        </w:rPr>
        <w:pict>
          <v:shape id="Slika 4" o:spid="_x0000_i1026" type="#_x0000_t75" alt="memo" style="width:453.75pt;height:88.5pt;visibility:visible">
            <v:imagedata r:id="rId5" o:title=""/>
          </v:shape>
        </w:pict>
      </w:r>
    </w:p>
    <w:p w:rsidR="00687881" w:rsidRPr="00C3365B" w:rsidRDefault="00687881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VODOINSTALATER</w:t>
      </w: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</w:p>
    <w:p w:rsidR="00687881" w:rsidRDefault="00687881" w:rsidP="00561E11">
      <w:pPr>
        <w:rPr>
          <w:b/>
        </w:rPr>
      </w:pPr>
      <w:r>
        <w:rPr>
          <w:b/>
        </w:rPr>
        <w:t>PROSTORIJA: 39</w:t>
      </w: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</w:p>
    <w:p w:rsidR="00687881" w:rsidRPr="00FF64F9" w:rsidRDefault="00687881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VODOINSTALATER</w:t>
      </w: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  <w:r>
        <w:rPr>
          <w:b/>
        </w:rPr>
        <w:t>BRAČKO VLADIMIR - predsjednik i mentor</w:t>
      </w:r>
      <w:r w:rsidRPr="009D6C0A">
        <w:rPr>
          <w:b/>
        </w:rPr>
        <w:t xml:space="preserve"> </w:t>
      </w:r>
      <w:r>
        <w:rPr>
          <w:b/>
        </w:rPr>
        <w:t xml:space="preserve"> </w:t>
      </w:r>
    </w:p>
    <w:p w:rsidR="00687881" w:rsidRDefault="00687881" w:rsidP="00561E11">
      <w:pPr>
        <w:rPr>
          <w:b/>
        </w:rPr>
      </w:pPr>
      <w:r>
        <w:rPr>
          <w:b/>
        </w:rPr>
        <w:t>KRUNOSLAV ALDUK -  član</w:t>
      </w:r>
      <w:r w:rsidRPr="009D6C0A">
        <w:rPr>
          <w:b/>
        </w:rPr>
        <w:t xml:space="preserve"> </w:t>
      </w:r>
      <w:r>
        <w:rPr>
          <w:b/>
        </w:rPr>
        <w:t xml:space="preserve"> </w:t>
      </w:r>
    </w:p>
    <w:p w:rsidR="00687881" w:rsidRDefault="00687881" w:rsidP="00561E11">
      <w:pPr>
        <w:rPr>
          <w:b/>
        </w:rPr>
      </w:pPr>
      <w:r>
        <w:rPr>
          <w:b/>
        </w:rPr>
        <w:t>KUNŠTIĆ ŽELJKA – član</w:t>
      </w:r>
    </w:p>
    <w:p w:rsidR="00687881" w:rsidRDefault="00687881" w:rsidP="00561E11">
      <w:pPr>
        <w:rPr>
          <w:b/>
        </w:rPr>
      </w:pPr>
      <w:r>
        <w:rPr>
          <w:b/>
        </w:rPr>
        <w:t>SABOLEK ZDRAVKO - član</w:t>
      </w:r>
    </w:p>
    <w:p w:rsidR="00687881" w:rsidRDefault="00687881" w:rsidP="00561E11">
      <w:pPr>
        <w:rPr>
          <w:b/>
        </w:rPr>
      </w:pPr>
      <w:r>
        <w:rPr>
          <w:b/>
        </w:rPr>
        <w:t>IVAN VLAHOVIĆ- zapisničar</w:t>
      </w: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687881" w:rsidRPr="00BA06F5" w:rsidTr="003153D2">
        <w:tc>
          <w:tcPr>
            <w:tcW w:w="857" w:type="dxa"/>
          </w:tcPr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687881" w:rsidTr="003153D2">
        <w:tc>
          <w:tcPr>
            <w:tcW w:w="857" w:type="dxa"/>
          </w:tcPr>
          <w:p w:rsidR="00687881" w:rsidRPr="00F625FE" w:rsidRDefault="00687881" w:rsidP="003153D2">
            <w:pPr>
              <w:jc w:val="center"/>
            </w:pPr>
            <w:r w:rsidRPr="00F625FE">
              <w:t>1.</w:t>
            </w:r>
          </w:p>
        </w:tc>
        <w:tc>
          <w:tcPr>
            <w:tcW w:w="3786" w:type="dxa"/>
          </w:tcPr>
          <w:p w:rsidR="00687881" w:rsidRPr="00F625FE" w:rsidRDefault="00687881" w:rsidP="00561E11">
            <w:pPr>
              <w:jc w:val="center"/>
            </w:pPr>
            <w:r>
              <w:t>MARINO JELUŠIĆ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9,10</w:t>
            </w:r>
          </w:p>
        </w:tc>
      </w:tr>
      <w:tr w:rsidR="00687881" w:rsidTr="003153D2">
        <w:tc>
          <w:tcPr>
            <w:tcW w:w="857" w:type="dxa"/>
          </w:tcPr>
          <w:p w:rsidR="00687881" w:rsidRPr="00F625FE" w:rsidRDefault="00687881" w:rsidP="003153D2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687881" w:rsidRPr="00F625FE" w:rsidRDefault="00687881" w:rsidP="003153D2">
            <w:pPr>
              <w:jc w:val="center"/>
            </w:pPr>
            <w:r>
              <w:t>VEDRAN GALINEC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9,20</w:t>
            </w:r>
          </w:p>
        </w:tc>
      </w:tr>
      <w:tr w:rsidR="00687881" w:rsidTr="003153D2">
        <w:tc>
          <w:tcPr>
            <w:tcW w:w="857" w:type="dxa"/>
          </w:tcPr>
          <w:p w:rsidR="00687881" w:rsidRPr="00F625FE" w:rsidRDefault="00687881" w:rsidP="003153D2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687881" w:rsidRPr="00F625FE" w:rsidRDefault="00687881" w:rsidP="003153D2">
            <w:pPr>
              <w:jc w:val="center"/>
            </w:pPr>
            <w:r>
              <w:t>EMANUEL SENKOVIĆ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9,30</w:t>
            </w:r>
          </w:p>
        </w:tc>
      </w:tr>
    </w:tbl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Pr="00547156" w:rsidRDefault="00687881" w:rsidP="00561E11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687881" w:rsidRDefault="00687881" w:rsidP="00561E11">
      <w:pPr>
        <w:jc w:val="center"/>
      </w:pPr>
      <w:r>
        <w:t xml:space="preserve">                                      </w:t>
      </w:r>
      <w:r w:rsidRPr="00547156">
        <w:t>Ratimir Ljubić</w:t>
      </w: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Pr="00547156" w:rsidRDefault="00687881" w:rsidP="00561E11"/>
    <w:p w:rsidR="00687881" w:rsidRDefault="00687881" w:rsidP="00561E11">
      <w:pPr>
        <w:jc w:val="center"/>
      </w:pPr>
    </w:p>
    <w:p w:rsidR="00687881" w:rsidRDefault="00687881" w:rsidP="00561E11">
      <w:r>
        <w:rPr>
          <w:noProof/>
        </w:rPr>
        <w:pict>
          <v:shape id="Slika 3" o:spid="_x0000_i1027" type="#_x0000_t75" alt="memo" style="width:453.75pt;height:88.5pt;visibility:visible">
            <v:imagedata r:id="rId5" o:title=""/>
          </v:shape>
        </w:pict>
      </w:r>
    </w:p>
    <w:p w:rsidR="00687881" w:rsidRPr="00C3365B" w:rsidRDefault="00687881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  INSTALATER GRIJANJA I KLIMATIZACIJE</w:t>
      </w: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</w:p>
    <w:p w:rsidR="00687881" w:rsidRDefault="00687881" w:rsidP="00561E11">
      <w:pPr>
        <w:rPr>
          <w:b/>
        </w:rPr>
      </w:pPr>
      <w:r>
        <w:rPr>
          <w:b/>
        </w:rPr>
        <w:t>PROSTORIJA: 39</w:t>
      </w: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</w:p>
    <w:p w:rsidR="00687881" w:rsidRPr="00FF64F9" w:rsidRDefault="00687881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INSTALATER GRIJANJA I KLIMATIZACIJE</w:t>
      </w: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  <w:r>
        <w:rPr>
          <w:b/>
        </w:rPr>
        <w:t xml:space="preserve"> KRUNOSLAV ALDUK - predsjednik i mentor</w:t>
      </w:r>
      <w:r w:rsidRPr="009D6C0A">
        <w:rPr>
          <w:b/>
        </w:rPr>
        <w:t xml:space="preserve"> </w:t>
      </w:r>
      <w:r>
        <w:rPr>
          <w:b/>
        </w:rPr>
        <w:t xml:space="preserve"> </w:t>
      </w:r>
    </w:p>
    <w:p w:rsidR="00687881" w:rsidRDefault="00687881" w:rsidP="00561E11">
      <w:pPr>
        <w:rPr>
          <w:b/>
        </w:rPr>
      </w:pPr>
      <w:r>
        <w:rPr>
          <w:b/>
        </w:rPr>
        <w:t xml:space="preserve"> KUNŠTIĆ ŽELJKA – član</w:t>
      </w:r>
    </w:p>
    <w:p w:rsidR="00687881" w:rsidRDefault="00687881" w:rsidP="00561E11">
      <w:pPr>
        <w:rPr>
          <w:b/>
        </w:rPr>
      </w:pPr>
      <w:r>
        <w:rPr>
          <w:b/>
        </w:rPr>
        <w:t xml:space="preserve"> BRAČKO VLADIMIR – član</w:t>
      </w:r>
    </w:p>
    <w:p w:rsidR="00687881" w:rsidRDefault="00687881" w:rsidP="00561E11">
      <w:pPr>
        <w:rPr>
          <w:b/>
        </w:rPr>
      </w:pPr>
      <w:r>
        <w:rPr>
          <w:b/>
        </w:rPr>
        <w:t xml:space="preserve"> SABOLEK ZDRAVKO - član</w:t>
      </w:r>
    </w:p>
    <w:p w:rsidR="00687881" w:rsidRDefault="00687881" w:rsidP="00561E11">
      <w:pPr>
        <w:rPr>
          <w:b/>
        </w:rPr>
      </w:pPr>
      <w:r>
        <w:rPr>
          <w:b/>
        </w:rPr>
        <w:t xml:space="preserve"> IVAN VLAHOVIĆ- zapisničar</w:t>
      </w:r>
    </w:p>
    <w:p w:rsidR="00687881" w:rsidRDefault="00687881" w:rsidP="00561E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687881" w:rsidRPr="00BA06F5" w:rsidTr="003153D2">
        <w:tc>
          <w:tcPr>
            <w:tcW w:w="857" w:type="dxa"/>
          </w:tcPr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DEJAN HLEBAR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9,40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RENATO CIK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9,50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NIKOLA JAKOVLJEV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10,00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IVAN PEHAK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10,10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LEONARD RAVNJAK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10,20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ANTONIO ŠKVORC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10,30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7.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DOMINIK BUREK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10,40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8.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IVAN POPLAŠEN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10,50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9.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LUKA ŽUPANIĆ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11,00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10.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NEVEN BELEC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11,10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11.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MATIJA LOVRIČEK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11,20</w:t>
            </w:r>
          </w:p>
        </w:tc>
      </w:tr>
    </w:tbl>
    <w:p w:rsidR="00687881" w:rsidRDefault="00687881" w:rsidP="00561E11"/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Pr="00547156" w:rsidRDefault="00687881" w:rsidP="00561E11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687881" w:rsidRDefault="00687881" w:rsidP="00561E11">
      <w:pPr>
        <w:jc w:val="center"/>
      </w:pPr>
      <w:r>
        <w:t xml:space="preserve">                                       </w:t>
      </w:r>
      <w:r w:rsidRPr="00547156">
        <w:t>Ratimir Ljubić</w:t>
      </w:r>
    </w:p>
    <w:p w:rsidR="00687881" w:rsidRDefault="00687881" w:rsidP="00561E11">
      <w:pPr>
        <w:jc w:val="center"/>
      </w:pPr>
    </w:p>
    <w:p w:rsidR="00687881" w:rsidRDefault="00687881" w:rsidP="00561E11"/>
    <w:p w:rsidR="00687881" w:rsidRDefault="00687881" w:rsidP="00561E11">
      <w:pPr>
        <w:jc w:val="center"/>
      </w:pPr>
    </w:p>
    <w:p w:rsidR="00687881" w:rsidRPr="00547156" w:rsidRDefault="00687881" w:rsidP="00561E11">
      <w:pPr>
        <w:jc w:val="center"/>
      </w:pPr>
    </w:p>
    <w:p w:rsidR="00687881" w:rsidRDefault="00687881" w:rsidP="00561E11"/>
    <w:p w:rsidR="00687881" w:rsidRDefault="00687881" w:rsidP="00561E11">
      <w:r>
        <w:rPr>
          <w:noProof/>
        </w:rPr>
        <w:pict>
          <v:shape id="Slika 2" o:spid="_x0000_i1028" type="#_x0000_t75" alt="memo" style="width:453.75pt;height:88.5pt;visibility:visible">
            <v:imagedata r:id="rId5" o:title=""/>
          </v:shape>
        </w:pict>
      </w:r>
    </w:p>
    <w:p w:rsidR="00687881" w:rsidRPr="00C3365B" w:rsidRDefault="00687881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STROJOBRAVAR</w:t>
      </w: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</w:p>
    <w:p w:rsidR="00687881" w:rsidRDefault="00687881" w:rsidP="00561E11">
      <w:pPr>
        <w:rPr>
          <w:b/>
        </w:rPr>
      </w:pPr>
      <w:r>
        <w:rPr>
          <w:b/>
        </w:rPr>
        <w:t>PROSTORIJA: 38</w:t>
      </w: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</w:p>
    <w:p w:rsidR="00687881" w:rsidRPr="00FF64F9" w:rsidRDefault="00687881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STROJOBRAVAR</w:t>
      </w: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  <w:r>
        <w:rPr>
          <w:b/>
        </w:rPr>
        <w:t>KASAŠ IŠTVAN– predsjednik i mentor</w:t>
      </w:r>
    </w:p>
    <w:p w:rsidR="00687881" w:rsidRDefault="00687881" w:rsidP="00561E11">
      <w:pPr>
        <w:rPr>
          <w:b/>
        </w:rPr>
      </w:pPr>
      <w:r>
        <w:rPr>
          <w:b/>
        </w:rPr>
        <w:t>KUKEC KRUNOSLAV – član</w:t>
      </w:r>
    </w:p>
    <w:p w:rsidR="00687881" w:rsidRDefault="00687881" w:rsidP="00561E11">
      <w:pPr>
        <w:rPr>
          <w:b/>
        </w:rPr>
      </w:pPr>
      <w:r>
        <w:rPr>
          <w:b/>
        </w:rPr>
        <w:t xml:space="preserve">LUKČIN BOŽIDAR - član </w:t>
      </w:r>
    </w:p>
    <w:p w:rsidR="00687881" w:rsidRDefault="00687881" w:rsidP="00561E11">
      <w:pPr>
        <w:rPr>
          <w:b/>
        </w:rPr>
      </w:pPr>
      <w:r>
        <w:rPr>
          <w:b/>
        </w:rPr>
        <w:t>DAMIR BEBEK - član</w:t>
      </w:r>
    </w:p>
    <w:p w:rsidR="00687881" w:rsidRDefault="00687881" w:rsidP="00561E11">
      <w:pPr>
        <w:rPr>
          <w:b/>
        </w:rPr>
      </w:pPr>
      <w:r>
        <w:rPr>
          <w:b/>
        </w:rPr>
        <w:t>PULJEK NIKOLA - zapisničar</w:t>
      </w: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687881" w:rsidRPr="00BA06F5" w:rsidTr="003153D2">
        <w:tc>
          <w:tcPr>
            <w:tcW w:w="857" w:type="dxa"/>
          </w:tcPr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687881" w:rsidRPr="00BA06F5" w:rsidRDefault="0068788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687881" w:rsidRDefault="00687881" w:rsidP="00D01053">
            <w:pPr>
              <w:tabs>
                <w:tab w:val="left" w:pos="555"/>
                <w:tab w:val="center" w:pos="1785"/>
              </w:tabs>
              <w:jc w:val="center"/>
            </w:pPr>
            <w:r>
              <w:t>FILIP HALAČEK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8,00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JOSIP HARMINCAR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8,10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FILIP KETIŠ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8,20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NINO SOVIĆ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8,30</w:t>
            </w:r>
          </w:p>
        </w:tc>
      </w:tr>
      <w:tr w:rsidR="00687881" w:rsidTr="003153D2">
        <w:tc>
          <w:tcPr>
            <w:tcW w:w="857" w:type="dxa"/>
          </w:tcPr>
          <w:p w:rsidR="00687881" w:rsidRDefault="00687881" w:rsidP="003153D2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687881" w:rsidRDefault="00687881" w:rsidP="003153D2">
            <w:pPr>
              <w:jc w:val="center"/>
            </w:pPr>
            <w:r>
              <w:t>MARIO TUKSOR</w:t>
            </w:r>
          </w:p>
        </w:tc>
        <w:tc>
          <w:tcPr>
            <w:tcW w:w="2322" w:type="dxa"/>
          </w:tcPr>
          <w:p w:rsidR="00687881" w:rsidRDefault="00687881" w:rsidP="003153D2">
            <w:pPr>
              <w:jc w:val="center"/>
            </w:pPr>
            <w:r>
              <w:t>8,40</w:t>
            </w:r>
          </w:p>
        </w:tc>
      </w:tr>
    </w:tbl>
    <w:p w:rsidR="00687881" w:rsidRDefault="00687881" w:rsidP="00561E11"/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Pr="00547156" w:rsidRDefault="00687881" w:rsidP="00561E11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687881" w:rsidRPr="00547156" w:rsidRDefault="00687881" w:rsidP="00561E11">
      <w:pPr>
        <w:jc w:val="center"/>
      </w:pPr>
      <w:r>
        <w:t xml:space="preserve">                                      </w:t>
      </w:r>
      <w:r w:rsidRPr="00547156">
        <w:t>Ratimir Ljubić</w:t>
      </w:r>
    </w:p>
    <w:p w:rsidR="00687881" w:rsidRDefault="00687881" w:rsidP="00561E11">
      <w:pPr>
        <w:jc w:val="center"/>
      </w:pPr>
    </w:p>
    <w:p w:rsidR="00687881" w:rsidRDefault="00687881" w:rsidP="00561E11"/>
    <w:p w:rsidR="00687881" w:rsidRDefault="00687881" w:rsidP="00561E11"/>
    <w:p w:rsidR="00687881" w:rsidRDefault="00687881" w:rsidP="00561E11"/>
    <w:p w:rsidR="00687881" w:rsidRDefault="00687881" w:rsidP="00561E11"/>
    <w:p w:rsidR="00687881" w:rsidRDefault="00687881" w:rsidP="00561E11"/>
    <w:p w:rsidR="00687881" w:rsidRDefault="00687881" w:rsidP="00561E11"/>
    <w:p w:rsidR="00687881" w:rsidRDefault="00687881" w:rsidP="00561E11">
      <w:r>
        <w:rPr>
          <w:noProof/>
        </w:rPr>
        <w:pict>
          <v:shape id="Slika 1" o:spid="_x0000_i1029" type="#_x0000_t75" alt="memo" style="width:453.75pt;height:88.5pt;visibility:visible">
            <v:imagedata r:id="rId5" o:title=""/>
          </v:shape>
        </w:pict>
      </w:r>
    </w:p>
    <w:p w:rsidR="00687881" w:rsidRDefault="00687881" w:rsidP="00561E11"/>
    <w:p w:rsidR="00687881" w:rsidRDefault="00687881" w:rsidP="00561E11"/>
    <w:p w:rsidR="00687881" w:rsidRDefault="00687881" w:rsidP="00561E11"/>
    <w:p w:rsidR="00687881" w:rsidRPr="00C3365B" w:rsidRDefault="00687881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  AUTOMEHANIČAR</w:t>
      </w: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</w:p>
    <w:p w:rsidR="00687881" w:rsidRDefault="00687881" w:rsidP="00561E11">
      <w:pPr>
        <w:jc w:val="center"/>
        <w:rPr>
          <w:b/>
          <w:sz w:val="40"/>
          <w:szCs w:val="40"/>
          <w:u w:val="single"/>
        </w:rPr>
      </w:pPr>
    </w:p>
    <w:p w:rsidR="00687881" w:rsidRDefault="00687881" w:rsidP="00561E11">
      <w:pPr>
        <w:rPr>
          <w:b/>
        </w:rPr>
      </w:pPr>
      <w:r>
        <w:rPr>
          <w:b/>
        </w:rPr>
        <w:t>PROSTORIJA: 38</w:t>
      </w: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</w:p>
    <w:p w:rsidR="00687881" w:rsidRPr="00FF64F9" w:rsidRDefault="00687881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AUTOMEHANIČAR</w:t>
      </w: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  <w:r>
        <w:rPr>
          <w:b/>
        </w:rPr>
        <w:t xml:space="preserve">  KUKEC KRUNOSLAV– predsjednik i mentor</w:t>
      </w:r>
    </w:p>
    <w:p w:rsidR="00687881" w:rsidRDefault="00687881" w:rsidP="00561E11">
      <w:pPr>
        <w:rPr>
          <w:b/>
        </w:rPr>
      </w:pPr>
      <w:r>
        <w:rPr>
          <w:b/>
        </w:rPr>
        <w:t xml:space="preserve">  KASAŠ IŠTVAN– član</w:t>
      </w:r>
    </w:p>
    <w:p w:rsidR="00687881" w:rsidRDefault="00687881" w:rsidP="00561E11">
      <w:pPr>
        <w:rPr>
          <w:b/>
        </w:rPr>
      </w:pPr>
      <w:r>
        <w:rPr>
          <w:b/>
        </w:rPr>
        <w:t xml:space="preserve">  LUKČIN BOŽIDAR - član </w:t>
      </w:r>
    </w:p>
    <w:p w:rsidR="00687881" w:rsidRDefault="00687881" w:rsidP="00561E11">
      <w:pPr>
        <w:rPr>
          <w:b/>
        </w:rPr>
      </w:pPr>
      <w:r>
        <w:rPr>
          <w:b/>
        </w:rPr>
        <w:t xml:space="preserve">  DAMIR BEBEK - član</w:t>
      </w:r>
    </w:p>
    <w:p w:rsidR="00687881" w:rsidRDefault="00687881" w:rsidP="00561E11">
      <w:pPr>
        <w:rPr>
          <w:b/>
        </w:rPr>
      </w:pPr>
      <w:r>
        <w:rPr>
          <w:b/>
        </w:rPr>
        <w:t xml:space="preserve">  PULJEK NIKOLA - zapisničar</w:t>
      </w:r>
    </w:p>
    <w:p w:rsidR="00687881" w:rsidRDefault="00687881" w:rsidP="00561E11">
      <w:pPr>
        <w:rPr>
          <w:b/>
        </w:rPr>
      </w:pPr>
    </w:p>
    <w:p w:rsidR="00687881" w:rsidRDefault="00687881" w:rsidP="00561E11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687881" w:rsidRPr="00BA06F5" w:rsidTr="00D01053">
        <w:tc>
          <w:tcPr>
            <w:tcW w:w="857" w:type="dxa"/>
          </w:tcPr>
          <w:p w:rsidR="00687881" w:rsidRPr="00BA06F5" w:rsidRDefault="00687881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687881" w:rsidRPr="00BA06F5" w:rsidRDefault="00687881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687881" w:rsidRPr="00BA06F5" w:rsidRDefault="00687881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687881" w:rsidRPr="00BA06F5" w:rsidRDefault="00687881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GORAN BALOG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8,50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NIKOLA BENCEK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9,00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DAVOR JURIŠA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9,10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IVAN EMANUEL HLADNIĆ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9,20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MATIJA KEL</w:t>
            </w:r>
            <w:bookmarkStart w:id="0" w:name="_GoBack"/>
            <w:bookmarkEnd w:id="0"/>
            <w:r>
              <w:t>RAJTER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9,30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DENIS KOLENKO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9,40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BORIS MALTARIĆ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9,50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DAVID MILAKOVIĆ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10,00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DENIS NOVAK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10,10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VALENTINO OREHOVAČKI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10,20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MATEJ PUNČIKAR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10,30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DENIS RAJN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10,40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MATEO RITOŠA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10,50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MATEO STRMECKI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11,00</w:t>
            </w:r>
          </w:p>
        </w:tc>
      </w:tr>
      <w:tr w:rsidR="00687881" w:rsidTr="00D01053">
        <w:tc>
          <w:tcPr>
            <w:tcW w:w="857" w:type="dxa"/>
          </w:tcPr>
          <w:p w:rsidR="00687881" w:rsidRDefault="00687881" w:rsidP="00D010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87881" w:rsidRDefault="00687881" w:rsidP="00D01053">
            <w:pPr>
              <w:jc w:val="center"/>
            </w:pPr>
            <w:r>
              <w:t>PATRIK ŠAREC</w:t>
            </w:r>
          </w:p>
        </w:tc>
        <w:tc>
          <w:tcPr>
            <w:tcW w:w="2322" w:type="dxa"/>
          </w:tcPr>
          <w:p w:rsidR="00687881" w:rsidRDefault="00687881" w:rsidP="00D01053">
            <w:pPr>
              <w:jc w:val="center"/>
            </w:pPr>
            <w:r>
              <w:t>11,10</w:t>
            </w:r>
          </w:p>
        </w:tc>
      </w:tr>
    </w:tbl>
    <w:p w:rsidR="00687881" w:rsidRDefault="00687881" w:rsidP="00561E11"/>
    <w:p w:rsidR="00687881" w:rsidRDefault="00687881" w:rsidP="00561E11"/>
    <w:p w:rsidR="00687881" w:rsidRPr="00D01053" w:rsidRDefault="00687881" w:rsidP="00D01053"/>
    <w:p w:rsidR="00687881" w:rsidRPr="00D01053" w:rsidRDefault="00687881" w:rsidP="00D01053"/>
    <w:p w:rsidR="00687881" w:rsidRPr="00D01053" w:rsidRDefault="00687881" w:rsidP="00D01053"/>
    <w:p w:rsidR="00687881" w:rsidRPr="00D01053" w:rsidRDefault="00687881" w:rsidP="00D01053"/>
    <w:p w:rsidR="00687881" w:rsidRPr="00D01053" w:rsidRDefault="00687881" w:rsidP="00D01053"/>
    <w:p w:rsidR="00687881" w:rsidRPr="00D01053" w:rsidRDefault="00687881" w:rsidP="00D01053"/>
    <w:p w:rsidR="00687881" w:rsidRPr="00D01053" w:rsidRDefault="00687881" w:rsidP="00D01053"/>
    <w:p w:rsidR="00687881" w:rsidRPr="00D01053" w:rsidRDefault="00687881" w:rsidP="00D01053"/>
    <w:p w:rsidR="00687881" w:rsidRDefault="00687881" w:rsidP="00561E11"/>
    <w:p w:rsidR="00687881" w:rsidRDefault="00687881" w:rsidP="00561E11"/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</w:p>
    <w:p w:rsidR="00687881" w:rsidRDefault="00687881" w:rsidP="00561E11">
      <w:pPr>
        <w:jc w:val="center"/>
      </w:pPr>
      <w:r>
        <w:t xml:space="preserve">                                                                      </w:t>
      </w:r>
    </w:p>
    <w:p w:rsidR="00687881" w:rsidRDefault="00687881" w:rsidP="00561E11">
      <w:pPr>
        <w:jc w:val="center"/>
      </w:pPr>
    </w:p>
    <w:p w:rsidR="00687881" w:rsidRPr="00547156" w:rsidRDefault="00687881" w:rsidP="00D01053">
      <w:pPr>
        <w:ind w:left="2832" w:firstLine="708"/>
        <w:jc w:val="center"/>
      </w:pPr>
      <w:r w:rsidRPr="00547156">
        <w:t>Predsjednik Prosudbenoga odbora:</w:t>
      </w:r>
    </w:p>
    <w:p w:rsidR="00687881" w:rsidRDefault="00687881" w:rsidP="009143CF">
      <w:pPr>
        <w:jc w:val="center"/>
      </w:pPr>
      <w:r>
        <w:t xml:space="preserve">                           </w:t>
      </w:r>
      <w:r w:rsidRPr="00547156">
        <w:t>Ratimir Ljubić</w:t>
      </w:r>
    </w:p>
    <w:sectPr w:rsidR="00687881" w:rsidSect="0045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A0EF4"/>
    <w:multiLevelType w:val="hybridMultilevel"/>
    <w:tmpl w:val="AABEC7C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E11"/>
    <w:rsid w:val="00066595"/>
    <w:rsid w:val="00271EF8"/>
    <w:rsid w:val="00311179"/>
    <w:rsid w:val="003153D2"/>
    <w:rsid w:val="00315524"/>
    <w:rsid w:val="003639A1"/>
    <w:rsid w:val="00450436"/>
    <w:rsid w:val="0045623B"/>
    <w:rsid w:val="00547156"/>
    <w:rsid w:val="00561E11"/>
    <w:rsid w:val="00655153"/>
    <w:rsid w:val="00687881"/>
    <w:rsid w:val="007F79A2"/>
    <w:rsid w:val="00874F7D"/>
    <w:rsid w:val="009143CF"/>
    <w:rsid w:val="009D6C0A"/>
    <w:rsid w:val="00A17A79"/>
    <w:rsid w:val="00BA06F5"/>
    <w:rsid w:val="00BC62D7"/>
    <w:rsid w:val="00C3365B"/>
    <w:rsid w:val="00CC423B"/>
    <w:rsid w:val="00D01053"/>
    <w:rsid w:val="00D621C2"/>
    <w:rsid w:val="00E21586"/>
    <w:rsid w:val="00E714F7"/>
    <w:rsid w:val="00EB38AE"/>
    <w:rsid w:val="00F625FE"/>
    <w:rsid w:val="00FF492D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1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1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053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488</Words>
  <Characters>2785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10</cp:revision>
  <cp:lastPrinted>2014-06-12T10:22:00Z</cp:lastPrinted>
  <dcterms:created xsi:type="dcterms:W3CDTF">2014-06-12T10:02:00Z</dcterms:created>
  <dcterms:modified xsi:type="dcterms:W3CDTF">2014-06-13T07:09:00Z</dcterms:modified>
</cp:coreProperties>
</file>