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1" w:rsidRDefault="00DC6BE1" w:rsidP="0043614A"/>
    <w:p w:rsidR="00DC6BE1" w:rsidRDefault="00DC6BE1" w:rsidP="0043614A"/>
    <w:p w:rsidR="00DC6BE1" w:rsidRDefault="00DC6BE1" w:rsidP="0043614A">
      <w:r w:rsidRPr="00E011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memo" style="width:453.75pt;height:88.5pt;visibility:visible">
            <v:imagedata r:id="rId4" o:title=""/>
          </v:shape>
        </w:pict>
      </w:r>
    </w:p>
    <w:p w:rsidR="00DC6BE1" w:rsidRPr="00C3365B" w:rsidRDefault="00DC6BE1" w:rsidP="0043614A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DC6BE1" w:rsidRDefault="00DC6BE1" w:rsidP="0043614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14. 06. 2014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POMOĆNI KUHAR I SLASTIČAR</w:t>
      </w:r>
    </w:p>
    <w:p w:rsidR="00DC6BE1" w:rsidRPr="00E714F7" w:rsidRDefault="00DC6BE1" w:rsidP="001B20E5">
      <w:pPr>
        <w:rPr>
          <w:b/>
          <w:sz w:val="40"/>
          <w:szCs w:val="40"/>
          <w:u w:val="single"/>
        </w:rPr>
      </w:pPr>
    </w:p>
    <w:p w:rsidR="00DC6BE1" w:rsidRDefault="00DC6BE1" w:rsidP="0043614A">
      <w:pPr>
        <w:rPr>
          <w:b/>
        </w:rPr>
      </w:pPr>
      <w:r>
        <w:rPr>
          <w:b/>
        </w:rPr>
        <w:t>PROSTORIJA:  49</w:t>
      </w:r>
    </w:p>
    <w:p w:rsidR="00DC6BE1" w:rsidRDefault="00DC6BE1" w:rsidP="0043614A">
      <w:pPr>
        <w:rPr>
          <w:b/>
        </w:rPr>
      </w:pPr>
    </w:p>
    <w:p w:rsidR="00DC6BE1" w:rsidRPr="009244BD" w:rsidRDefault="00DC6BE1" w:rsidP="0043614A">
      <w:pPr>
        <w:rPr>
          <w:b/>
          <w:u w:val="single"/>
        </w:rPr>
      </w:pPr>
      <w:r w:rsidRPr="009244BD">
        <w:rPr>
          <w:b/>
          <w:u w:val="single"/>
        </w:rPr>
        <w:t>POVJERENSTVO ZA ZANIMANJE POMOĆNI KUHAR I SLASTIČAR</w:t>
      </w:r>
    </w:p>
    <w:p w:rsidR="00DC6BE1" w:rsidRDefault="00DC6BE1" w:rsidP="0043614A">
      <w:pPr>
        <w:rPr>
          <w:b/>
        </w:rPr>
      </w:pPr>
    </w:p>
    <w:p w:rsidR="00DC6BE1" w:rsidRDefault="00DC6BE1" w:rsidP="0043614A">
      <w:pPr>
        <w:rPr>
          <w:b/>
        </w:rPr>
      </w:pPr>
      <w:r>
        <w:rPr>
          <w:b/>
        </w:rPr>
        <w:t xml:space="preserve"> RUŽICA MEDVARIĆ - BRAČKO – predsjednik i mentor</w:t>
      </w:r>
    </w:p>
    <w:p w:rsidR="00DC6BE1" w:rsidRDefault="00DC6BE1" w:rsidP="0043614A">
      <w:pPr>
        <w:rPr>
          <w:b/>
        </w:rPr>
      </w:pPr>
      <w:r>
        <w:rPr>
          <w:b/>
        </w:rPr>
        <w:t xml:space="preserve"> KRISTINA GAŠPARIĆ - ROBOTIĆ– član</w:t>
      </w:r>
    </w:p>
    <w:p w:rsidR="00DC6BE1" w:rsidRDefault="00DC6BE1" w:rsidP="0043614A">
      <w:pPr>
        <w:rPr>
          <w:b/>
        </w:rPr>
      </w:pPr>
      <w:r>
        <w:rPr>
          <w:b/>
        </w:rPr>
        <w:t xml:space="preserve"> HRVOJE BLAŽEK  - član</w:t>
      </w:r>
    </w:p>
    <w:p w:rsidR="00DC6BE1" w:rsidRDefault="00DC6BE1" w:rsidP="0043614A">
      <w:pPr>
        <w:rPr>
          <w:b/>
        </w:rPr>
      </w:pPr>
      <w:r>
        <w:rPr>
          <w:b/>
        </w:rPr>
        <w:t xml:space="preserve"> TANJA BRUNEC - član</w:t>
      </w:r>
    </w:p>
    <w:p w:rsidR="00DC6BE1" w:rsidRDefault="00DC6BE1" w:rsidP="0043614A">
      <w:pPr>
        <w:rPr>
          <w:b/>
        </w:rPr>
      </w:pPr>
      <w:r>
        <w:rPr>
          <w:b/>
        </w:rPr>
        <w:t xml:space="preserve"> DIJANA ZORČIĆ  - zapisničar</w:t>
      </w:r>
    </w:p>
    <w:p w:rsidR="00DC6BE1" w:rsidRDefault="00DC6BE1" w:rsidP="0043614A">
      <w:pPr>
        <w:rPr>
          <w:b/>
        </w:rPr>
      </w:pPr>
    </w:p>
    <w:p w:rsidR="00DC6BE1" w:rsidRDefault="00DC6BE1" w:rsidP="0043614A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C6BE1" w:rsidRPr="00BA06F5" w:rsidTr="005F5BBF">
        <w:tc>
          <w:tcPr>
            <w:tcW w:w="857" w:type="dxa"/>
          </w:tcPr>
          <w:p w:rsidR="00DC6BE1" w:rsidRPr="00BA06F5" w:rsidRDefault="00DC6BE1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DC6BE1" w:rsidRPr="00BA06F5" w:rsidRDefault="00DC6BE1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DC6BE1" w:rsidRPr="00BA06F5" w:rsidRDefault="00DC6BE1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DC6BE1" w:rsidRPr="00BA06F5" w:rsidRDefault="00DC6BE1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DC6BE1" w:rsidTr="005F5BBF">
        <w:trPr>
          <w:trHeight w:val="270"/>
        </w:trPr>
        <w:tc>
          <w:tcPr>
            <w:tcW w:w="857" w:type="dxa"/>
          </w:tcPr>
          <w:p w:rsidR="00DC6BE1" w:rsidRDefault="00DC6BE1" w:rsidP="005F5BBF">
            <w:pPr>
              <w:jc w:val="center"/>
            </w:pPr>
            <w:r>
              <w:t xml:space="preserve"> 1.</w:t>
            </w:r>
          </w:p>
        </w:tc>
        <w:tc>
          <w:tcPr>
            <w:tcW w:w="3786" w:type="dxa"/>
          </w:tcPr>
          <w:p w:rsidR="00DC6BE1" w:rsidRDefault="00DC6BE1" w:rsidP="005F5BBF">
            <w:pPr>
              <w:jc w:val="center"/>
            </w:pPr>
            <w:r>
              <w:t>ANTE GRŠ</w:t>
            </w:r>
            <w:bookmarkStart w:id="0" w:name="_GoBack"/>
            <w:bookmarkEnd w:id="0"/>
            <w:r>
              <w:t>IĆ</w:t>
            </w:r>
          </w:p>
        </w:tc>
        <w:tc>
          <w:tcPr>
            <w:tcW w:w="2322" w:type="dxa"/>
          </w:tcPr>
          <w:p w:rsidR="00DC6BE1" w:rsidRDefault="00DC6BE1" w:rsidP="005F5BBF">
            <w:pPr>
              <w:jc w:val="center"/>
            </w:pPr>
            <w:r>
              <w:t>8,00</w:t>
            </w:r>
          </w:p>
        </w:tc>
      </w:tr>
      <w:tr w:rsidR="00DC6BE1" w:rsidTr="005F5BBF">
        <w:tc>
          <w:tcPr>
            <w:tcW w:w="857" w:type="dxa"/>
          </w:tcPr>
          <w:p w:rsidR="00DC6BE1" w:rsidRDefault="00DC6BE1" w:rsidP="005F5BBF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DC6BE1" w:rsidRDefault="00DC6BE1" w:rsidP="005F5BBF">
            <w:pPr>
              <w:jc w:val="center"/>
            </w:pPr>
            <w:r>
              <w:t>MARKO KOROŠEC</w:t>
            </w:r>
          </w:p>
        </w:tc>
        <w:tc>
          <w:tcPr>
            <w:tcW w:w="2322" w:type="dxa"/>
          </w:tcPr>
          <w:p w:rsidR="00DC6BE1" w:rsidRDefault="00DC6BE1" w:rsidP="005F5BBF">
            <w:pPr>
              <w:jc w:val="center"/>
            </w:pPr>
            <w:r>
              <w:t>8,10</w:t>
            </w:r>
          </w:p>
        </w:tc>
      </w:tr>
      <w:tr w:rsidR="00DC6BE1" w:rsidTr="005F5BBF">
        <w:tc>
          <w:tcPr>
            <w:tcW w:w="857" w:type="dxa"/>
          </w:tcPr>
          <w:p w:rsidR="00DC6BE1" w:rsidRDefault="00DC6BE1" w:rsidP="005F5BBF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DC6BE1" w:rsidRDefault="00DC6BE1" w:rsidP="005F5BBF">
            <w:pPr>
              <w:jc w:val="center"/>
            </w:pPr>
            <w:r>
              <w:t>ANTONIJO LIPIĆ</w:t>
            </w:r>
          </w:p>
        </w:tc>
        <w:tc>
          <w:tcPr>
            <w:tcW w:w="2322" w:type="dxa"/>
          </w:tcPr>
          <w:p w:rsidR="00DC6BE1" w:rsidRDefault="00DC6BE1" w:rsidP="005F5BBF">
            <w:pPr>
              <w:jc w:val="center"/>
            </w:pPr>
            <w:r>
              <w:t>8,20</w:t>
            </w:r>
          </w:p>
        </w:tc>
      </w:tr>
      <w:tr w:rsidR="00DC6BE1" w:rsidTr="005F5BBF">
        <w:tc>
          <w:tcPr>
            <w:tcW w:w="857" w:type="dxa"/>
          </w:tcPr>
          <w:p w:rsidR="00DC6BE1" w:rsidRDefault="00DC6BE1" w:rsidP="005F5BBF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DC6BE1" w:rsidRDefault="00DC6BE1" w:rsidP="005F5BBF">
            <w:pPr>
              <w:jc w:val="center"/>
            </w:pPr>
            <w:r>
              <w:t>KRISTIJAN MARKUŠIĆ</w:t>
            </w:r>
          </w:p>
        </w:tc>
        <w:tc>
          <w:tcPr>
            <w:tcW w:w="2322" w:type="dxa"/>
          </w:tcPr>
          <w:p w:rsidR="00DC6BE1" w:rsidRDefault="00DC6BE1" w:rsidP="005F5BBF">
            <w:pPr>
              <w:jc w:val="center"/>
            </w:pPr>
            <w:r>
              <w:t>8,30</w:t>
            </w:r>
          </w:p>
        </w:tc>
      </w:tr>
      <w:tr w:rsidR="00DC6BE1" w:rsidTr="005F5BBF">
        <w:tc>
          <w:tcPr>
            <w:tcW w:w="857" w:type="dxa"/>
          </w:tcPr>
          <w:p w:rsidR="00DC6BE1" w:rsidRDefault="00DC6BE1" w:rsidP="005F5BBF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DC6BE1" w:rsidRDefault="00DC6BE1" w:rsidP="005F5BBF">
            <w:pPr>
              <w:jc w:val="center"/>
            </w:pPr>
            <w:r>
              <w:t>BORIS PODRAVEC</w:t>
            </w:r>
          </w:p>
        </w:tc>
        <w:tc>
          <w:tcPr>
            <w:tcW w:w="2322" w:type="dxa"/>
          </w:tcPr>
          <w:p w:rsidR="00DC6BE1" w:rsidRDefault="00DC6BE1" w:rsidP="005F5BBF">
            <w:pPr>
              <w:jc w:val="center"/>
            </w:pPr>
            <w:r>
              <w:t>8,40</w:t>
            </w:r>
          </w:p>
        </w:tc>
      </w:tr>
      <w:tr w:rsidR="00DC6BE1" w:rsidTr="005F5BBF">
        <w:tc>
          <w:tcPr>
            <w:tcW w:w="857" w:type="dxa"/>
          </w:tcPr>
          <w:p w:rsidR="00DC6BE1" w:rsidRDefault="00DC6BE1" w:rsidP="005F5BBF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DC6BE1" w:rsidRDefault="00DC6BE1" w:rsidP="005F5BBF">
            <w:pPr>
              <w:jc w:val="center"/>
            </w:pPr>
            <w:r>
              <w:t>STJEPAN ZVONAR</w:t>
            </w:r>
          </w:p>
        </w:tc>
        <w:tc>
          <w:tcPr>
            <w:tcW w:w="2322" w:type="dxa"/>
          </w:tcPr>
          <w:p w:rsidR="00DC6BE1" w:rsidRDefault="00DC6BE1" w:rsidP="005F5BBF">
            <w:pPr>
              <w:jc w:val="center"/>
            </w:pPr>
            <w:r>
              <w:t>8,50</w:t>
            </w:r>
          </w:p>
        </w:tc>
      </w:tr>
      <w:tr w:rsidR="00DC6BE1" w:rsidTr="005F5BBF">
        <w:tc>
          <w:tcPr>
            <w:tcW w:w="857" w:type="dxa"/>
          </w:tcPr>
          <w:p w:rsidR="00DC6BE1" w:rsidRDefault="00DC6BE1" w:rsidP="005F5BBF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DC6BE1" w:rsidRDefault="00DC6BE1" w:rsidP="005F5BBF">
            <w:pPr>
              <w:jc w:val="center"/>
            </w:pPr>
            <w:r>
              <w:t>IVANA SANTOR</w:t>
            </w:r>
          </w:p>
        </w:tc>
        <w:tc>
          <w:tcPr>
            <w:tcW w:w="2322" w:type="dxa"/>
          </w:tcPr>
          <w:p w:rsidR="00DC6BE1" w:rsidRDefault="00DC6BE1" w:rsidP="005F5BBF">
            <w:pPr>
              <w:jc w:val="center"/>
            </w:pPr>
            <w:r>
              <w:t>9,00</w:t>
            </w:r>
          </w:p>
        </w:tc>
      </w:tr>
    </w:tbl>
    <w:p w:rsidR="00DC6BE1" w:rsidRDefault="00DC6BE1" w:rsidP="0043614A"/>
    <w:p w:rsidR="00DC6BE1" w:rsidRDefault="00DC6BE1" w:rsidP="0043614A"/>
    <w:p w:rsidR="00DC6BE1" w:rsidRDefault="00DC6BE1" w:rsidP="0043614A">
      <w:r>
        <w:br w:type="textWrapping" w:clear="all"/>
      </w:r>
    </w:p>
    <w:p w:rsidR="00DC6BE1" w:rsidRDefault="00DC6BE1" w:rsidP="0043614A"/>
    <w:p w:rsidR="00DC6BE1" w:rsidRDefault="00DC6BE1" w:rsidP="0043614A"/>
    <w:p w:rsidR="00DC6BE1" w:rsidRDefault="00DC6BE1" w:rsidP="0043614A"/>
    <w:p w:rsidR="00DC6BE1" w:rsidRDefault="00DC6BE1" w:rsidP="0043614A"/>
    <w:p w:rsidR="00DC6BE1" w:rsidRDefault="00DC6BE1" w:rsidP="0043614A"/>
    <w:p w:rsidR="00DC6BE1" w:rsidRDefault="00DC6BE1" w:rsidP="0043614A"/>
    <w:p w:rsidR="00DC6BE1" w:rsidRPr="00547156" w:rsidRDefault="00DC6BE1" w:rsidP="0043614A">
      <w:pPr>
        <w:jc w:val="center"/>
      </w:pPr>
      <w:r>
        <w:t xml:space="preserve">                                                         </w:t>
      </w:r>
      <w:r w:rsidRPr="00547156">
        <w:t>Predsjednik Prosudbenoga odbora:</w:t>
      </w:r>
    </w:p>
    <w:p w:rsidR="00DC6BE1" w:rsidRPr="00547156" w:rsidRDefault="00DC6BE1" w:rsidP="0043614A">
      <w:pPr>
        <w:jc w:val="center"/>
      </w:pPr>
      <w:r>
        <w:t xml:space="preserve">                         </w:t>
      </w:r>
      <w:r w:rsidRPr="00547156">
        <w:t>Ratimir Ljubić</w:t>
      </w:r>
    </w:p>
    <w:p w:rsidR="00DC6BE1" w:rsidRDefault="00DC6BE1" w:rsidP="0043614A"/>
    <w:p w:rsidR="00DC6BE1" w:rsidRDefault="00DC6BE1" w:rsidP="0043614A"/>
    <w:p w:rsidR="00DC6BE1" w:rsidRDefault="00DC6BE1" w:rsidP="0043614A"/>
    <w:p w:rsidR="00DC6BE1" w:rsidRDefault="00DC6BE1" w:rsidP="0043614A"/>
    <w:p w:rsidR="00DC6BE1" w:rsidRDefault="00DC6BE1" w:rsidP="0043614A"/>
    <w:p w:rsidR="00DC6BE1" w:rsidRDefault="00DC6BE1"/>
    <w:sectPr w:rsidR="00DC6BE1" w:rsidSect="0068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4A"/>
    <w:rsid w:val="00082462"/>
    <w:rsid w:val="001208BC"/>
    <w:rsid w:val="001B20E5"/>
    <w:rsid w:val="0043614A"/>
    <w:rsid w:val="00547156"/>
    <w:rsid w:val="005F5BBF"/>
    <w:rsid w:val="00684A66"/>
    <w:rsid w:val="00761537"/>
    <w:rsid w:val="007D4EA8"/>
    <w:rsid w:val="009244BD"/>
    <w:rsid w:val="00AC5983"/>
    <w:rsid w:val="00BA06F5"/>
    <w:rsid w:val="00C3365B"/>
    <w:rsid w:val="00DC6BE1"/>
    <w:rsid w:val="00E01174"/>
    <w:rsid w:val="00E714F7"/>
    <w:rsid w:val="00EB0744"/>
    <w:rsid w:val="00F2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53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95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8</cp:revision>
  <cp:lastPrinted>2014-06-11T11:08:00Z</cp:lastPrinted>
  <dcterms:created xsi:type="dcterms:W3CDTF">2014-06-11T08:40:00Z</dcterms:created>
  <dcterms:modified xsi:type="dcterms:W3CDTF">2014-06-13T06:55:00Z</dcterms:modified>
</cp:coreProperties>
</file>