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44" w:rsidRDefault="00042C44" w:rsidP="00B44F6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3" o:spid="_x0000_i1025" type="#_x0000_t75" alt="memo" style="width:453.75pt;height:88.5pt;visibility:visible">
            <v:imagedata r:id="rId5" o:title=""/>
          </v:shape>
        </w:pict>
      </w:r>
    </w:p>
    <w:p w:rsidR="00042C44" w:rsidRPr="00C3365B" w:rsidRDefault="00042C44" w:rsidP="00B44F62">
      <w:pPr>
        <w:jc w:val="center"/>
        <w:rPr>
          <w:b/>
          <w:sz w:val="40"/>
          <w:szCs w:val="40"/>
          <w:u w:val="single"/>
        </w:rPr>
      </w:pPr>
      <w:r w:rsidRPr="00C3365B">
        <w:rPr>
          <w:b/>
          <w:sz w:val="40"/>
          <w:szCs w:val="40"/>
          <w:u w:val="single"/>
        </w:rPr>
        <w:t>RASPORED OBRANE ZAVRŠNOG RADA</w:t>
      </w:r>
    </w:p>
    <w:p w:rsidR="00042C44" w:rsidRDefault="00042C44" w:rsidP="00B44F6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14. 06. 2014</w:t>
      </w:r>
      <w:r w:rsidRPr="00E714F7">
        <w:rPr>
          <w:b/>
          <w:sz w:val="40"/>
          <w:szCs w:val="40"/>
          <w:u w:val="single"/>
        </w:rPr>
        <w:t>.</w:t>
      </w:r>
      <w:r>
        <w:rPr>
          <w:b/>
          <w:sz w:val="40"/>
          <w:szCs w:val="40"/>
          <w:u w:val="single"/>
        </w:rPr>
        <w:t xml:space="preserve"> - SLASTIČAR</w:t>
      </w:r>
    </w:p>
    <w:p w:rsidR="00042C44" w:rsidRDefault="00042C44" w:rsidP="00B44F62">
      <w:pPr>
        <w:jc w:val="center"/>
        <w:rPr>
          <w:b/>
          <w:sz w:val="40"/>
          <w:szCs w:val="40"/>
          <w:u w:val="single"/>
        </w:rPr>
      </w:pPr>
    </w:p>
    <w:p w:rsidR="00042C44" w:rsidRPr="00E714F7" w:rsidRDefault="00042C44" w:rsidP="00B44F62">
      <w:pPr>
        <w:jc w:val="center"/>
        <w:rPr>
          <w:b/>
          <w:sz w:val="40"/>
          <w:szCs w:val="40"/>
          <w:u w:val="single"/>
        </w:rPr>
      </w:pPr>
    </w:p>
    <w:p w:rsidR="00042C44" w:rsidRDefault="00042C44" w:rsidP="00B44F62">
      <w:pPr>
        <w:rPr>
          <w:b/>
        </w:rPr>
      </w:pPr>
      <w:r>
        <w:rPr>
          <w:b/>
        </w:rPr>
        <w:t>PROSTORIJA:  49</w:t>
      </w:r>
    </w:p>
    <w:p w:rsidR="00042C44" w:rsidRDefault="00042C44" w:rsidP="00B44F62">
      <w:pPr>
        <w:rPr>
          <w:b/>
        </w:rPr>
      </w:pPr>
    </w:p>
    <w:p w:rsidR="00042C44" w:rsidRPr="00FF64F9" w:rsidRDefault="00042C44" w:rsidP="00B44F62">
      <w:pPr>
        <w:rPr>
          <w:b/>
        </w:rPr>
      </w:pPr>
      <w:r w:rsidRPr="00FF64F9">
        <w:rPr>
          <w:b/>
          <w:u w:val="single"/>
        </w:rPr>
        <w:t>POVJERENSTVO ZA ZANIMANJE SLASTIČAR</w:t>
      </w:r>
    </w:p>
    <w:p w:rsidR="00042C44" w:rsidRDefault="00042C44" w:rsidP="00B44F62">
      <w:pPr>
        <w:rPr>
          <w:b/>
        </w:rPr>
      </w:pPr>
    </w:p>
    <w:p w:rsidR="00042C44" w:rsidRDefault="00042C44" w:rsidP="00B44F62">
      <w:pPr>
        <w:rPr>
          <w:b/>
        </w:rPr>
      </w:pPr>
      <w:r>
        <w:rPr>
          <w:b/>
        </w:rPr>
        <w:t>KRISTINA GAŠPARIĆ-ROBOTIĆ – predsjednik i mentor</w:t>
      </w:r>
    </w:p>
    <w:p w:rsidR="00042C44" w:rsidRDefault="00042C44" w:rsidP="00B44F62">
      <w:pPr>
        <w:rPr>
          <w:b/>
        </w:rPr>
      </w:pPr>
      <w:r>
        <w:rPr>
          <w:b/>
        </w:rPr>
        <w:t>RUŽICA MEDVARIĆ-BRAČKO –  član</w:t>
      </w:r>
    </w:p>
    <w:p w:rsidR="00042C44" w:rsidRDefault="00042C44" w:rsidP="00B44F62">
      <w:pPr>
        <w:rPr>
          <w:b/>
        </w:rPr>
      </w:pPr>
      <w:r>
        <w:rPr>
          <w:b/>
        </w:rPr>
        <w:t>HRVOJE BLAŽEK - član</w:t>
      </w:r>
    </w:p>
    <w:p w:rsidR="00042C44" w:rsidRDefault="00042C44" w:rsidP="00B44F62">
      <w:pPr>
        <w:rPr>
          <w:b/>
        </w:rPr>
      </w:pPr>
      <w:r>
        <w:rPr>
          <w:b/>
        </w:rPr>
        <w:t>TANJA BRUNEC– član</w:t>
      </w:r>
    </w:p>
    <w:p w:rsidR="00042C44" w:rsidRDefault="00042C44" w:rsidP="00B44F62">
      <w:pPr>
        <w:rPr>
          <w:b/>
        </w:rPr>
      </w:pPr>
      <w:r>
        <w:rPr>
          <w:b/>
        </w:rPr>
        <w:t xml:space="preserve"> DIJANA ZORČIĆ - zapisničar</w:t>
      </w:r>
    </w:p>
    <w:p w:rsidR="00042C44" w:rsidRDefault="00042C44" w:rsidP="00B44F6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3220"/>
        <w:gridCol w:w="1424"/>
      </w:tblGrid>
      <w:tr w:rsidR="00042C44" w:rsidRPr="00BA06F5" w:rsidTr="00104C93">
        <w:tc>
          <w:tcPr>
            <w:tcW w:w="857" w:type="dxa"/>
          </w:tcPr>
          <w:p w:rsidR="00042C44" w:rsidRPr="00BA06F5" w:rsidRDefault="00042C44" w:rsidP="00104C93">
            <w:pPr>
              <w:jc w:val="center"/>
              <w:rPr>
                <w:b/>
              </w:rPr>
            </w:pPr>
            <w:r w:rsidRPr="00BA06F5">
              <w:rPr>
                <w:b/>
              </w:rPr>
              <w:t>RED.</w:t>
            </w:r>
          </w:p>
          <w:p w:rsidR="00042C44" w:rsidRPr="00BA06F5" w:rsidRDefault="00042C44" w:rsidP="00104C93">
            <w:pPr>
              <w:jc w:val="center"/>
              <w:rPr>
                <w:b/>
              </w:rPr>
            </w:pPr>
            <w:r w:rsidRPr="00BA06F5">
              <w:rPr>
                <w:b/>
              </w:rPr>
              <w:t>BROJ</w:t>
            </w:r>
          </w:p>
        </w:tc>
        <w:tc>
          <w:tcPr>
            <w:tcW w:w="3220" w:type="dxa"/>
          </w:tcPr>
          <w:p w:rsidR="00042C44" w:rsidRPr="00BA06F5" w:rsidRDefault="00042C44" w:rsidP="00104C93">
            <w:pPr>
              <w:jc w:val="center"/>
              <w:rPr>
                <w:b/>
              </w:rPr>
            </w:pPr>
            <w:r>
              <w:rPr>
                <w:b/>
              </w:rPr>
              <w:t>IME I PREZIME</w:t>
            </w:r>
          </w:p>
        </w:tc>
        <w:tc>
          <w:tcPr>
            <w:tcW w:w="1424" w:type="dxa"/>
          </w:tcPr>
          <w:p w:rsidR="00042C44" w:rsidRPr="00BA06F5" w:rsidRDefault="00042C44" w:rsidP="00104C93">
            <w:pPr>
              <w:jc w:val="center"/>
              <w:rPr>
                <w:b/>
              </w:rPr>
            </w:pPr>
            <w:r w:rsidRPr="00BA06F5">
              <w:rPr>
                <w:b/>
              </w:rPr>
              <w:t>VRIJEME</w:t>
            </w:r>
          </w:p>
        </w:tc>
      </w:tr>
      <w:tr w:rsidR="00042C44" w:rsidTr="00104C93">
        <w:tc>
          <w:tcPr>
            <w:tcW w:w="857" w:type="dxa"/>
          </w:tcPr>
          <w:p w:rsidR="00042C44" w:rsidRDefault="00042C44" w:rsidP="00104C9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20" w:type="dxa"/>
          </w:tcPr>
          <w:p w:rsidR="00042C44" w:rsidRDefault="00042C44" w:rsidP="00104C93">
            <w:pPr>
              <w:jc w:val="center"/>
            </w:pPr>
            <w:r>
              <w:t>MARIJA PINTARIĆ</w:t>
            </w:r>
          </w:p>
        </w:tc>
        <w:tc>
          <w:tcPr>
            <w:tcW w:w="1424" w:type="dxa"/>
          </w:tcPr>
          <w:p w:rsidR="00042C44" w:rsidRDefault="00042C44" w:rsidP="00104C93">
            <w:pPr>
              <w:jc w:val="center"/>
            </w:pPr>
            <w:r>
              <w:t>11,30</w:t>
            </w:r>
          </w:p>
        </w:tc>
      </w:tr>
      <w:tr w:rsidR="00042C44" w:rsidTr="00104C93">
        <w:tc>
          <w:tcPr>
            <w:tcW w:w="857" w:type="dxa"/>
          </w:tcPr>
          <w:p w:rsidR="00042C44" w:rsidRDefault="00042C44" w:rsidP="00104C9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20" w:type="dxa"/>
          </w:tcPr>
          <w:p w:rsidR="00042C44" w:rsidRDefault="00042C44" w:rsidP="00104C93">
            <w:pPr>
              <w:jc w:val="center"/>
            </w:pPr>
            <w:r>
              <w:t>MATEA RADOŠEVIĆ</w:t>
            </w:r>
          </w:p>
        </w:tc>
        <w:tc>
          <w:tcPr>
            <w:tcW w:w="1424" w:type="dxa"/>
          </w:tcPr>
          <w:p w:rsidR="00042C44" w:rsidRDefault="00042C44" w:rsidP="00104C93">
            <w:pPr>
              <w:jc w:val="center"/>
            </w:pPr>
            <w:r>
              <w:t>11,40</w:t>
            </w:r>
          </w:p>
        </w:tc>
      </w:tr>
      <w:tr w:rsidR="00042C44" w:rsidTr="00104C93">
        <w:tc>
          <w:tcPr>
            <w:tcW w:w="857" w:type="dxa"/>
          </w:tcPr>
          <w:p w:rsidR="00042C44" w:rsidRDefault="00042C44" w:rsidP="00104C9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20" w:type="dxa"/>
          </w:tcPr>
          <w:p w:rsidR="00042C44" w:rsidRDefault="00042C44" w:rsidP="00104C93">
            <w:pPr>
              <w:jc w:val="center"/>
            </w:pPr>
            <w:r>
              <w:t>PATRICIJA KOKŠA</w:t>
            </w:r>
          </w:p>
        </w:tc>
        <w:tc>
          <w:tcPr>
            <w:tcW w:w="1424" w:type="dxa"/>
          </w:tcPr>
          <w:p w:rsidR="00042C44" w:rsidRDefault="00042C44" w:rsidP="00104C93">
            <w:pPr>
              <w:jc w:val="center"/>
            </w:pPr>
            <w:r>
              <w:t>11,50</w:t>
            </w:r>
          </w:p>
        </w:tc>
      </w:tr>
      <w:tr w:rsidR="00042C44" w:rsidTr="00104C93">
        <w:tc>
          <w:tcPr>
            <w:tcW w:w="857" w:type="dxa"/>
          </w:tcPr>
          <w:p w:rsidR="00042C44" w:rsidRDefault="00042C44" w:rsidP="00104C9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20" w:type="dxa"/>
          </w:tcPr>
          <w:p w:rsidR="00042C44" w:rsidRDefault="00042C44" w:rsidP="00104C93">
            <w:pPr>
              <w:jc w:val="center"/>
            </w:pPr>
            <w:r>
              <w:t>PETRA KRALJ</w:t>
            </w:r>
          </w:p>
        </w:tc>
        <w:tc>
          <w:tcPr>
            <w:tcW w:w="1424" w:type="dxa"/>
          </w:tcPr>
          <w:p w:rsidR="00042C44" w:rsidRDefault="00042C44" w:rsidP="00104C93">
            <w:pPr>
              <w:jc w:val="center"/>
            </w:pPr>
            <w:r>
              <w:t>12,00</w:t>
            </w:r>
          </w:p>
        </w:tc>
        <w:bookmarkStart w:id="0" w:name="_GoBack"/>
        <w:bookmarkEnd w:id="0"/>
      </w:tr>
      <w:tr w:rsidR="00042C44" w:rsidTr="00104C93">
        <w:tc>
          <w:tcPr>
            <w:tcW w:w="857" w:type="dxa"/>
          </w:tcPr>
          <w:p w:rsidR="00042C44" w:rsidRDefault="00042C44" w:rsidP="00104C9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20" w:type="dxa"/>
          </w:tcPr>
          <w:p w:rsidR="00042C44" w:rsidRDefault="00042C44" w:rsidP="00104C93">
            <w:pPr>
              <w:jc w:val="center"/>
            </w:pPr>
            <w:r>
              <w:t>NEDJELJKA HORVAT</w:t>
            </w:r>
          </w:p>
        </w:tc>
        <w:tc>
          <w:tcPr>
            <w:tcW w:w="1424" w:type="dxa"/>
          </w:tcPr>
          <w:p w:rsidR="00042C44" w:rsidRDefault="00042C44" w:rsidP="00104C93">
            <w:pPr>
              <w:jc w:val="center"/>
            </w:pPr>
            <w:r>
              <w:t>12,10</w:t>
            </w:r>
          </w:p>
        </w:tc>
      </w:tr>
      <w:tr w:rsidR="00042C44" w:rsidTr="00104C93">
        <w:tc>
          <w:tcPr>
            <w:tcW w:w="857" w:type="dxa"/>
          </w:tcPr>
          <w:p w:rsidR="00042C44" w:rsidRDefault="00042C44" w:rsidP="00104C9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20" w:type="dxa"/>
          </w:tcPr>
          <w:p w:rsidR="00042C44" w:rsidRDefault="00042C44" w:rsidP="00104C93">
            <w:pPr>
              <w:jc w:val="center"/>
            </w:pPr>
            <w:r>
              <w:t>RADMILA MILOŠEVIĆ</w:t>
            </w:r>
          </w:p>
        </w:tc>
        <w:tc>
          <w:tcPr>
            <w:tcW w:w="1424" w:type="dxa"/>
          </w:tcPr>
          <w:p w:rsidR="00042C44" w:rsidRDefault="00042C44" w:rsidP="005F09B9">
            <w:pPr>
              <w:jc w:val="center"/>
            </w:pPr>
            <w:r>
              <w:t>12,20</w:t>
            </w:r>
          </w:p>
        </w:tc>
      </w:tr>
      <w:tr w:rsidR="00042C44" w:rsidTr="00104C93">
        <w:tc>
          <w:tcPr>
            <w:tcW w:w="857" w:type="dxa"/>
          </w:tcPr>
          <w:p w:rsidR="00042C44" w:rsidRDefault="00042C44" w:rsidP="00104C9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20" w:type="dxa"/>
          </w:tcPr>
          <w:p w:rsidR="00042C44" w:rsidRDefault="00042C44" w:rsidP="00104C93">
            <w:pPr>
              <w:jc w:val="center"/>
            </w:pPr>
            <w:r>
              <w:t>ANA-MARIJA MALJAK</w:t>
            </w:r>
          </w:p>
        </w:tc>
        <w:tc>
          <w:tcPr>
            <w:tcW w:w="1424" w:type="dxa"/>
          </w:tcPr>
          <w:p w:rsidR="00042C44" w:rsidRDefault="00042C44" w:rsidP="00104C93">
            <w:pPr>
              <w:jc w:val="center"/>
            </w:pPr>
            <w:r>
              <w:t>12,30</w:t>
            </w:r>
          </w:p>
        </w:tc>
      </w:tr>
      <w:tr w:rsidR="00042C44" w:rsidTr="00104C93">
        <w:tc>
          <w:tcPr>
            <w:tcW w:w="857" w:type="dxa"/>
          </w:tcPr>
          <w:p w:rsidR="00042C44" w:rsidRDefault="00042C44" w:rsidP="00104C9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20" w:type="dxa"/>
          </w:tcPr>
          <w:p w:rsidR="00042C44" w:rsidRDefault="00042C44" w:rsidP="00104C93">
            <w:pPr>
              <w:jc w:val="center"/>
            </w:pPr>
            <w:r>
              <w:t>KAROLINA JELAK</w:t>
            </w:r>
          </w:p>
        </w:tc>
        <w:tc>
          <w:tcPr>
            <w:tcW w:w="1424" w:type="dxa"/>
          </w:tcPr>
          <w:p w:rsidR="00042C44" w:rsidRDefault="00042C44" w:rsidP="00104C93">
            <w:pPr>
              <w:jc w:val="center"/>
            </w:pPr>
            <w:r>
              <w:t>12,40</w:t>
            </w:r>
          </w:p>
        </w:tc>
      </w:tr>
      <w:tr w:rsidR="00042C44" w:rsidTr="00104C93">
        <w:tc>
          <w:tcPr>
            <w:tcW w:w="857" w:type="dxa"/>
          </w:tcPr>
          <w:p w:rsidR="00042C44" w:rsidRDefault="00042C44" w:rsidP="00104C9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20" w:type="dxa"/>
          </w:tcPr>
          <w:p w:rsidR="00042C44" w:rsidRDefault="00042C44" w:rsidP="00104C93">
            <w:pPr>
              <w:jc w:val="center"/>
            </w:pPr>
            <w:r>
              <w:t>IVANA POLANČEC</w:t>
            </w:r>
          </w:p>
        </w:tc>
        <w:tc>
          <w:tcPr>
            <w:tcW w:w="1424" w:type="dxa"/>
          </w:tcPr>
          <w:p w:rsidR="00042C44" w:rsidRDefault="00042C44" w:rsidP="00104C93">
            <w:pPr>
              <w:jc w:val="center"/>
            </w:pPr>
            <w:r>
              <w:t>12,50</w:t>
            </w:r>
          </w:p>
        </w:tc>
      </w:tr>
      <w:tr w:rsidR="00042C44" w:rsidTr="00104C93">
        <w:tc>
          <w:tcPr>
            <w:tcW w:w="857" w:type="dxa"/>
          </w:tcPr>
          <w:p w:rsidR="00042C44" w:rsidRDefault="00042C44" w:rsidP="00104C9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20" w:type="dxa"/>
          </w:tcPr>
          <w:p w:rsidR="00042C44" w:rsidRDefault="00042C44" w:rsidP="00104C93">
            <w:pPr>
              <w:jc w:val="center"/>
            </w:pPr>
            <w:r>
              <w:t>IVANA KEROVEC</w:t>
            </w:r>
          </w:p>
        </w:tc>
        <w:tc>
          <w:tcPr>
            <w:tcW w:w="1424" w:type="dxa"/>
          </w:tcPr>
          <w:p w:rsidR="00042C44" w:rsidRDefault="00042C44" w:rsidP="00104C93">
            <w:pPr>
              <w:jc w:val="center"/>
            </w:pPr>
            <w:r>
              <w:t>13,00</w:t>
            </w:r>
          </w:p>
        </w:tc>
      </w:tr>
      <w:tr w:rsidR="00042C44" w:rsidTr="00104C93">
        <w:tc>
          <w:tcPr>
            <w:tcW w:w="857" w:type="dxa"/>
          </w:tcPr>
          <w:p w:rsidR="00042C44" w:rsidRDefault="00042C44" w:rsidP="00104C9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20" w:type="dxa"/>
          </w:tcPr>
          <w:p w:rsidR="00042C44" w:rsidRDefault="00042C44" w:rsidP="00104C93">
            <w:pPr>
              <w:jc w:val="center"/>
            </w:pPr>
            <w:r>
              <w:t>NIKOLINA GREGUREK</w:t>
            </w:r>
          </w:p>
        </w:tc>
        <w:tc>
          <w:tcPr>
            <w:tcW w:w="1424" w:type="dxa"/>
          </w:tcPr>
          <w:p w:rsidR="00042C44" w:rsidRDefault="00042C44" w:rsidP="00104C93">
            <w:pPr>
              <w:jc w:val="center"/>
            </w:pPr>
            <w:r>
              <w:t>13,10</w:t>
            </w:r>
          </w:p>
        </w:tc>
      </w:tr>
      <w:tr w:rsidR="00042C44" w:rsidTr="00104C93">
        <w:tc>
          <w:tcPr>
            <w:tcW w:w="857" w:type="dxa"/>
          </w:tcPr>
          <w:p w:rsidR="00042C44" w:rsidRDefault="00042C44" w:rsidP="00104C9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20" w:type="dxa"/>
          </w:tcPr>
          <w:p w:rsidR="00042C44" w:rsidRDefault="00042C44" w:rsidP="00104C93">
            <w:pPr>
              <w:jc w:val="center"/>
            </w:pPr>
            <w:r>
              <w:t>DARINKA KOVAČEV IĆ</w:t>
            </w:r>
          </w:p>
        </w:tc>
        <w:tc>
          <w:tcPr>
            <w:tcW w:w="1424" w:type="dxa"/>
          </w:tcPr>
          <w:p w:rsidR="00042C44" w:rsidRDefault="00042C44" w:rsidP="00104C93">
            <w:pPr>
              <w:jc w:val="center"/>
            </w:pPr>
            <w:r>
              <w:t>13,20</w:t>
            </w:r>
          </w:p>
        </w:tc>
      </w:tr>
      <w:tr w:rsidR="00042C44" w:rsidTr="00104C93">
        <w:tc>
          <w:tcPr>
            <w:tcW w:w="857" w:type="dxa"/>
          </w:tcPr>
          <w:p w:rsidR="00042C44" w:rsidRDefault="00042C44" w:rsidP="00104C9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20" w:type="dxa"/>
          </w:tcPr>
          <w:p w:rsidR="00042C44" w:rsidRDefault="00042C44" w:rsidP="00104C93">
            <w:pPr>
              <w:jc w:val="center"/>
            </w:pPr>
            <w:r>
              <w:t>MONIKA ČEŠNJAJ</w:t>
            </w:r>
          </w:p>
        </w:tc>
        <w:tc>
          <w:tcPr>
            <w:tcW w:w="1424" w:type="dxa"/>
          </w:tcPr>
          <w:p w:rsidR="00042C44" w:rsidRDefault="00042C44" w:rsidP="00104C93">
            <w:pPr>
              <w:jc w:val="center"/>
            </w:pPr>
            <w:r>
              <w:t>13,30</w:t>
            </w:r>
          </w:p>
        </w:tc>
      </w:tr>
    </w:tbl>
    <w:p w:rsidR="00042C44" w:rsidRDefault="00042C44" w:rsidP="00B44F62">
      <w:pPr>
        <w:jc w:val="center"/>
      </w:pPr>
    </w:p>
    <w:p w:rsidR="00042C44" w:rsidRDefault="00042C44" w:rsidP="00B44F62">
      <w:pPr>
        <w:rPr>
          <w:b/>
        </w:rPr>
      </w:pPr>
    </w:p>
    <w:p w:rsidR="00042C44" w:rsidRDefault="00042C44" w:rsidP="00B44F62">
      <w:pPr>
        <w:rPr>
          <w:b/>
        </w:rPr>
      </w:pPr>
    </w:p>
    <w:p w:rsidR="00042C44" w:rsidRDefault="00042C44" w:rsidP="00B44F62">
      <w:pPr>
        <w:rPr>
          <w:b/>
        </w:rPr>
      </w:pPr>
    </w:p>
    <w:p w:rsidR="00042C44" w:rsidRDefault="00042C44" w:rsidP="00B44F62">
      <w:pPr>
        <w:rPr>
          <w:b/>
        </w:rPr>
      </w:pPr>
    </w:p>
    <w:p w:rsidR="00042C44" w:rsidRDefault="00042C44" w:rsidP="00B44F62">
      <w:pPr>
        <w:rPr>
          <w:b/>
        </w:rPr>
      </w:pPr>
    </w:p>
    <w:p w:rsidR="00042C44" w:rsidRPr="00547156" w:rsidRDefault="00042C44" w:rsidP="00B44F62">
      <w:pPr>
        <w:jc w:val="center"/>
      </w:pPr>
      <w:r>
        <w:t xml:space="preserve">                                                                 </w:t>
      </w:r>
      <w:r w:rsidRPr="00547156">
        <w:t>Predsjednik Prosudbenoga odbora:</w:t>
      </w:r>
    </w:p>
    <w:p w:rsidR="00042C44" w:rsidRDefault="00042C44" w:rsidP="00B44F62">
      <w:pPr>
        <w:jc w:val="center"/>
      </w:pPr>
      <w:r>
        <w:t xml:space="preserve">                                  </w:t>
      </w:r>
      <w:r w:rsidRPr="00547156">
        <w:t>Ratimir Ljubić</w:t>
      </w:r>
    </w:p>
    <w:p w:rsidR="00042C44" w:rsidRDefault="00042C44" w:rsidP="00B44F62">
      <w:pPr>
        <w:rPr>
          <w:b/>
        </w:rPr>
      </w:pPr>
    </w:p>
    <w:p w:rsidR="00042C44" w:rsidRDefault="00042C44" w:rsidP="00B44F62">
      <w:pPr>
        <w:rPr>
          <w:b/>
        </w:rPr>
      </w:pPr>
    </w:p>
    <w:p w:rsidR="00042C44" w:rsidRDefault="00042C44" w:rsidP="00B44F62">
      <w:pPr>
        <w:rPr>
          <w:b/>
        </w:rPr>
      </w:pPr>
    </w:p>
    <w:p w:rsidR="00042C44" w:rsidRDefault="00042C44" w:rsidP="00B44F62">
      <w:r>
        <w:rPr>
          <w:noProof/>
        </w:rPr>
        <w:pict>
          <v:shape id="Slika 2" o:spid="_x0000_i1026" type="#_x0000_t75" alt="memo" style="width:453.75pt;height:88.5pt;visibility:visible">
            <v:imagedata r:id="rId5" o:title=""/>
          </v:shape>
        </w:pict>
      </w:r>
    </w:p>
    <w:p w:rsidR="00042C44" w:rsidRPr="00C3365B" w:rsidRDefault="00042C44" w:rsidP="00B44F62">
      <w:pPr>
        <w:jc w:val="center"/>
        <w:rPr>
          <w:b/>
          <w:sz w:val="40"/>
          <w:szCs w:val="40"/>
          <w:u w:val="single"/>
        </w:rPr>
      </w:pPr>
      <w:r w:rsidRPr="00C3365B">
        <w:rPr>
          <w:b/>
          <w:sz w:val="40"/>
          <w:szCs w:val="40"/>
          <w:u w:val="single"/>
        </w:rPr>
        <w:t>RASPORED OBRANE ZAVRŠNOG RADA</w:t>
      </w:r>
    </w:p>
    <w:p w:rsidR="00042C44" w:rsidRDefault="00042C44" w:rsidP="00B44F6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14. 06. 2014</w:t>
      </w:r>
      <w:r w:rsidRPr="00E714F7">
        <w:rPr>
          <w:b/>
          <w:sz w:val="40"/>
          <w:szCs w:val="40"/>
          <w:u w:val="single"/>
        </w:rPr>
        <w:t>.</w:t>
      </w:r>
      <w:r>
        <w:rPr>
          <w:b/>
          <w:sz w:val="40"/>
          <w:szCs w:val="40"/>
          <w:u w:val="single"/>
        </w:rPr>
        <w:t xml:space="preserve"> – PEKAR</w:t>
      </w:r>
    </w:p>
    <w:p w:rsidR="00042C44" w:rsidRDefault="00042C44" w:rsidP="00B44F62">
      <w:pPr>
        <w:rPr>
          <w:b/>
        </w:rPr>
      </w:pPr>
    </w:p>
    <w:p w:rsidR="00042C44" w:rsidRDefault="00042C44" w:rsidP="00B44F62">
      <w:pPr>
        <w:rPr>
          <w:b/>
        </w:rPr>
      </w:pPr>
    </w:p>
    <w:p w:rsidR="00042C44" w:rsidRDefault="00042C44" w:rsidP="00B44F62">
      <w:pPr>
        <w:rPr>
          <w:b/>
        </w:rPr>
      </w:pPr>
    </w:p>
    <w:p w:rsidR="00042C44" w:rsidRDefault="00042C44" w:rsidP="00B44F62">
      <w:pPr>
        <w:rPr>
          <w:b/>
        </w:rPr>
      </w:pPr>
      <w:r>
        <w:rPr>
          <w:b/>
        </w:rPr>
        <w:t>PROSTORIJA:  49</w:t>
      </w:r>
    </w:p>
    <w:p w:rsidR="00042C44" w:rsidRDefault="00042C44" w:rsidP="00B44F62">
      <w:pPr>
        <w:rPr>
          <w:b/>
        </w:rPr>
      </w:pPr>
    </w:p>
    <w:p w:rsidR="00042C44" w:rsidRPr="00FF64F9" w:rsidRDefault="00042C44" w:rsidP="00B44F62">
      <w:pPr>
        <w:rPr>
          <w:b/>
        </w:rPr>
      </w:pPr>
      <w:r w:rsidRPr="00FF64F9">
        <w:rPr>
          <w:b/>
          <w:u w:val="single"/>
        </w:rPr>
        <w:t>POVJERENSTVO ZA ZANIMANJE PEKAR</w:t>
      </w:r>
    </w:p>
    <w:p w:rsidR="00042C44" w:rsidRDefault="00042C44" w:rsidP="00B44F62">
      <w:pPr>
        <w:rPr>
          <w:b/>
        </w:rPr>
      </w:pPr>
    </w:p>
    <w:p w:rsidR="00042C44" w:rsidRDefault="00042C44" w:rsidP="00B44F62">
      <w:pPr>
        <w:rPr>
          <w:b/>
        </w:rPr>
      </w:pPr>
      <w:r>
        <w:rPr>
          <w:b/>
        </w:rPr>
        <w:t>RUŽICA MEDVARIĆ-BRAČKO – predsjednik i mentor</w:t>
      </w:r>
    </w:p>
    <w:p w:rsidR="00042C44" w:rsidRDefault="00042C44" w:rsidP="00B44F62">
      <w:pPr>
        <w:rPr>
          <w:b/>
        </w:rPr>
      </w:pPr>
      <w:r>
        <w:rPr>
          <w:b/>
        </w:rPr>
        <w:t>KRISTINA GAŠPARIĆ-ROBOTIĆ – član</w:t>
      </w:r>
    </w:p>
    <w:p w:rsidR="00042C44" w:rsidRDefault="00042C44" w:rsidP="00B44F62">
      <w:pPr>
        <w:rPr>
          <w:b/>
        </w:rPr>
      </w:pPr>
      <w:r>
        <w:rPr>
          <w:b/>
        </w:rPr>
        <w:t>HRVOJE BLAŽEK – član</w:t>
      </w:r>
    </w:p>
    <w:p w:rsidR="00042C44" w:rsidRDefault="00042C44" w:rsidP="00B44F62">
      <w:pPr>
        <w:rPr>
          <w:b/>
        </w:rPr>
      </w:pPr>
      <w:r>
        <w:rPr>
          <w:b/>
        </w:rPr>
        <w:t>TANJA BRUNEC– član</w:t>
      </w:r>
    </w:p>
    <w:p w:rsidR="00042C44" w:rsidRDefault="00042C44" w:rsidP="00B44F62">
      <w:pPr>
        <w:rPr>
          <w:b/>
        </w:rPr>
      </w:pPr>
      <w:r>
        <w:rPr>
          <w:b/>
        </w:rPr>
        <w:t xml:space="preserve"> DIJANA ZORČIĆ – zapisničar</w:t>
      </w:r>
    </w:p>
    <w:p w:rsidR="00042C44" w:rsidRDefault="00042C44" w:rsidP="00B44F62">
      <w:pPr>
        <w:rPr>
          <w:b/>
        </w:rPr>
      </w:pPr>
    </w:p>
    <w:p w:rsidR="00042C44" w:rsidRDefault="00042C44" w:rsidP="00B44F62">
      <w:pPr>
        <w:rPr>
          <w:b/>
        </w:rPr>
      </w:pPr>
    </w:p>
    <w:p w:rsidR="00042C44" w:rsidRDefault="00042C44" w:rsidP="00B44F62">
      <w:pPr>
        <w:rPr>
          <w:b/>
        </w:rPr>
      </w:pPr>
    </w:p>
    <w:p w:rsidR="00042C44" w:rsidRDefault="00042C44" w:rsidP="00B44F6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3786"/>
        <w:gridCol w:w="2322"/>
      </w:tblGrid>
      <w:tr w:rsidR="00042C44" w:rsidRPr="00BA06F5" w:rsidTr="00104C93">
        <w:tc>
          <w:tcPr>
            <w:tcW w:w="857" w:type="dxa"/>
          </w:tcPr>
          <w:p w:rsidR="00042C44" w:rsidRPr="00BA06F5" w:rsidRDefault="00042C44" w:rsidP="00104C93">
            <w:pPr>
              <w:jc w:val="center"/>
              <w:rPr>
                <w:b/>
              </w:rPr>
            </w:pPr>
            <w:r w:rsidRPr="00BA06F5">
              <w:rPr>
                <w:b/>
              </w:rPr>
              <w:t>RED.</w:t>
            </w:r>
          </w:p>
          <w:p w:rsidR="00042C44" w:rsidRPr="00BA06F5" w:rsidRDefault="00042C44" w:rsidP="00104C93">
            <w:pPr>
              <w:jc w:val="center"/>
              <w:rPr>
                <w:b/>
              </w:rPr>
            </w:pPr>
            <w:r w:rsidRPr="00BA06F5">
              <w:rPr>
                <w:b/>
              </w:rPr>
              <w:t>BROJ</w:t>
            </w:r>
          </w:p>
        </w:tc>
        <w:tc>
          <w:tcPr>
            <w:tcW w:w="3786" w:type="dxa"/>
          </w:tcPr>
          <w:p w:rsidR="00042C44" w:rsidRPr="00BA06F5" w:rsidRDefault="00042C44" w:rsidP="00104C93">
            <w:pPr>
              <w:jc w:val="center"/>
              <w:rPr>
                <w:b/>
              </w:rPr>
            </w:pPr>
            <w:r w:rsidRPr="00BA06F5">
              <w:rPr>
                <w:b/>
              </w:rPr>
              <w:t>UČENIK</w:t>
            </w:r>
          </w:p>
        </w:tc>
        <w:tc>
          <w:tcPr>
            <w:tcW w:w="2322" w:type="dxa"/>
          </w:tcPr>
          <w:p w:rsidR="00042C44" w:rsidRPr="00BA06F5" w:rsidRDefault="00042C44" w:rsidP="00104C93">
            <w:pPr>
              <w:jc w:val="center"/>
              <w:rPr>
                <w:b/>
              </w:rPr>
            </w:pPr>
            <w:r w:rsidRPr="00BA06F5">
              <w:rPr>
                <w:b/>
              </w:rPr>
              <w:t>VRIJEME</w:t>
            </w:r>
          </w:p>
        </w:tc>
      </w:tr>
      <w:tr w:rsidR="00042C44" w:rsidTr="00104C93">
        <w:tc>
          <w:tcPr>
            <w:tcW w:w="857" w:type="dxa"/>
          </w:tcPr>
          <w:p w:rsidR="00042C44" w:rsidRDefault="00042C44" w:rsidP="00104C9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86" w:type="dxa"/>
          </w:tcPr>
          <w:p w:rsidR="00042C44" w:rsidRDefault="00042C44" w:rsidP="00104C93">
            <w:pPr>
              <w:jc w:val="center"/>
            </w:pPr>
            <w:r>
              <w:t xml:space="preserve">STJEPAN BENOTIĆ </w:t>
            </w:r>
          </w:p>
        </w:tc>
        <w:tc>
          <w:tcPr>
            <w:tcW w:w="2322" w:type="dxa"/>
          </w:tcPr>
          <w:p w:rsidR="00042C44" w:rsidRDefault="00042C44" w:rsidP="00104C93">
            <w:pPr>
              <w:jc w:val="center"/>
            </w:pPr>
            <w:r>
              <w:t>9,50</w:t>
            </w:r>
          </w:p>
        </w:tc>
      </w:tr>
      <w:tr w:rsidR="00042C44" w:rsidTr="00104C93">
        <w:tc>
          <w:tcPr>
            <w:tcW w:w="857" w:type="dxa"/>
          </w:tcPr>
          <w:p w:rsidR="00042C44" w:rsidRDefault="00042C44" w:rsidP="00104C9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86" w:type="dxa"/>
          </w:tcPr>
          <w:p w:rsidR="00042C44" w:rsidRDefault="00042C44" w:rsidP="00104C93">
            <w:r>
              <w:t>JADRANKA GAJŽLER</w:t>
            </w:r>
          </w:p>
        </w:tc>
        <w:tc>
          <w:tcPr>
            <w:tcW w:w="2322" w:type="dxa"/>
          </w:tcPr>
          <w:p w:rsidR="00042C44" w:rsidRDefault="00042C44" w:rsidP="00104C93">
            <w:pPr>
              <w:jc w:val="center"/>
            </w:pPr>
            <w:r>
              <w:t>10,00</w:t>
            </w:r>
          </w:p>
        </w:tc>
      </w:tr>
      <w:tr w:rsidR="00042C44" w:rsidTr="00104C93">
        <w:tc>
          <w:tcPr>
            <w:tcW w:w="857" w:type="dxa"/>
          </w:tcPr>
          <w:p w:rsidR="00042C44" w:rsidRDefault="00042C44" w:rsidP="00104C9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86" w:type="dxa"/>
          </w:tcPr>
          <w:p w:rsidR="00042C44" w:rsidRDefault="00042C44" w:rsidP="00104C93">
            <w:pPr>
              <w:jc w:val="center"/>
            </w:pPr>
            <w:r>
              <w:t>LUKA GRBAČIĆ</w:t>
            </w:r>
          </w:p>
        </w:tc>
        <w:tc>
          <w:tcPr>
            <w:tcW w:w="2322" w:type="dxa"/>
          </w:tcPr>
          <w:p w:rsidR="00042C44" w:rsidRDefault="00042C44" w:rsidP="00104C93">
            <w:pPr>
              <w:jc w:val="center"/>
            </w:pPr>
            <w:r>
              <w:t>10,10</w:t>
            </w:r>
          </w:p>
        </w:tc>
      </w:tr>
      <w:tr w:rsidR="00042C44" w:rsidTr="00104C93">
        <w:tc>
          <w:tcPr>
            <w:tcW w:w="857" w:type="dxa"/>
          </w:tcPr>
          <w:p w:rsidR="00042C44" w:rsidRDefault="00042C44" w:rsidP="00104C9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86" w:type="dxa"/>
          </w:tcPr>
          <w:p w:rsidR="00042C44" w:rsidRDefault="00042C44" w:rsidP="00104C93">
            <w:pPr>
              <w:jc w:val="center"/>
            </w:pPr>
            <w:r>
              <w:t>DARIO KOPREK</w:t>
            </w:r>
          </w:p>
        </w:tc>
        <w:tc>
          <w:tcPr>
            <w:tcW w:w="2322" w:type="dxa"/>
          </w:tcPr>
          <w:p w:rsidR="00042C44" w:rsidRDefault="00042C44" w:rsidP="00104C93">
            <w:pPr>
              <w:jc w:val="center"/>
            </w:pPr>
            <w:r>
              <w:t>10,20</w:t>
            </w:r>
          </w:p>
        </w:tc>
      </w:tr>
      <w:tr w:rsidR="00042C44" w:rsidTr="00104C93">
        <w:tc>
          <w:tcPr>
            <w:tcW w:w="857" w:type="dxa"/>
          </w:tcPr>
          <w:p w:rsidR="00042C44" w:rsidRDefault="00042C44" w:rsidP="00104C9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86" w:type="dxa"/>
          </w:tcPr>
          <w:p w:rsidR="00042C44" w:rsidRDefault="00042C44" w:rsidP="00104C93">
            <w:pPr>
              <w:jc w:val="center"/>
            </w:pPr>
            <w:r>
              <w:t>ALEN KOZINA</w:t>
            </w:r>
          </w:p>
        </w:tc>
        <w:tc>
          <w:tcPr>
            <w:tcW w:w="2322" w:type="dxa"/>
          </w:tcPr>
          <w:p w:rsidR="00042C44" w:rsidRDefault="00042C44" w:rsidP="00104C93">
            <w:pPr>
              <w:jc w:val="center"/>
            </w:pPr>
            <w:r>
              <w:t>10,30</w:t>
            </w:r>
          </w:p>
        </w:tc>
      </w:tr>
      <w:tr w:rsidR="00042C44" w:rsidTr="00104C93">
        <w:tc>
          <w:tcPr>
            <w:tcW w:w="857" w:type="dxa"/>
          </w:tcPr>
          <w:p w:rsidR="00042C44" w:rsidRDefault="00042C44" w:rsidP="00104C9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86" w:type="dxa"/>
          </w:tcPr>
          <w:p w:rsidR="00042C44" w:rsidRDefault="00042C44" w:rsidP="00104C93">
            <w:pPr>
              <w:jc w:val="center"/>
            </w:pPr>
            <w:r>
              <w:t>MATEJ MARČIĆ</w:t>
            </w:r>
          </w:p>
        </w:tc>
        <w:tc>
          <w:tcPr>
            <w:tcW w:w="2322" w:type="dxa"/>
          </w:tcPr>
          <w:p w:rsidR="00042C44" w:rsidRDefault="00042C44" w:rsidP="00104C93">
            <w:pPr>
              <w:jc w:val="center"/>
            </w:pPr>
            <w:r>
              <w:t>10,40</w:t>
            </w:r>
          </w:p>
        </w:tc>
      </w:tr>
      <w:tr w:rsidR="00042C44" w:rsidTr="00104C93">
        <w:tc>
          <w:tcPr>
            <w:tcW w:w="857" w:type="dxa"/>
          </w:tcPr>
          <w:p w:rsidR="00042C44" w:rsidRDefault="00042C44" w:rsidP="00104C9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86" w:type="dxa"/>
          </w:tcPr>
          <w:p w:rsidR="00042C44" w:rsidRDefault="00042C44" w:rsidP="00104C93">
            <w:pPr>
              <w:jc w:val="center"/>
            </w:pPr>
            <w:r>
              <w:t>NINO SEVER</w:t>
            </w:r>
          </w:p>
        </w:tc>
        <w:tc>
          <w:tcPr>
            <w:tcW w:w="2322" w:type="dxa"/>
          </w:tcPr>
          <w:p w:rsidR="00042C44" w:rsidRDefault="00042C44" w:rsidP="00104C93">
            <w:pPr>
              <w:jc w:val="center"/>
            </w:pPr>
            <w:r>
              <w:t>11,00</w:t>
            </w:r>
          </w:p>
        </w:tc>
      </w:tr>
      <w:tr w:rsidR="00042C44" w:rsidTr="00104C93">
        <w:tc>
          <w:tcPr>
            <w:tcW w:w="857" w:type="dxa"/>
          </w:tcPr>
          <w:p w:rsidR="00042C44" w:rsidRDefault="00042C44" w:rsidP="00104C9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86" w:type="dxa"/>
          </w:tcPr>
          <w:p w:rsidR="00042C44" w:rsidRDefault="00042C44" w:rsidP="00104C93">
            <w:pPr>
              <w:jc w:val="center"/>
            </w:pPr>
            <w:r>
              <w:t>BRANIMIR TEREK</w:t>
            </w:r>
          </w:p>
        </w:tc>
        <w:tc>
          <w:tcPr>
            <w:tcW w:w="2322" w:type="dxa"/>
          </w:tcPr>
          <w:p w:rsidR="00042C44" w:rsidRDefault="00042C44" w:rsidP="00104C93">
            <w:pPr>
              <w:jc w:val="center"/>
            </w:pPr>
            <w:r>
              <w:t>11,10</w:t>
            </w:r>
          </w:p>
        </w:tc>
      </w:tr>
      <w:tr w:rsidR="00042C44" w:rsidTr="00104C93">
        <w:tc>
          <w:tcPr>
            <w:tcW w:w="857" w:type="dxa"/>
          </w:tcPr>
          <w:p w:rsidR="00042C44" w:rsidRDefault="00042C44" w:rsidP="00104C9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86" w:type="dxa"/>
          </w:tcPr>
          <w:p w:rsidR="00042C44" w:rsidRDefault="00042C44" w:rsidP="00104C93">
            <w:pPr>
              <w:jc w:val="center"/>
            </w:pPr>
            <w:r>
              <w:t>VALENTINO ZAGORŠČAK</w:t>
            </w:r>
          </w:p>
        </w:tc>
        <w:tc>
          <w:tcPr>
            <w:tcW w:w="2322" w:type="dxa"/>
          </w:tcPr>
          <w:p w:rsidR="00042C44" w:rsidRDefault="00042C44" w:rsidP="00104C93">
            <w:pPr>
              <w:jc w:val="center"/>
            </w:pPr>
            <w:r>
              <w:t>11,20</w:t>
            </w:r>
          </w:p>
        </w:tc>
      </w:tr>
    </w:tbl>
    <w:p w:rsidR="00042C44" w:rsidRDefault="00042C44" w:rsidP="00B44F62">
      <w:pPr>
        <w:jc w:val="center"/>
      </w:pPr>
    </w:p>
    <w:p w:rsidR="00042C44" w:rsidRDefault="00042C44" w:rsidP="00B44F62">
      <w:pPr>
        <w:rPr>
          <w:b/>
        </w:rPr>
      </w:pPr>
    </w:p>
    <w:p w:rsidR="00042C44" w:rsidRDefault="00042C44" w:rsidP="00B44F62">
      <w:pPr>
        <w:rPr>
          <w:b/>
        </w:rPr>
      </w:pPr>
    </w:p>
    <w:p w:rsidR="00042C44" w:rsidRDefault="00042C44" w:rsidP="00B44F62">
      <w:pPr>
        <w:rPr>
          <w:b/>
        </w:rPr>
      </w:pPr>
    </w:p>
    <w:p w:rsidR="00042C44" w:rsidRDefault="00042C44" w:rsidP="00B44F62">
      <w:pPr>
        <w:rPr>
          <w:b/>
        </w:rPr>
      </w:pPr>
    </w:p>
    <w:p w:rsidR="00042C44" w:rsidRDefault="00042C44" w:rsidP="00B44F62">
      <w:pPr>
        <w:rPr>
          <w:b/>
        </w:rPr>
      </w:pPr>
    </w:p>
    <w:p w:rsidR="00042C44" w:rsidRDefault="00042C44" w:rsidP="00B44F62">
      <w:pPr>
        <w:rPr>
          <w:b/>
        </w:rPr>
      </w:pPr>
    </w:p>
    <w:p w:rsidR="00042C44" w:rsidRPr="00547156" w:rsidRDefault="00042C44" w:rsidP="00B44F62">
      <w:pPr>
        <w:jc w:val="center"/>
      </w:pPr>
      <w:r>
        <w:t xml:space="preserve">                                                          </w:t>
      </w:r>
      <w:r w:rsidRPr="00547156">
        <w:t>Predsjednik Prosudbenoga odbora:</w:t>
      </w:r>
    </w:p>
    <w:p w:rsidR="00042C44" w:rsidRPr="00866878" w:rsidRDefault="00042C44" w:rsidP="00B44F62">
      <w:pPr>
        <w:jc w:val="center"/>
      </w:pPr>
      <w:r>
        <w:t xml:space="preserve">                           </w:t>
      </w:r>
      <w:r w:rsidRPr="00547156">
        <w:t>Ratimir Ljubić</w:t>
      </w:r>
    </w:p>
    <w:p w:rsidR="00042C44" w:rsidRDefault="00042C44" w:rsidP="00B44F62">
      <w:pPr>
        <w:rPr>
          <w:b/>
        </w:rPr>
      </w:pPr>
    </w:p>
    <w:p w:rsidR="00042C44" w:rsidRDefault="00042C44" w:rsidP="00B44F62">
      <w:pPr>
        <w:rPr>
          <w:b/>
        </w:rPr>
      </w:pPr>
    </w:p>
    <w:p w:rsidR="00042C44" w:rsidRDefault="00042C44" w:rsidP="00B44F62">
      <w:pPr>
        <w:rPr>
          <w:b/>
        </w:rPr>
      </w:pPr>
    </w:p>
    <w:p w:rsidR="00042C44" w:rsidRDefault="00042C44" w:rsidP="00B44F62">
      <w:pPr>
        <w:rPr>
          <w:b/>
        </w:rPr>
      </w:pPr>
    </w:p>
    <w:p w:rsidR="00042C44" w:rsidRDefault="00042C44" w:rsidP="00B44F62">
      <w:r>
        <w:rPr>
          <w:noProof/>
        </w:rPr>
        <w:pict>
          <v:shape id="Slika 1" o:spid="_x0000_i1027" type="#_x0000_t75" alt="memo" style="width:453.75pt;height:88.5pt;visibility:visible">
            <v:imagedata r:id="rId5" o:title=""/>
          </v:shape>
        </w:pict>
      </w:r>
    </w:p>
    <w:p w:rsidR="00042C44" w:rsidRPr="00C3365B" w:rsidRDefault="00042C44" w:rsidP="00B44F62">
      <w:pPr>
        <w:jc w:val="center"/>
        <w:rPr>
          <w:b/>
          <w:sz w:val="40"/>
          <w:szCs w:val="40"/>
          <w:u w:val="single"/>
        </w:rPr>
      </w:pPr>
      <w:r w:rsidRPr="00C3365B">
        <w:rPr>
          <w:b/>
          <w:sz w:val="40"/>
          <w:szCs w:val="40"/>
          <w:u w:val="single"/>
        </w:rPr>
        <w:t>RASPORED OBRANE ZAVRŠNOG RADA</w:t>
      </w:r>
    </w:p>
    <w:p w:rsidR="00042C44" w:rsidRDefault="00042C44" w:rsidP="00B44F6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14. 06. 2014</w:t>
      </w:r>
      <w:r w:rsidRPr="00E714F7">
        <w:rPr>
          <w:b/>
          <w:sz w:val="40"/>
          <w:szCs w:val="40"/>
          <w:u w:val="single"/>
        </w:rPr>
        <w:t>.</w:t>
      </w:r>
      <w:r>
        <w:rPr>
          <w:b/>
          <w:sz w:val="40"/>
          <w:szCs w:val="40"/>
          <w:u w:val="single"/>
        </w:rPr>
        <w:t xml:space="preserve"> - MESAR</w:t>
      </w:r>
    </w:p>
    <w:p w:rsidR="00042C44" w:rsidRDefault="00042C44" w:rsidP="00B44F62">
      <w:pPr>
        <w:rPr>
          <w:b/>
        </w:rPr>
      </w:pPr>
    </w:p>
    <w:p w:rsidR="00042C44" w:rsidRDefault="00042C44" w:rsidP="00B44F62">
      <w:pPr>
        <w:rPr>
          <w:b/>
        </w:rPr>
      </w:pPr>
    </w:p>
    <w:p w:rsidR="00042C44" w:rsidRDefault="00042C44" w:rsidP="00B44F62">
      <w:pPr>
        <w:rPr>
          <w:b/>
        </w:rPr>
      </w:pPr>
    </w:p>
    <w:p w:rsidR="00042C44" w:rsidRDefault="00042C44" w:rsidP="00B44F62">
      <w:pPr>
        <w:rPr>
          <w:b/>
        </w:rPr>
      </w:pPr>
    </w:p>
    <w:p w:rsidR="00042C44" w:rsidRDefault="00042C44" w:rsidP="00B44F62">
      <w:pPr>
        <w:rPr>
          <w:b/>
        </w:rPr>
      </w:pPr>
      <w:r>
        <w:rPr>
          <w:b/>
        </w:rPr>
        <w:t>PROSTORIJA 49</w:t>
      </w:r>
    </w:p>
    <w:p w:rsidR="00042C44" w:rsidRDefault="00042C44" w:rsidP="00B44F62">
      <w:pPr>
        <w:rPr>
          <w:b/>
        </w:rPr>
      </w:pPr>
    </w:p>
    <w:p w:rsidR="00042C44" w:rsidRPr="00FF64F9" w:rsidRDefault="00042C44" w:rsidP="00B44F62">
      <w:pPr>
        <w:rPr>
          <w:b/>
        </w:rPr>
      </w:pPr>
      <w:r w:rsidRPr="00FF64F9">
        <w:rPr>
          <w:b/>
          <w:u w:val="single"/>
        </w:rPr>
        <w:t>POVJERENSTVO ZA ZANIMANJE MESAR</w:t>
      </w:r>
    </w:p>
    <w:p w:rsidR="00042C44" w:rsidRDefault="00042C44" w:rsidP="00B44F62">
      <w:pPr>
        <w:rPr>
          <w:b/>
        </w:rPr>
      </w:pPr>
    </w:p>
    <w:p w:rsidR="00042C44" w:rsidRDefault="00042C44" w:rsidP="00B44F62">
      <w:pPr>
        <w:rPr>
          <w:b/>
        </w:rPr>
      </w:pPr>
    </w:p>
    <w:p w:rsidR="00042C44" w:rsidRDefault="00042C44" w:rsidP="005F09B9">
      <w:pPr>
        <w:rPr>
          <w:b/>
        </w:rPr>
      </w:pPr>
      <w:r>
        <w:rPr>
          <w:b/>
        </w:rPr>
        <w:t>HRVOJE BLAŽEK – predsjednik i mentor</w:t>
      </w:r>
    </w:p>
    <w:p w:rsidR="00042C44" w:rsidRDefault="00042C44" w:rsidP="005F09B9">
      <w:pPr>
        <w:rPr>
          <w:b/>
        </w:rPr>
      </w:pPr>
      <w:r>
        <w:rPr>
          <w:b/>
        </w:rPr>
        <w:t>KRISTINA GAŠPARIĆ - ROBOTIĆ– član</w:t>
      </w:r>
    </w:p>
    <w:p w:rsidR="00042C44" w:rsidRDefault="00042C44" w:rsidP="005F09B9">
      <w:pPr>
        <w:rPr>
          <w:b/>
        </w:rPr>
      </w:pPr>
      <w:r>
        <w:rPr>
          <w:b/>
        </w:rPr>
        <w:t>RUŽICA MEDVARIĆ - BRAČKO –  član</w:t>
      </w:r>
    </w:p>
    <w:p w:rsidR="00042C44" w:rsidRDefault="00042C44" w:rsidP="005F09B9">
      <w:pPr>
        <w:rPr>
          <w:b/>
        </w:rPr>
      </w:pPr>
      <w:r>
        <w:rPr>
          <w:b/>
        </w:rPr>
        <w:t xml:space="preserve">TANJA BRUNEC - član </w:t>
      </w:r>
    </w:p>
    <w:p w:rsidR="00042C44" w:rsidRDefault="00042C44" w:rsidP="005F09B9">
      <w:pPr>
        <w:rPr>
          <w:b/>
        </w:rPr>
      </w:pPr>
      <w:r>
        <w:rPr>
          <w:b/>
        </w:rPr>
        <w:t>DIJANA ZORČIĆ  - zapisničar</w:t>
      </w:r>
    </w:p>
    <w:p w:rsidR="00042C44" w:rsidRDefault="00042C44" w:rsidP="005F09B9">
      <w:pPr>
        <w:rPr>
          <w:b/>
        </w:rPr>
      </w:pPr>
    </w:p>
    <w:p w:rsidR="00042C44" w:rsidRDefault="00042C44" w:rsidP="00B44F62">
      <w:pPr>
        <w:rPr>
          <w:b/>
        </w:rPr>
      </w:pPr>
    </w:p>
    <w:p w:rsidR="00042C44" w:rsidRDefault="00042C44" w:rsidP="00B44F62">
      <w:pPr>
        <w:rPr>
          <w:b/>
        </w:rPr>
      </w:pPr>
    </w:p>
    <w:p w:rsidR="00042C44" w:rsidRDefault="00042C44" w:rsidP="00B44F6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3786"/>
        <w:gridCol w:w="2322"/>
      </w:tblGrid>
      <w:tr w:rsidR="00042C44" w:rsidRPr="00BA06F5" w:rsidTr="00104C93">
        <w:tc>
          <w:tcPr>
            <w:tcW w:w="857" w:type="dxa"/>
          </w:tcPr>
          <w:p w:rsidR="00042C44" w:rsidRPr="00BA06F5" w:rsidRDefault="00042C44" w:rsidP="00104C93">
            <w:pPr>
              <w:jc w:val="center"/>
              <w:rPr>
                <w:b/>
              </w:rPr>
            </w:pPr>
            <w:r w:rsidRPr="00BA06F5">
              <w:rPr>
                <w:b/>
              </w:rPr>
              <w:t>RED.</w:t>
            </w:r>
          </w:p>
          <w:p w:rsidR="00042C44" w:rsidRPr="00BA06F5" w:rsidRDefault="00042C44" w:rsidP="00104C93">
            <w:pPr>
              <w:jc w:val="center"/>
              <w:rPr>
                <w:b/>
              </w:rPr>
            </w:pPr>
            <w:r w:rsidRPr="00BA06F5">
              <w:rPr>
                <w:b/>
              </w:rPr>
              <w:t>BROJ</w:t>
            </w:r>
          </w:p>
        </w:tc>
        <w:tc>
          <w:tcPr>
            <w:tcW w:w="3786" w:type="dxa"/>
          </w:tcPr>
          <w:p w:rsidR="00042C44" w:rsidRPr="00BA06F5" w:rsidRDefault="00042C44" w:rsidP="00104C93">
            <w:pPr>
              <w:jc w:val="center"/>
              <w:rPr>
                <w:b/>
              </w:rPr>
            </w:pPr>
            <w:r w:rsidRPr="00BA06F5">
              <w:rPr>
                <w:b/>
              </w:rPr>
              <w:t>UČENIK</w:t>
            </w:r>
          </w:p>
        </w:tc>
        <w:tc>
          <w:tcPr>
            <w:tcW w:w="2322" w:type="dxa"/>
          </w:tcPr>
          <w:p w:rsidR="00042C44" w:rsidRPr="00BA06F5" w:rsidRDefault="00042C44" w:rsidP="00104C93">
            <w:pPr>
              <w:jc w:val="center"/>
              <w:rPr>
                <w:b/>
              </w:rPr>
            </w:pPr>
            <w:r w:rsidRPr="00BA06F5">
              <w:rPr>
                <w:b/>
              </w:rPr>
              <w:t>VRIJEME</w:t>
            </w:r>
          </w:p>
        </w:tc>
      </w:tr>
      <w:tr w:rsidR="00042C44" w:rsidTr="00104C93">
        <w:tc>
          <w:tcPr>
            <w:tcW w:w="857" w:type="dxa"/>
          </w:tcPr>
          <w:p w:rsidR="00042C44" w:rsidRDefault="00042C44" w:rsidP="00104C9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86" w:type="dxa"/>
          </w:tcPr>
          <w:p w:rsidR="00042C44" w:rsidRDefault="00042C44" w:rsidP="00104C93">
            <w:pPr>
              <w:jc w:val="center"/>
            </w:pPr>
            <w:r>
              <w:t>JOSIP BLAŽOTIĆ</w:t>
            </w:r>
          </w:p>
        </w:tc>
        <w:tc>
          <w:tcPr>
            <w:tcW w:w="2322" w:type="dxa"/>
          </w:tcPr>
          <w:p w:rsidR="00042C44" w:rsidRDefault="00042C44" w:rsidP="00104C93">
            <w:pPr>
              <w:jc w:val="center"/>
            </w:pPr>
            <w:r>
              <w:t>9,10</w:t>
            </w:r>
          </w:p>
        </w:tc>
      </w:tr>
      <w:tr w:rsidR="00042C44" w:rsidTr="00104C93">
        <w:tc>
          <w:tcPr>
            <w:tcW w:w="857" w:type="dxa"/>
          </w:tcPr>
          <w:p w:rsidR="00042C44" w:rsidRDefault="00042C44" w:rsidP="00104C9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86" w:type="dxa"/>
          </w:tcPr>
          <w:p w:rsidR="00042C44" w:rsidRDefault="00042C44" w:rsidP="00104C93">
            <w:pPr>
              <w:jc w:val="center"/>
            </w:pPr>
            <w:r>
              <w:t>KARLO HALEC</w:t>
            </w:r>
          </w:p>
        </w:tc>
        <w:tc>
          <w:tcPr>
            <w:tcW w:w="2322" w:type="dxa"/>
          </w:tcPr>
          <w:p w:rsidR="00042C44" w:rsidRDefault="00042C44" w:rsidP="00104C93">
            <w:pPr>
              <w:jc w:val="center"/>
            </w:pPr>
            <w:r>
              <w:t>9,20</w:t>
            </w:r>
          </w:p>
        </w:tc>
      </w:tr>
      <w:tr w:rsidR="00042C44" w:rsidTr="00104C93">
        <w:tc>
          <w:tcPr>
            <w:tcW w:w="857" w:type="dxa"/>
          </w:tcPr>
          <w:p w:rsidR="00042C44" w:rsidRDefault="00042C44" w:rsidP="00104C9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86" w:type="dxa"/>
          </w:tcPr>
          <w:p w:rsidR="00042C44" w:rsidRDefault="00042C44" w:rsidP="00104C93">
            <w:pPr>
              <w:jc w:val="center"/>
            </w:pPr>
            <w:r>
              <w:t>ZORAN LOGOŽAR</w:t>
            </w:r>
          </w:p>
        </w:tc>
        <w:tc>
          <w:tcPr>
            <w:tcW w:w="2322" w:type="dxa"/>
          </w:tcPr>
          <w:p w:rsidR="00042C44" w:rsidRDefault="00042C44" w:rsidP="00104C93">
            <w:pPr>
              <w:jc w:val="center"/>
            </w:pPr>
            <w:r>
              <w:t>9,30</w:t>
            </w:r>
          </w:p>
        </w:tc>
      </w:tr>
      <w:tr w:rsidR="00042C44" w:rsidTr="00104C93">
        <w:tc>
          <w:tcPr>
            <w:tcW w:w="857" w:type="dxa"/>
          </w:tcPr>
          <w:p w:rsidR="00042C44" w:rsidRDefault="00042C44" w:rsidP="00104C9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86" w:type="dxa"/>
          </w:tcPr>
          <w:p w:rsidR="00042C44" w:rsidRDefault="00042C44" w:rsidP="00104C93">
            <w:pPr>
              <w:jc w:val="center"/>
            </w:pPr>
            <w:r>
              <w:t>ANTONIO NEMEC</w:t>
            </w:r>
          </w:p>
        </w:tc>
        <w:tc>
          <w:tcPr>
            <w:tcW w:w="2322" w:type="dxa"/>
          </w:tcPr>
          <w:p w:rsidR="00042C44" w:rsidRDefault="00042C44" w:rsidP="00104C93">
            <w:pPr>
              <w:jc w:val="center"/>
            </w:pPr>
            <w:r>
              <w:t>9,40</w:t>
            </w:r>
          </w:p>
        </w:tc>
      </w:tr>
    </w:tbl>
    <w:p w:rsidR="00042C44" w:rsidRDefault="00042C44" w:rsidP="00B44F62">
      <w:pPr>
        <w:jc w:val="center"/>
      </w:pPr>
    </w:p>
    <w:p w:rsidR="00042C44" w:rsidRDefault="00042C44" w:rsidP="00B44F62">
      <w:pPr>
        <w:jc w:val="center"/>
        <w:rPr>
          <w:b/>
        </w:rPr>
      </w:pPr>
    </w:p>
    <w:p w:rsidR="00042C44" w:rsidRDefault="00042C44" w:rsidP="00B44F62">
      <w:pPr>
        <w:jc w:val="center"/>
        <w:rPr>
          <w:b/>
        </w:rPr>
      </w:pPr>
    </w:p>
    <w:p w:rsidR="00042C44" w:rsidRDefault="00042C44" w:rsidP="00B44F62">
      <w:pPr>
        <w:jc w:val="center"/>
        <w:rPr>
          <w:b/>
        </w:rPr>
      </w:pPr>
    </w:p>
    <w:p w:rsidR="00042C44" w:rsidRDefault="00042C44" w:rsidP="00B44F62">
      <w:pPr>
        <w:jc w:val="center"/>
        <w:rPr>
          <w:b/>
        </w:rPr>
      </w:pPr>
    </w:p>
    <w:p w:rsidR="00042C44" w:rsidRDefault="00042C44" w:rsidP="00B44F62">
      <w:pPr>
        <w:jc w:val="center"/>
        <w:rPr>
          <w:b/>
        </w:rPr>
      </w:pPr>
    </w:p>
    <w:p w:rsidR="00042C44" w:rsidRDefault="00042C44" w:rsidP="00B44F62">
      <w:pPr>
        <w:jc w:val="center"/>
        <w:rPr>
          <w:b/>
        </w:rPr>
      </w:pPr>
    </w:p>
    <w:p w:rsidR="00042C44" w:rsidRPr="00547156" w:rsidRDefault="00042C44" w:rsidP="00B44F62">
      <w:pPr>
        <w:jc w:val="center"/>
      </w:pPr>
      <w:r>
        <w:t xml:space="preserve">                                                                                 </w:t>
      </w:r>
      <w:r w:rsidRPr="00547156">
        <w:t>Predsjednik Prosudbenoga odbora:</w:t>
      </w:r>
    </w:p>
    <w:p w:rsidR="00042C44" w:rsidRDefault="00042C44" w:rsidP="00B44F62">
      <w:pPr>
        <w:jc w:val="center"/>
      </w:pPr>
      <w:r>
        <w:t xml:space="preserve">                                                  </w:t>
      </w:r>
      <w:r w:rsidRPr="00547156">
        <w:t>Ratimir Ljubić</w:t>
      </w:r>
    </w:p>
    <w:p w:rsidR="00042C44" w:rsidRDefault="00042C44" w:rsidP="00B44F62">
      <w:pPr>
        <w:jc w:val="center"/>
      </w:pPr>
    </w:p>
    <w:p w:rsidR="00042C44" w:rsidRDefault="00042C44" w:rsidP="00B44F62">
      <w:pPr>
        <w:jc w:val="center"/>
      </w:pPr>
    </w:p>
    <w:p w:rsidR="00042C44" w:rsidRDefault="00042C44" w:rsidP="00B44F62">
      <w:pPr>
        <w:jc w:val="center"/>
      </w:pPr>
    </w:p>
    <w:p w:rsidR="00042C44" w:rsidRDefault="00042C44"/>
    <w:sectPr w:rsidR="00042C44" w:rsidSect="000C4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C5BE6"/>
    <w:multiLevelType w:val="hybridMultilevel"/>
    <w:tmpl w:val="93640D6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7D13D0"/>
    <w:multiLevelType w:val="hybridMultilevel"/>
    <w:tmpl w:val="078AB55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7B0606"/>
    <w:multiLevelType w:val="hybridMultilevel"/>
    <w:tmpl w:val="93640D6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F62"/>
    <w:rsid w:val="00042C44"/>
    <w:rsid w:val="000C4611"/>
    <w:rsid w:val="00104C93"/>
    <w:rsid w:val="00360C08"/>
    <w:rsid w:val="004052D8"/>
    <w:rsid w:val="004422B4"/>
    <w:rsid w:val="00547156"/>
    <w:rsid w:val="00596AAD"/>
    <w:rsid w:val="005D4893"/>
    <w:rsid w:val="005F09B9"/>
    <w:rsid w:val="006977FF"/>
    <w:rsid w:val="00866878"/>
    <w:rsid w:val="00875651"/>
    <w:rsid w:val="00886896"/>
    <w:rsid w:val="00933A2A"/>
    <w:rsid w:val="00B44F62"/>
    <w:rsid w:val="00BA06F5"/>
    <w:rsid w:val="00C3365B"/>
    <w:rsid w:val="00CA29D4"/>
    <w:rsid w:val="00D75EE4"/>
    <w:rsid w:val="00E714F7"/>
    <w:rsid w:val="00F07929"/>
    <w:rsid w:val="00F778EF"/>
    <w:rsid w:val="00FF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F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29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29D4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3</Pages>
  <Words>292</Words>
  <Characters>1666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user</cp:lastModifiedBy>
  <cp:revision>9</cp:revision>
  <cp:lastPrinted>2014-06-11T11:09:00Z</cp:lastPrinted>
  <dcterms:created xsi:type="dcterms:W3CDTF">2014-06-11T08:03:00Z</dcterms:created>
  <dcterms:modified xsi:type="dcterms:W3CDTF">2014-06-13T07:10:00Z</dcterms:modified>
</cp:coreProperties>
</file>