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BDF" w:rsidRDefault="00767BDF" w:rsidP="00476A64">
      <w:r w:rsidRPr="008817F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3" o:spid="_x0000_i1025" type="#_x0000_t75" alt="memo" style="width:453.75pt;height:88.5pt;visibility:visible">
            <v:imagedata r:id="rId5" o:title=""/>
          </v:shape>
        </w:pict>
      </w:r>
    </w:p>
    <w:p w:rsidR="00767BDF" w:rsidRPr="00C3365B" w:rsidRDefault="00767BDF" w:rsidP="00476A64">
      <w:pPr>
        <w:jc w:val="center"/>
        <w:rPr>
          <w:b/>
          <w:sz w:val="40"/>
          <w:szCs w:val="40"/>
          <w:u w:val="single"/>
        </w:rPr>
      </w:pPr>
      <w:r w:rsidRPr="00C3365B">
        <w:rPr>
          <w:b/>
          <w:sz w:val="40"/>
          <w:szCs w:val="40"/>
          <w:u w:val="single"/>
        </w:rPr>
        <w:t>RASPORED OBRANE ZAVRŠNOG RADA</w:t>
      </w:r>
    </w:p>
    <w:p w:rsidR="00767BDF" w:rsidRDefault="00767BDF" w:rsidP="00476A64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16. 06. 2014</w:t>
      </w:r>
      <w:r w:rsidRPr="00E714F7">
        <w:rPr>
          <w:b/>
          <w:sz w:val="40"/>
          <w:szCs w:val="40"/>
          <w:u w:val="single"/>
        </w:rPr>
        <w:t>.</w:t>
      </w:r>
      <w:r>
        <w:rPr>
          <w:b/>
          <w:sz w:val="40"/>
          <w:szCs w:val="40"/>
          <w:u w:val="single"/>
        </w:rPr>
        <w:t xml:space="preserve"> SOBOSLIKAR-LIČILAC</w:t>
      </w:r>
    </w:p>
    <w:p w:rsidR="00767BDF" w:rsidRDefault="00767BDF" w:rsidP="00476A64">
      <w:pPr>
        <w:jc w:val="center"/>
        <w:rPr>
          <w:b/>
          <w:sz w:val="40"/>
          <w:szCs w:val="40"/>
          <w:u w:val="single"/>
        </w:rPr>
      </w:pPr>
    </w:p>
    <w:p w:rsidR="00767BDF" w:rsidRDefault="00767BDF" w:rsidP="00476A64">
      <w:pPr>
        <w:jc w:val="center"/>
        <w:rPr>
          <w:b/>
          <w:sz w:val="40"/>
          <w:szCs w:val="40"/>
          <w:u w:val="single"/>
        </w:rPr>
      </w:pPr>
    </w:p>
    <w:p w:rsidR="00767BDF" w:rsidRDefault="00767BDF" w:rsidP="00476A64">
      <w:pPr>
        <w:rPr>
          <w:b/>
        </w:rPr>
      </w:pPr>
      <w:r>
        <w:rPr>
          <w:b/>
        </w:rPr>
        <w:t>PROSTORIJA: 53</w:t>
      </w:r>
    </w:p>
    <w:p w:rsidR="00767BDF" w:rsidRDefault="00767BDF" w:rsidP="00476A64">
      <w:pPr>
        <w:rPr>
          <w:b/>
        </w:rPr>
      </w:pPr>
    </w:p>
    <w:p w:rsidR="00767BDF" w:rsidRDefault="00767BDF" w:rsidP="00476A64">
      <w:pPr>
        <w:rPr>
          <w:b/>
        </w:rPr>
      </w:pPr>
    </w:p>
    <w:p w:rsidR="00767BDF" w:rsidRPr="00FF64F9" w:rsidRDefault="00767BDF" w:rsidP="00476A64">
      <w:pPr>
        <w:rPr>
          <w:b/>
        </w:rPr>
      </w:pPr>
      <w:r w:rsidRPr="00FF64F9">
        <w:rPr>
          <w:b/>
          <w:u w:val="single"/>
        </w:rPr>
        <w:t>POVJERENSTVO ZA ZANIMANJE SOBOSLIKAR-LIČILAC</w:t>
      </w:r>
    </w:p>
    <w:p w:rsidR="00767BDF" w:rsidRDefault="00767BDF" w:rsidP="00476A64">
      <w:pPr>
        <w:rPr>
          <w:b/>
        </w:rPr>
      </w:pPr>
    </w:p>
    <w:p w:rsidR="00767BDF" w:rsidRDefault="00767BDF" w:rsidP="00476A64">
      <w:pPr>
        <w:rPr>
          <w:b/>
        </w:rPr>
      </w:pPr>
      <w:r>
        <w:rPr>
          <w:b/>
        </w:rPr>
        <w:t>DANIJEL LOVRENČIĆ – predsjednik i mentor</w:t>
      </w:r>
    </w:p>
    <w:p w:rsidR="00767BDF" w:rsidRDefault="00767BDF" w:rsidP="00476A64">
      <w:pPr>
        <w:rPr>
          <w:b/>
        </w:rPr>
      </w:pPr>
      <w:r>
        <w:rPr>
          <w:b/>
        </w:rPr>
        <w:t>NENAD SMILJANEC – član</w:t>
      </w:r>
    </w:p>
    <w:p w:rsidR="00767BDF" w:rsidRDefault="00767BDF" w:rsidP="00476A64">
      <w:pPr>
        <w:rPr>
          <w:b/>
        </w:rPr>
      </w:pPr>
      <w:r>
        <w:rPr>
          <w:b/>
        </w:rPr>
        <w:t>GORAN MRĐEN – član</w:t>
      </w:r>
    </w:p>
    <w:p w:rsidR="00767BDF" w:rsidRDefault="00767BDF" w:rsidP="00476A64">
      <w:pPr>
        <w:rPr>
          <w:b/>
        </w:rPr>
      </w:pPr>
      <w:r>
        <w:rPr>
          <w:b/>
        </w:rPr>
        <w:t>MARKO MIHALDINEC– član</w:t>
      </w:r>
    </w:p>
    <w:p w:rsidR="00767BDF" w:rsidRDefault="00767BDF" w:rsidP="00476A64">
      <w:pPr>
        <w:rPr>
          <w:b/>
        </w:rPr>
      </w:pPr>
      <w:r>
        <w:rPr>
          <w:b/>
        </w:rPr>
        <w:t>TOMISLAV LATIN - zapisničar</w:t>
      </w:r>
    </w:p>
    <w:p w:rsidR="00767BDF" w:rsidRDefault="00767BDF" w:rsidP="00476A6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7"/>
        <w:gridCol w:w="3786"/>
        <w:gridCol w:w="2322"/>
      </w:tblGrid>
      <w:tr w:rsidR="00767BDF" w:rsidRPr="00BA06F5" w:rsidTr="001809C7">
        <w:tc>
          <w:tcPr>
            <w:tcW w:w="857" w:type="dxa"/>
          </w:tcPr>
          <w:p w:rsidR="00767BDF" w:rsidRPr="00BA06F5" w:rsidRDefault="00767BDF" w:rsidP="001809C7">
            <w:pPr>
              <w:jc w:val="center"/>
              <w:rPr>
                <w:b/>
              </w:rPr>
            </w:pPr>
            <w:r w:rsidRPr="00BA06F5">
              <w:rPr>
                <w:b/>
              </w:rPr>
              <w:t>RED.</w:t>
            </w:r>
          </w:p>
          <w:p w:rsidR="00767BDF" w:rsidRPr="00BA06F5" w:rsidRDefault="00767BDF" w:rsidP="001809C7">
            <w:pPr>
              <w:jc w:val="center"/>
              <w:rPr>
                <w:b/>
              </w:rPr>
            </w:pPr>
            <w:r w:rsidRPr="00BA06F5">
              <w:rPr>
                <w:b/>
              </w:rPr>
              <w:t>BROJ</w:t>
            </w:r>
          </w:p>
        </w:tc>
        <w:tc>
          <w:tcPr>
            <w:tcW w:w="3786" w:type="dxa"/>
          </w:tcPr>
          <w:p w:rsidR="00767BDF" w:rsidRPr="00BA06F5" w:rsidRDefault="00767BDF" w:rsidP="001809C7">
            <w:pPr>
              <w:jc w:val="center"/>
              <w:rPr>
                <w:b/>
              </w:rPr>
            </w:pPr>
            <w:r w:rsidRPr="00BA06F5">
              <w:rPr>
                <w:b/>
              </w:rPr>
              <w:t>UČENIK</w:t>
            </w:r>
          </w:p>
        </w:tc>
        <w:tc>
          <w:tcPr>
            <w:tcW w:w="2322" w:type="dxa"/>
          </w:tcPr>
          <w:p w:rsidR="00767BDF" w:rsidRPr="00BA06F5" w:rsidRDefault="00767BDF" w:rsidP="001809C7">
            <w:pPr>
              <w:jc w:val="center"/>
              <w:rPr>
                <w:b/>
              </w:rPr>
            </w:pPr>
            <w:r w:rsidRPr="00BA06F5">
              <w:rPr>
                <w:b/>
              </w:rPr>
              <w:t>VRIJEME</w:t>
            </w:r>
          </w:p>
        </w:tc>
      </w:tr>
      <w:tr w:rsidR="00767BDF" w:rsidTr="001809C7">
        <w:tc>
          <w:tcPr>
            <w:tcW w:w="857" w:type="dxa"/>
          </w:tcPr>
          <w:p w:rsidR="00767BDF" w:rsidRDefault="00767BDF" w:rsidP="00476A64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786" w:type="dxa"/>
          </w:tcPr>
          <w:p w:rsidR="00767BDF" w:rsidRDefault="00767BDF" w:rsidP="001809C7">
            <w:pPr>
              <w:jc w:val="center"/>
            </w:pPr>
            <w:r>
              <w:t>ALEN HORVAT</w:t>
            </w:r>
          </w:p>
        </w:tc>
        <w:tc>
          <w:tcPr>
            <w:tcW w:w="2322" w:type="dxa"/>
          </w:tcPr>
          <w:p w:rsidR="00767BDF" w:rsidRDefault="00767BDF" w:rsidP="001809C7">
            <w:pPr>
              <w:jc w:val="center"/>
            </w:pPr>
            <w:r>
              <w:t>8,00</w:t>
            </w:r>
          </w:p>
        </w:tc>
      </w:tr>
      <w:tr w:rsidR="00767BDF" w:rsidTr="001809C7">
        <w:tc>
          <w:tcPr>
            <w:tcW w:w="857" w:type="dxa"/>
          </w:tcPr>
          <w:p w:rsidR="00767BDF" w:rsidRDefault="00767BDF" w:rsidP="00476A64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786" w:type="dxa"/>
          </w:tcPr>
          <w:p w:rsidR="00767BDF" w:rsidRDefault="00767BDF" w:rsidP="001809C7">
            <w:pPr>
              <w:jc w:val="center"/>
            </w:pPr>
            <w:r>
              <w:t>BOŽIDAR MILEK</w:t>
            </w:r>
          </w:p>
        </w:tc>
        <w:tc>
          <w:tcPr>
            <w:tcW w:w="2322" w:type="dxa"/>
          </w:tcPr>
          <w:p w:rsidR="00767BDF" w:rsidRDefault="00767BDF" w:rsidP="001809C7">
            <w:pPr>
              <w:jc w:val="center"/>
            </w:pPr>
            <w:r>
              <w:t>8,10</w:t>
            </w:r>
          </w:p>
        </w:tc>
      </w:tr>
      <w:tr w:rsidR="00767BDF" w:rsidTr="001809C7">
        <w:tc>
          <w:tcPr>
            <w:tcW w:w="857" w:type="dxa"/>
          </w:tcPr>
          <w:p w:rsidR="00767BDF" w:rsidRDefault="00767BDF" w:rsidP="00476A64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786" w:type="dxa"/>
          </w:tcPr>
          <w:p w:rsidR="00767BDF" w:rsidRDefault="00767BDF" w:rsidP="001809C7">
            <w:pPr>
              <w:jc w:val="center"/>
            </w:pPr>
            <w:r>
              <w:t>ERIK SETINŠEK</w:t>
            </w:r>
          </w:p>
        </w:tc>
        <w:tc>
          <w:tcPr>
            <w:tcW w:w="2322" w:type="dxa"/>
          </w:tcPr>
          <w:p w:rsidR="00767BDF" w:rsidRDefault="00767BDF" w:rsidP="001809C7">
            <w:pPr>
              <w:jc w:val="center"/>
            </w:pPr>
            <w:r>
              <w:t>8,20</w:t>
            </w:r>
          </w:p>
        </w:tc>
      </w:tr>
      <w:tr w:rsidR="00767BDF" w:rsidTr="001809C7">
        <w:tc>
          <w:tcPr>
            <w:tcW w:w="857" w:type="dxa"/>
          </w:tcPr>
          <w:p w:rsidR="00767BDF" w:rsidRDefault="00767BDF" w:rsidP="00476A64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786" w:type="dxa"/>
          </w:tcPr>
          <w:p w:rsidR="00767BDF" w:rsidRDefault="00767BDF" w:rsidP="001809C7">
            <w:pPr>
              <w:jc w:val="center"/>
            </w:pPr>
            <w:r>
              <w:t>NIKOLA HORVAT</w:t>
            </w:r>
          </w:p>
        </w:tc>
        <w:tc>
          <w:tcPr>
            <w:tcW w:w="2322" w:type="dxa"/>
          </w:tcPr>
          <w:p w:rsidR="00767BDF" w:rsidRDefault="00767BDF" w:rsidP="001809C7">
            <w:pPr>
              <w:jc w:val="center"/>
            </w:pPr>
            <w:r>
              <w:t>8,30</w:t>
            </w:r>
          </w:p>
        </w:tc>
      </w:tr>
      <w:tr w:rsidR="00767BDF" w:rsidTr="001809C7">
        <w:tc>
          <w:tcPr>
            <w:tcW w:w="857" w:type="dxa"/>
          </w:tcPr>
          <w:p w:rsidR="00767BDF" w:rsidRDefault="00767BDF" w:rsidP="00476A64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786" w:type="dxa"/>
          </w:tcPr>
          <w:p w:rsidR="00767BDF" w:rsidRDefault="00767BDF" w:rsidP="001809C7">
            <w:pPr>
              <w:jc w:val="center"/>
            </w:pPr>
            <w:r>
              <w:t>LUKA RAMLJAK</w:t>
            </w:r>
          </w:p>
        </w:tc>
        <w:tc>
          <w:tcPr>
            <w:tcW w:w="2322" w:type="dxa"/>
          </w:tcPr>
          <w:p w:rsidR="00767BDF" w:rsidRDefault="00767BDF" w:rsidP="001809C7">
            <w:pPr>
              <w:jc w:val="center"/>
            </w:pPr>
            <w:r>
              <w:t>8,40</w:t>
            </w:r>
          </w:p>
        </w:tc>
      </w:tr>
      <w:tr w:rsidR="00767BDF" w:rsidTr="001809C7">
        <w:tc>
          <w:tcPr>
            <w:tcW w:w="857" w:type="dxa"/>
          </w:tcPr>
          <w:p w:rsidR="00767BDF" w:rsidRDefault="00767BDF" w:rsidP="00476A64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786" w:type="dxa"/>
          </w:tcPr>
          <w:p w:rsidR="00767BDF" w:rsidRDefault="00767BDF" w:rsidP="001809C7">
            <w:pPr>
              <w:jc w:val="center"/>
            </w:pPr>
            <w:r>
              <w:t>SINIŠA ŠEB</w:t>
            </w:r>
          </w:p>
        </w:tc>
        <w:tc>
          <w:tcPr>
            <w:tcW w:w="2322" w:type="dxa"/>
          </w:tcPr>
          <w:p w:rsidR="00767BDF" w:rsidRDefault="00767BDF" w:rsidP="001809C7">
            <w:pPr>
              <w:jc w:val="center"/>
            </w:pPr>
            <w:r>
              <w:t>8,50</w:t>
            </w:r>
          </w:p>
        </w:tc>
      </w:tr>
      <w:tr w:rsidR="00767BDF" w:rsidTr="001809C7">
        <w:tc>
          <w:tcPr>
            <w:tcW w:w="857" w:type="dxa"/>
          </w:tcPr>
          <w:p w:rsidR="00767BDF" w:rsidRDefault="00767BDF" w:rsidP="00476A64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786" w:type="dxa"/>
          </w:tcPr>
          <w:p w:rsidR="00767BDF" w:rsidRDefault="00767BDF" w:rsidP="001809C7">
            <w:pPr>
              <w:jc w:val="center"/>
            </w:pPr>
            <w:r>
              <w:t>KRISTIJAN HORVAT</w:t>
            </w:r>
          </w:p>
        </w:tc>
        <w:tc>
          <w:tcPr>
            <w:tcW w:w="2322" w:type="dxa"/>
          </w:tcPr>
          <w:p w:rsidR="00767BDF" w:rsidRDefault="00767BDF" w:rsidP="001809C7">
            <w:pPr>
              <w:jc w:val="center"/>
            </w:pPr>
            <w:r>
              <w:t>9,00</w:t>
            </w:r>
          </w:p>
        </w:tc>
      </w:tr>
      <w:tr w:rsidR="00767BDF" w:rsidTr="001809C7">
        <w:tc>
          <w:tcPr>
            <w:tcW w:w="857" w:type="dxa"/>
          </w:tcPr>
          <w:p w:rsidR="00767BDF" w:rsidRDefault="00767BDF" w:rsidP="00476A64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786" w:type="dxa"/>
          </w:tcPr>
          <w:p w:rsidR="00767BDF" w:rsidRDefault="00767BDF" w:rsidP="001809C7">
            <w:pPr>
              <w:jc w:val="center"/>
            </w:pPr>
            <w:r>
              <w:t>STJEPAN ĐURAJEC</w:t>
            </w:r>
          </w:p>
        </w:tc>
        <w:tc>
          <w:tcPr>
            <w:tcW w:w="2322" w:type="dxa"/>
          </w:tcPr>
          <w:p w:rsidR="00767BDF" w:rsidRDefault="00767BDF" w:rsidP="001809C7">
            <w:pPr>
              <w:jc w:val="center"/>
            </w:pPr>
            <w:r>
              <w:t>9,10</w:t>
            </w:r>
          </w:p>
        </w:tc>
      </w:tr>
      <w:tr w:rsidR="00767BDF" w:rsidTr="001809C7">
        <w:tc>
          <w:tcPr>
            <w:tcW w:w="857" w:type="dxa"/>
          </w:tcPr>
          <w:p w:rsidR="00767BDF" w:rsidRDefault="00767BDF" w:rsidP="00476A64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786" w:type="dxa"/>
          </w:tcPr>
          <w:p w:rsidR="00767BDF" w:rsidRDefault="00767BDF" w:rsidP="001809C7">
            <w:pPr>
              <w:jc w:val="center"/>
            </w:pPr>
            <w:r>
              <w:t>TOMISLAV ČIŽMAK</w:t>
            </w:r>
          </w:p>
        </w:tc>
        <w:tc>
          <w:tcPr>
            <w:tcW w:w="2322" w:type="dxa"/>
          </w:tcPr>
          <w:p w:rsidR="00767BDF" w:rsidRDefault="00767BDF" w:rsidP="001809C7">
            <w:pPr>
              <w:jc w:val="center"/>
            </w:pPr>
            <w:r>
              <w:t>9,20</w:t>
            </w:r>
          </w:p>
        </w:tc>
      </w:tr>
    </w:tbl>
    <w:p w:rsidR="00767BDF" w:rsidRDefault="00767BDF" w:rsidP="00476A64">
      <w:pPr>
        <w:jc w:val="center"/>
      </w:pPr>
    </w:p>
    <w:p w:rsidR="00767BDF" w:rsidRDefault="00767BDF" w:rsidP="00476A64">
      <w:pPr>
        <w:jc w:val="center"/>
      </w:pPr>
    </w:p>
    <w:p w:rsidR="00767BDF" w:rsidRDefault="00767BDF" w:rsidP="00476A64">
      <w:pPr>
        <w:jc w:val="center"/>
      </w:pPr>
    </w:p>
    <w:p w:rsidR="00767BDF" w:rsidRDefault="00767BDF" w:rsidP="00476A64">
      <w:pPr>
        <w:jc w:val="center"/>
      </w:pPr>
    </w:p>
    <w:p w:rsidR="00767BDF" w:rsidRDefault="00767BDF" w:rsidP="00476A64">
      <w:pPr>
        <w:jc w:val="center"/>
      </w:pPr>
    </w:p>
    <w:p w:rsidR="00767BDF" w:rsidRDefault="00767BDF" w:rsidP="00476A64">
      <w:pPr>
        <w:jc w:val="center"/>
      </w:pPr>
    </w:p>
    <w:p w:rsidR="00767BDF" w:rsidRPr="00547156" w:rsidRDefault="00767BDF" w:rsidP="00476A64">
      <w:pPr>
        <w:jc w:val="center"/>
      </w:pPr>
      <w:r>
        <w:t xml:space="preserve">                                                                      </w:t>
      </w:r>
      <w:r w:rsidRPr="00547156">
        <w:t>Predsjednik Prosudbenoga odbora:</w:t>
      </w:r>
    </w:p>
    <w:p w:rsidR="00767BDF" w:rsidRPr="00547156" w:rsidRDefault="00767BDF" w:rsidP="00476A64">
      <w:pPr>
        <w:jc w:val="center"/>
      </w:pPr>
      <w:r>
        <w:t xml:space="preserve">                                       </w:t>
      </w:r>
      <w:r w:rsidRPr="00547156">
        <w:t>Ratimir Ljubić</w:t>
      </w:r>
    </w:p>
    <w:p w:rsidR="00767BDF" w:rsidRDefault="00767BDF" w:rsidP="00476A64">
      <w:pPr>
        <w:jc w:val="center"/>
      </w:pPr>
    </w:p>
    <w:p w:rsidR="00767BDF" w:rsidRDefault="00767BDF" w:rsidP="00476A64">
      <w:pPr>
        <w:jc w:val="center"/>
      </w:pPr>
    </w:p>
    <w:p w:rsidR="00767BDF" w:rsidRDefault="00767BDF" w:rsidP="00476A64">
      <w:pPr>
        <w:jc w:val="center"/>
      </w:pPr>
    </w:p>
    <w:p w:rsidR="00767BDF" w:rsidRDefault="00767BDF" w:rsidP="00476A64">
      <w:pPr>
        <w:jc w:val="center"/>
      </w:pPr>
    </w:p>
    <w:p w:rsidR="00767BDF" w:rsidRDefault="00767BDF" w:rsidP="00476A64">
      <w:pPr>
        <w:jc w:val="center"/>
      </w:pPr>
    </w:p>
    <w:p w:rsidR="00767BDF" w:rsidRDefault="00767BDF" w:rsidP="00476A64"/>
    <w:p w:rsidR="00767BDF" w:rsidRDefault="00767BDF" w:rsidP="00476A64">
      <w:pPr>
        <w:jc w:val="center"/>
      </w:pPr>
    </w:p>
    <w:p w:rsidR="00767BDF" w:rsidRDefault="00767BDF" w:rsidP="00476A64">
      <w:r w:rsidRPr="008817FC">
        <w:rPr>
          <w:noProof/>
        </w:rPr>
        <w:pict>
          <v:shape id="Slika 2" o:spid="_x0000_i1026" type="#_x0000_t75" alt="memo" style="width:453.75pt;height:88.5pt;visibility:visible">
            <v:imagedata r:id="rId5" o:title=""/>
          </v:shape>
        </w:pict>
      </w:r>
    </w:p>
    <w:p w:rsidR="00767BDF" w:rsidRPr="00C3365B" w:rsidRDefault="00767BDF" w:rsidP="00476A64">
      <w:pPr>
        <w:jc w:val="center"/>
        <w:rPr>
          <w:b/>
          <w:sz w:val="40"/>
          <w:szCs w:val="40"/>
          <w:u w:val="single"/>
        </w:rPr>
      </w:pPr>
      <w:r w:rsidRPr="00C3365B">
        <w:rPr>
          <w:b/>
          <w:sz w:val="40"/>
          <w:szCs w:val="40"/>
          <w:u w:val="single"/>
        </w:rPr>
        <w:t>RASPORED OBRANE ZAVRŠNOG RADA</w:t>
      </w:r>
    </w:p>
    <w:p w:rsidR="00767BDF" w:rsidRDefault="00767BDF" w:rsidP="00476A64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16.06.2014</w:t>
      </w:r>
      <w:r w:rsidRPr="00E714F7">
        <w:rPr>
          <w:b/>
          <w:sz w:val="40"/>
          <w:szCs w:val="40"/>
          <w:u w:val="single"/>
        </w:rPr>
        <w:t>.</w:t>
      </w:r>
      <w:r>
        <w:rPr>
          <w:b/>
          <w:sz w:val="40"/>
          <w:szCs w:val="40"/>
          <w:u w:val="single"/>
        </w:rPr>
        <w:t xml:space="preserve"> STOLAR</w:t>
      </w:r>
    </w:p>
    <w:p w:rsidR="00767BDF" w:rsidRDefault="00767BDF" w:rsidP="00476A64">
      <w:pPr>
        <w:jc w:val="center"/>
      </w:pPr>
    </w:p>
    <w:p w:rsidR="00767BDF" w:rsidRDefault="00767BDF" w:rsidP="00476A64">
      <w:pPr>
        <w:jc w:val="center"/>
      </w:pPr>
    </w:p>
    <w:p w:rsidR="00767BDF" w:rsidRDefault="00767BDF" w:rsidP="00476A64">
      <w:pPr>
        <w:jc w:val="center"/>
      </w:pPr>
    </w:p>
    <w:p w:rsidR="00767BDF" w:rsidRDefault="00767BDF" w:rsidP="00476A64">
      <w:pPr>
        <w:jc w:val="center"/>
      </w:pPr>
    </w:p>
    <w:p w:rsidR="00767BDF" w:rsidRDefault="00767BDF" w:rsidP="00476A64">
      <w:pPr>
        <w:rPr>
          <w:b/>
        </w:rPr>
      </w:pPr>
      <w:r w:rsidRPr="008E7706">
        <w:rPr>
          <w:b/>
        </w:rPr>
        <w:t>PROSTORIJA 53</w:t>
      </w:r>
    </w:p>
    <w:p w:rsidR="00767BDF" w:rsidRDefault="00767BDF" w:rsidP="00476A64">
      <w:pPr>
        <w:rPr>
          <w:b/>
        </w:rPr>
      </w:pPr>
    </w:p>
    <w:p w:rsidR="00767BDF" w:rsidRPr="008E7706" w:rsidRDefault="00767BDF" w:rsidP="00476A64">
      <w:pPr>
        <w:rPr>
          <w:b/>
        </w:rPr>
      </w:pPr>
    </w:p>
    <w:p w:rsidR="00767BDF" w:rsidRPr="00FF64F9" w:rsidRDefault="00767BDF" w:rsidP="00476A64">
      <w:pPr>
        <w:rPr>
          <w:b/>
        </w:rPr>
      </w:pPr>
      <w:r w:rsidRPr="00FF64F9">
        <w:rPr>
          <w:b/>
          <w:u w:val="single"/>
        </w:rPr>
        <w:t xml:space="preserve">POVJERENSTVO ZA ZANIMANJE STOLAR </w:t>
      </w:r>
    </w:p>
    <w:p w:rsidR="00767BDF" w:rsidRDefault="00767BDF" w:rsidP="00476A64">
      <w:pPr>
        <w:rPr>
          <w:b/>
        </w:rPr>
      </w:pPr>
    </w:p>
    <w:p w:rsidR="00767BDF" w:rsidRDefault="00767BDF" w:rsidP="00476A64">
      <w:pPr>
        <w:rPr>
          <w:b/>
        </w:rPr>
      </w:pPr>
      <w:r>
        <w:rPr>
          <w:b/>
        </w:rPr>
        <w:t>NENAD SMILJANEC – predsjednik i mentor</w:t>
      </w:r>
    </w:p>
    <w:p w:rsidR="00767BDF" w:rsidRDefault="00767BDF" w:rsidP="00476A64">
      <w:pPr>
        <w:rPr>
          <w:b/>
        </w:rPr>
      </w:pPr>
      <w:r>
        <w:rPr>
          <w:b/>
        </w:rPr>
        <w:t>GORAN MRĐEN – član</w:t>
      </w:r>
    </w:p>
    <w:p w:rsidR="00767BDF" w:rsidRDefault="00767BDF" w:rsidP="00476A64">
      <w:pPr>
        <w:rPr>
          <w:b/>
        </w:rPr>
      </w:pPr>
      <w:r>
        <w:rPr>
          <w:b/>
        </w:rPr>
        <w:t>DANIJEL LOVRENČIĆ – član</w:t>
      </w:r>
    </w:p>
    <w:p w:rsidR="00767BDF" w:rsidRDefault="00767BDF" w:rsidP="00476A64">
      <w:pPr>
        <w:rPr>
          <w:b/>
        </w:rPr>
      </w:pPr>
      <w:r>
        <w:rPr>
          <w:b/>
        </w:rPr>
        <w:t xml:space="preserve"> MARKO MIHALDINEC – član</w:t>
      </w:r>
    </w:p>
    <w:p w:rsidR="00767BDF" w:rsidRDefault="00767BDF" w:rsidP="00476A64">
      <w:pPr>
        <w:rPr>
          <w:b/>
        </w:rPr>
      </w:pPr>
      <w:r>
        <w:rPr>
          <w:b/>
        </w:rPr>
        <w:t>MIROSLAV ŠTEFANEC – zapisničar</w:t>
      </w:r>
    </w:p>
    <w:p w:rsidR="00767BDF" w:rsidRPr="008E7706" w:rsidRDefault="00767BDF" w:rsidP="00476A6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815"/>
        <w:gridCol w:w="2322"/>
      </w:tblGrid>
      <w:tr w:rsidR="00767BDF" w:rsidRPr="00BA06F5" w:rsidTr="001809C7">
        <w:tc>
          <w:tcPr>
            <w:tcW w:w="828" w:type="dxa"/>
          </w:tcPr>
          <w:p w:rsidR="00767BDF" w:rsidRDefault="00767BDF" w:rsidP="001809C7">
            <w:pPr>
              <w:jc w:val="center"/>
            </w:pPr>
            <w:r>
              <w:t>1.</w:t>
            </w:r>
          </w:p>
        </w:tc>
        <w:tc>
          <w:tcPr>
            <w:tcW w:w="3815" w:type="dxa"/>
          </w:tcPr>
          <w:p w:rsidR="00767BDF" w:rsidRDefault="00767BDF" w:rsidP="001809C7">
            <w:pPr>
              <w:jc w:val="center"/>
            </w:pPr>
            <w:r>
              <w:t>MISLAV ŠTRKALJ</w:t>
            </w:r>
          </w:p>
        </w:tc>
        <w:tc>
          <w:tcPr>
            <w:tcW w:w="2322" w:type="dxa"/>
          </w:tcPr>
          <w:p w:rsidR="00767BDF" w:rsidRPr="009F7D7F" w:rsidRDefault="00767BDF" w:rsidP="001809C7">
            <w:pPr>
              <w:jc w:val="center"/>
            </w:pPr>
            <w:r>
              <w:t>9,30</w:t>
            </w:r>
          </w:p>
        </w:tc>
      </w:tr>
      <w:tr w:rsidR="00767BDF" w:rsidRPr="00BA06F5" w:rsidTr="001809C7">
        <w:tc>
          <w:tcPr>
            <w:tcW w:w="828" w:type="dxa"/>
          </w:tcPr>
          <w:p w:rsidR="00767BDF" w:rsidRDefault="00767BDF" w:rsidP="001809C7">
            <w:pPr>
              <w:jc w:val="center"/>
            </w:pPr>
            <w:r>
              <w:t>2.</w:t>
            </w:r>
          </w:p>
        </w:tc>
        <w:tc>
          <w:tcPr>
            <w:tcW w:w="3815" w:type="dxa"/>
          </w:tcPr>
          <w:p w:rsidR="00767BDF" w:rsidRDefault="00767BDF" w:rsidP="001809C7">
            <w:pPr>
              <w:jc w:val="center"/>
            </w:pPr>
            <w:r>
              <w:t>IVAN KOŠČAK</w:t>
            </w:r>
          </w:p>
        </w:tc>
        <w:tc>
          <w:tcPr>
            <w:tcW w:w="2322" w:type="dxa"/>
          </w:tcPr>
          <w:p w:rsidR="00767BDF" w:rsidRDefault="00767BDF" w:rsidP="001809C7">
            <w:pPr>
              <w:jc w:val="center"/>
            </w:pPr>
            <w:r>
              <w:t>9,40</w:t>
            </w:r>
          </w:p>
        </w:tc>
      </w:tr>
      <w:tr w:rsidR="00767BDF" w:rsidRPr="00BA06F5" w:rsidTr="001809C7">
        <w:tc>
          <w:tcPr>
            <w:tcW w:w="828" w:type="dxa"/>
          </w:tcPr>
          <w:p w:rsidR="00767BDF" w:rsidRDefault="00767BDF" w:rsidP="001809C7">
            <w:pPr>
              <w:jc w:val="center"/>
            </w:pPr>
            <w:r>
              <w:t>3.</w:t>
            </w:r>
          </w:p>
        </w:tc>
        <w:tc>
          <w:tcPr>
            <w:tcW w:w="3815" w:type="dxa"/>
          </w:tcPr>
          <w:p w:rsidR="00767BDF" w:rsidRPr="009F7D7F" w:rsidRDefault="00767BDF" w:rsidP="001809C7">
            <w:pPr>
              <w:jc w:val="center"/>
            </w:pPr>
            <w:r>
              <w:t>MARIN ŠESTAK</w:t>
            </w:r>
          </w:p>
        </w:tc>
        <w:tc>
          <w:tcPr>
            <w:tcW w:w="2322" w:type="dxa"/>
          </w:tcPr>
          <w:p w:rsidR="00767BDF" w:rsidRDefault="00767BDF" w:rsidP="001809C7">
            <w:pPr>
              <w:jc w:val="center"/>
            </w:pPr>
            <w:r>
              <w:t>9,50</w:t>
            </w:r>
          </w:p>
        </w:tc>
      </w:tr>
      <w:tr w:rsidR="00767BDF" w:rsidRPr="00BA06F5" w:rsidTr="001809C7">
        <w:tc>
          <w:tcPr>
            <w:tcW w:w="828" w:type="dxa"/>
          </w:tcPr>
          <w:p w:rsidR="00767BDF" w:rsidRPr="009F7D7F" w:rsidRDefault="00767BDF" w:rsidP="001809C7">
            <w:pPr>
              <w:jc w:val="center"/>
            </w:pPr>
            <w:r>
              <w:t>4.</w:t>
            </w:r>
          </w:p>
        </w:tc>
        <w:tc>
          <w:tcPr>
            <w:tcW w:w="3815" w:type="dxa"/>
          </w:tcPr>
          <w:p w:rsidR="00767BDF" w:rsidRPr="009F7D7F" w:rsidRDefault="00767BDF" w:rsidP="001809C7">
            <w:pPr>
              <w:jc w:val="center"/>
            </w:pPr>
            <w:r>
              <w:t>IVAN HLEVNJAK</w:t>
            </w:r>
          </w:p>
        </w:tc>
        <w:tc>
          <w:tcPr>
            <w:tcW w:w="2322" w:type="dxa"/>
          </w:tcPr>
          <w:p w:rsidR="00767BDF" w:rsidRDefault="00767BDF" w:rsidP="001809C7">
            <w:pPr>
              <w:jc w:val="center"/>
            </w:pPr>
            <w:r>
              <w:t>10,00</w:t>
            </w:r>
          </w:p>
        </w:tc>
      </w:tr>
      <w:tr w:rsidR="00767BDF" w:rsidRPr="00BA06F5" w:rsidTr="001809C7">
        <w:tc>
          <w:tcPr>
            <w:tcW w:w="828" w:type="dxa"/>
          </w:tcPr>
          <w:p w:rsidR="00767BDF" w:rsidRPr="009F7D7F" w:rsidRDefault="00767BDF" w:rsidP="001809C7">
            <w:pPr>
              <w:jc w:val="center"/>
            </w:pPr>
            <w:r>
              <w:t>5.</w:t>
            </w:r>
          </w:p>
        </w:tc>
        <w:tc>
          <w:tcPr>
            <w:tcW w:w="3815" w:type="dxa"/>
          </w:tcPr>
          <w:p w:rsidR="00767BDF" w:rsidRPr="009F7D7F" w:rsidRDefault="00767BDF" w:rsidP="001809C7">
            <w:pPr>
              <w:jc w:val="center"/>
            </w:pPr>
            <w:r>
              <w:t>LEON ZLATAR</w:t>
            </w:r>
          </w:p>
        </w:tc>
        <w:tc>
          <w:tcPr>
            <w:tcW w:w="2322" w:type="dxa"/>
          </w:tcPr>
          <w:p w:rsidR="00767BDF" w:rsidRDefault="00767BDF" w:rsidP="001809C7">
            <w:pPr>
              <w:jc w:val="center"/>
            </w:pPr>
            <w:r>
              <w:t>10,10</w:t>
            </w:r>
          </w:p>
        </w:tc>
      </w:tr>
      <w:tr w:rsidR="00767BDF" w:rsidRPr="00BA06F5" w:rsidTr="001809C7">
        <w:tc>
          <w:tcPr>
            <w:tcW w:w="828" w:type="dxa"/>
          </w:tcPr>
          <w:p w:rsidR="00767BDF" w:rsidRPr="009F7D7F" w:rsidRDefault="00767BDF" w:rsidP="001809C7">
            <w:pPr>
              <w:jc w:val="center"/>
            </w:pPr>
            <w:r>
              <w:t>6.</w:t>
            </w:r>
          </w:p>
        </w:tc>
        <w:tc>
          <w:tcPr>
            <w:tcW w:w="3815" w:type="dxa"/>
          </w:tcPr>
          <w:p w:rsidR="00767BDF" w:rsidRPr="009F7D7F" w:rsidRDefault="00767BDF" w:rsidP="001809C7">
            <w:pPr>
              <w:jc w:val="center"/>
            </w:pPr>
            <w:r>
              <w:t>MATEJ HABJANIĆ</w:t>
            </w:r>
          </w:p>
        </w:tc>
        <w:tc>
          <w:tcPr>
            <w:tcW w:w="2322" w:type="dxa"/>
          </w:tcPr>
          <w:p w:rsidR="00767BDF" w:rsidRDefault="00767BDF" w:rsidP="001809C7">
            <w:pPr>
              <w:jc w:val="center"/>
            </w:pPr>
            <w:r>
              <w:t>10,20</w:t>
            </w:r>
          </w:p>
        </w:tc>
      </w:tr>
      <w:tr w:rsidR="00767BDF" w:rsidRPr="00BA06F5" w:rsidTr="001809C7">
        <w:tc>
          <w:tcPr>
            <w:tcW w:w="828" w:type="dxa"/>
          </w:tcPr>
          <w:p w:rsidR="00767BDF" w:rsidRPr="009F7D7F" w:rsidRDefault="00767BDF" w:rsidP="001809C7">
            <w:pPr>
              <w:jc w:val="center"/>
            </w:pPr>
            <w:r>
              <w:t>7.</w:t>
            </w:r>
          </w:p>
        </w:tc>
        <w:tc>
          <w:tcPr>
            <w:tcW w:w="3815" w:type="dxa"/>
          </w:tcPr>
          <w:p w:rsidR="00767BDF" w:rsidRPr="009F7D7F" w:rsidRDefault="00767BDF" w:rsidP="001809C7">
            <w:pPr>
              <w:jc w:val="center"/>
            </w:pPr>
            <w:r>
              <w:t>MATEO RENDIĆ</w:t>
            </w:r>
          </w:p>
        </w:tc>
        <w:tc>
          <w:tcPr>
            <w:tcW w:w="2322" w:type="dxa"/>
          </w:tcPr>
          <w:p w:rsidR="00767BDF" w:rsidRDefault="00767BDF" w:rsidP="001809C7">
            <w:pPr>
              <w:jc w:val="center"/>
            </w:pPr>
            <w:r>
              <w:t>10,30</w:t>
            </w:r>
          </w:p>
        </w:tc>
      </w:tr>
      <w:tr w:rsidR="00767BDF" w:rsidRPr="00BA06F5" w:rsidTr="001809C7">
        <w:tc>
          <w:tcPr>
            <w:tcW w:w="828" w:type="dxa"/>
          </w:tcPr>
          <w:p w:rsidR="00767BDF" w:rsidRDefault="00767BDF" w:rsidP="001809C7">
            <w:pPr>
              <w:jc w:val="center"/>
            </w:pPr>
            <w:r>
              <w:t>8.</w:t>
            </w:r>
          </w:p>
        </w:tc>
        <w:tc>
          <w:tcPr>
            <w:tcW w:w="3815" w:type="dxa"/>
          </w:tcPr>
          <w:p w:rsidR="00767BDF" w:rsidRDefault="00767BDF" w:rsidP="001809C7">
            <w:pPr>
              <w:jc w:val="center"/>
            </w:pPr>
            <w:r>
              <w:t>HRVOJE ŽLEBAK</w:t>
            </w:r>
          </w:p>
        </w:tc>
        <w:tc>
          <w:tcPr>
            <w:tcW w:w="2322" w:type="dxa"/>
          </w:tcPr>
          <w:p w:rsidR="00767BDF" w:rsidRDefault="00767BDF" w:rsidP="001809C7">
            <w:pPr>
              <w:jc w:val="center"/>
            </w:pPr>
            <w:r>
              <w:t>10,40</w:t>
            </w:r>
          </w:p>
        </w:tc>
      </w:tr>
    </w:tbl>
    <w:p w:rsidR="00767BDF" w:rsidRDefault="00767BDF" w:rsidP="00476A64">
      <w:pPr>
        <w:jc w:val="center"/>
        <w:rPr>
          <w:b/>
        </w:rPr>
      </w:pPr>
    </w:p>
    <w:p w:rsidR="00767BDF" w:rsidRDefault="00767BDF" w:rsidP="00476A64">
      <w:pPr>
        <w:rPr>
          <w:b/>
        </w:rPr>
      </w:pPr>
    </w:p>
    <w:p w:rsidR="00767BDF" w:rsidRDefault="00767BDF" w:rsidP="00476A64">
      <w:pPr>
        <w:rPr>
          <w:b/>
        </w:rPr>
      </w:pPr>
    </w:p>
    <w:p w:rsidR="00767BDF" w:rsidRDefault="00767BDF" w:rsidP="00476A64">
      <w:pPr>
        <w:rPr>
          <w:b/>
        </w:rPr>
      </w:pPr>
    </w:p>
    <w:p w:rsidR="00767BDF" w:rsidRDefault="00767BDF" w:rsidP="00476A64">
      <w:pPr>
        <w:rPr>
          <w:b/>
        </w:rPr>
      </w:pPr>
    </w:p>
    <w:p w:rsidR="00767BDF" w:rsidRDefault="00767BDF" w:rsidP="00476A64">
      <w:pPr>
        <w:rPr>
          <w:b/>
        </w:rPr>
      </w:pPr>
    </w:p>
    <w:p w:rsidR="00767BDF" w:rsidRDefault="00767BDF" w:rsidP="00476A64">
      <w:pPr>
        <w:rPr>
          <w:b/>
        </w:rPr>
      </w:pPr>
    </w:p>
    <w:p w:rsidR="00767BDF" w:rsidRPr="00547156" w:rsidRDefault="00767BDF" w:rsidP="00476A64">
      <w:pPr>
        <w:jc w:val="center"/>
      </w:pPr>
      <w:r>
        <w:t xml:space="preserve">                                                                   </w:t>
      </w:r>
      <w:r w:rsidRPr="00547156">
        <w:t>Predsjednik Prosudbenoga odbora:</w:t>
      </w:r>
    </w:p>
    <w:p w:rsidR="00767BDF" w:rsidRPr="00547156" w:rsidRDefault="00767BDF" w:rsidP="00476A64">
      <w:pPr>
        <w:jc w:val="center"/>
      </w:pPr>
      <w:r>
        <w:t xml:space="preserve">                                                                      </w:t>
      </w:r>
      <w:r w:rsidRPr="00547156">
        <w:t>Ratimir Ljubić</w:t>
      </w:r>
    </w:p>
    <w:p w:rsidR="00767BDF" w:rsidRDefault="00767BDF" w:rsidP="00476A64">
      <w:pPr>
        <w:rPr>
          <w:b/>
        </w:rPr>
      </w:pPr>
    </w:p>
    <w:p w:rsidR="00767BDF" w:rsidRDefault="00767BDF" w:rsidP="00476A64">
      <w:pPr>
        <w:rPr>
          <w:b/>
        </w:rPr>
      </w:pPr>
    </w:p>
    <w:p w:rsidR="00767BDF" w:rsidRDefault="00767BDF" w:rsidP="00476A64">
      <w:pPr>
        <w:rPr>
          <w:b/>
        </w:rPr>
      </w:pPr>
    </w:p>
    <w:p w:rsidR="00767BDF" w:rsidRDefault="00767BDF" w:rsidP="00476A64">
      <w:pPr>
        <w:rPr>
          <w:b/>
        </w:rPr>
      </w:pPr>
    </w:p>
    <w:p w:rsidR="00767BDF" w:rsidRDefault="00767BDF" w:rsidP="00476A64">
      <w:pPr>
        <w:rPr>
          <w:b/>
        </w:rPr>
      </w:pPr>
    </w:p>
    <w:p w:rsidR="00767BDF" w:rsidRDefault="00767BDF" w:rsidP="00476A64">
      <w:pPr>
        <w:rPr>
          <w:b/>
        </w:rPr>
      </w:pPr>
    </w:p>
    <w:p w:rsidR="00767BDF" w:rsidRDefault="00767BDF" w:rsidP="00476A64">
      <w:pPr>
        <w:rPr>
          <w:b/>
        </w:rPr>
      </w:pPr>
    </w:p>
    <w:p w:rsidR="00767BDF" w:rsidRDefault="00767BDF" w:rsidP="00476A64">
      <w:pPr>
        <w:rPr>
          <w:b/>
        </w:rPr>
      </w:pPr>
    </w:p>
    <w:p w:rsidR="00767BDF" w:rsidRDefault="00767BDF" w:rsidP="00476A64">
      <w:r w:rsidRPr="008817FC">
        <w:rPr>
          <w:noProof/>
        </w:rPr>
        <w:pict>
          <v:shape id="Slika 1" o:spid="_x0000_i1027" type="#_x0000_t75" alt="memo" style="width:453.75pt;height:88.5pt;visibility:visible">
            <v:imagedata r:id="rId5" o:title=""/>
          </v:shape>
        </w:pict>
      </w:r>
    </w:p>
    <w:p w:rsidR="00767BDF" w:rsidRPr="00C3365B" w:rsidRDefault="00767BDF" w:rsidP="00476A64">
      <w:pPr>
        <w:jc w:val="center"/>
        <w:rPr>
          <w:b/>
          <w:sz w:val="40"/>
          <w:szCs w:val="40"/>
          <w:u w:val="single"/>
        </w:rPr>
      </w:pPr>
      <w:r w:rsidRPr="00C3365B">
        <w:rPr>
          <w:b/>
          <w:sz w:val="40"/>
          <w:szCs w:val="40"/>
          <w:u w:val="single"/>
        </w:rPr>
        <w:t>RASPORED OBRANE ZAVRŠNOG RADA</w:t>
      </w:r>
    </w:p>
    <w:p w:rsidR="00767BDF" w:rsidRDefault="00767BDF" w:rsidP="00476A64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16.06.2014</w:t>
      </w:r>
      <w:bookmarkStart w:id="0" w:name="_GoBack"/>
      <w:bookmarkEnd w:id="0"/>
      <w:r w:rsidRPr="00E714F7">
        <w:rPr>
          <w:b/>
          <w:sz w:val="40"/>
          <w:szCs w:val="40"/>
          <w:u w:val="single"/>
        </w:rPr>
        <w:t>.</w:t>
      </w:r>
      <w:r>
        <w:rPr>
          <w:b/>
          <w:sz w:val="40"/>
          <w:szCs w:val="40"/>
          <w:u w:val="single"/>
        </w:rPr>
        <w:t xml:space="preserve"> MONTER SUHE GRADNJE</w:t>
      </w:r>
    </w:p>
    <w:p w:rsidR="00767BDF" w:rsidRDefault="00767BDF" w:rsidP="00476A64">
      <w:pPr>
        <w:rPr>
          <w:b/>
        </w:rPr>
      </w:pPr>
    </w:p>
    <w:p w:rsidR="00767BDF" w:rsidRDefault="00767BDF" w:rsidP="00476A64">
      <w:pPr>
        <w:rPr>
          <w:b/>
        </w:rPr>
      </w:pPr>
    </w:p>
    <w:p w:rsidR="00767BDF" w:rsidRDefault="00767BDF" w:rsidP="00476A64">
      <w:pPr>
        <w:rPr>
          <w:b/>
        </w:rPr>
      </w:pPr>
    </w:p>
    <w:p w:rsidR="00767BDF" w:rsidRDefault="00767BDF" w:rsidP="00476A64">
      <w:pPr>
        <w:rPr>
          <w:b/>
        </w:rPr>
      </w:pPr>
    </w:p>
    <w:p w:rsidR="00767BDF" w:rsidRDefault="00767BDF" w:rsidP="00476A64">
      <w:pPr>
        <w:rPr>
          <w:b/>
        </w:rPr>
      </w:pPr>
      <w:r>
        <w:rPr>
          <w:b/>
        </w:rPr>
        <w:t>PROSTORIJA 53</w:t>
      </w:r>
    </w:p>
    <w:p w:rsidR="00767BDF" w:rsidRDefault="00767BDF" w:rsidP="00476A64">
      <w:pPr>
        <w:rPr>
          <w:b/>
        </w:rPr>
      </w:pPr>
    </w:p>
    <w:p w:rsidR="00767BDF" w:rsidRDefault="00767BDF" w:rsidP="00476A64">
      <w:pPr>
        <w:rPr>
          <w:b/>
        </w:rPr>
      </w:pPr>
      <w:r w:rsidRPr="008E7706">
        <w:rPr>
          <w:b/>
          <w:u w:val="single"/>
        </w:rPr>
        <w:t>POVJERENSTVO ZA ZANIMANJE MONTER SUHE GRADNJE</w:t>
      </w:r>
    </w:p>
    <w:p w:rsidR="00767BDF" w:rsidRDefault="00767BDF" w:rsidP="00476A64">
      <w:pPr>
        <w:rPr>
          <w:b/>
        </w:rPr>
      </w:pPr>
    </w:p>
    <w:p w:rsidR="00767BDF" w:rsidRDefault="00767BDF" w:rsidP="00476A64">
      <w:pPr>
        <w:rPr>
          <w:b/>
        </w:rPr>
      </w:pPr>
      <w:r>
        <w:rPr>
          <w:b/>
        </w:rPr>
        <w:t>GORAN MRĐEN – predsjednik i mentor</w:t>
      </w:r>
    </w:p>
    <w:p w:rsidR="00767BDF" w:rsidRDefault="00767BDF" w:rsidP="00476A64">
      <w:pPr>
        <w:rPr>
          <w:b/>
        </w:rPr>
      </w:pPr>
      <w:r>
        <w:rPr>
          <w:b/>
        </w:rPr>
        <w:t xml:space="preserve"> DANIJEL LOVRENČIĆ – član</w:t>
      </w:r>
    </w:p>
    <w:p w:rsidR="00767BDF" w:rsidRDefault="00767BDF" w:rsidP="00476A64">
      <w:pPr>
        <w:rPr>
          <w:b/>
        </w:rPr>
      </w:pPr>
      <w:r>
        <w:rPr>
          <w:b/>
        </w:rPr>
        <w:t>NENAD SMILJANEC – član</w:t>
      </w:r>
    </w:p>
    <w:p w:rsidR="00767BDF" w:rsidRDefault="00767BDF" w:rsidP="00476A64">
      <w:pPr>
        <w:rPr>
          <w:b/>
        </w:rPr>
      </w:pPr>
      <w:r>
        <w:rPr>
          <w:b/>
        </w:rPr>
        <w:t>MARKO MIHALDINEC – član</w:t>
      </w:r>
    </w:p>
    <w:p w:rsidR="00767BDF" w:rsidRDefault="00767BDF" w:rsidP="00476A64">
      <w:pPr>
        <w:rPr>
          <w:b/>
        </w:rPr>
      </w:pPr>
      <w:r>
        <w:rPr>
          <w:b/>
        </w:rPr>
        <w:t>TOMISLAV LATIN – zapisničar</w:t>
      </w:r>
    </w:p>
    <w:p w:rsidR="00767BDF" w:rsidRPr="008E7706" w:rsidRDefault="00767BDF" w:rsidP="00476A64">
      <w:pPr>
        <w:rPr>
          <w:b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815"/>
        <w:gridCol w:w="2322"/>
      </w:tblGrid>
      <w:tr w:rsidR="00767BDF" w:rsidRPr="00BA06F5" w:rsidTr="001809C7">
        <w:tc>
          <w:tcPr>
            <w:tcW w:w="828" w:type="dxa"/>
          </w:tcPr>
          <w:p w:rsidR="00767BDF" w:rsidRDefault="00767BDF" w:rsidP="001809C7">
            <w:pPr>
              <w:jc w:val="center"/>
            </w:pPr>
            <w:r>
              <w:t>1.</w:t>
            </w:r>
          </w:p>
        </w:tc>
        <w:tc>
          <w:tcPr>
            <w:tcW w:w="3815" w:type="dxa"/>
          </w:tcPr>
          <w:p w:rsidR="00767BDF" w:rsidRDefault="00767BDF" w:rsidP="001809C7">
            <w:pPr>
              <w:jc w:val="center"/>
            </w:pPr>
            <w:r>
              <w:t xml:space="preserve"> DARIO BABIĆ</w:t>
            </w:r>
          </w:p>
        </w:tc>
        <w:tc>
          <w:tcPr>
            <w:tcW w:w="2322" w:type="dxa"/>
          </w:tcPr>
          <w:p w:rsidR="00767BDF" w:rsidRDefault="00767BDF" w:rsidP="001809C7">
            <w:pPr>
              <w:jc w:val="center"/>
            </w:pPr>
            <w:r>
              <w:t>10,50</w:t>
            </w:r>
          </w:p>
        </w:tc>
      </w:tr>
      <w:tr w:rsidR="00767BDF" w:rsidRPr="00BA06F5" w:rsidTr="001809C7">
        <w:tc>
          <w:tcPr>
            <w:tcW w:w="828" w:type="dxa"/>
          </w:tcPr>
          <w:p w:rsidR="00767BDF" w:rsidRDefault="00767BDF" w:rsidP="001809C7">
            <w:pPr>
              <w:jc w:val="center"/>
            </w:pPr>
            <w:r>
              <w:t>2.</w:t>
            </w:r>
          </w:p>
        </w:tc>
        <w:tc>
          <w:tcPr>
            <w:tcW w:w="3815" w:type="dxa"/>
          </w:tcPr>
          <w:p w:rsidR="00767BDF" w:rsidRDefault="00767BDF" w:rsidP="001809C7">
            <w:pPr>
              <w:jc w:val="center"/>
            </w:pPr>
            <w:r>
              <w:t xml:space="preserve"> PETAR-ARIAN FILIPOVIĆ</w:t>
            </w:r>
          </w:p>
        </w:tc>
        <w:tc>
          <w:tcPr>
            <w:tcW w:w="2322" w:type="dxa"/>
          </w:tcPr>
          <w:p w:rsidR="00767BDF" w:rsidRDefault="00767BDF" w:rsidP="001809C7">
            <w:pPr>
              <w:jc w:val="center"/>
            </w:pPr>
            <w:r>
              <w:t>11,00</w:t>
            </w:r>
          </w:p>
        </w:tc>
      </w:tr>
      <w:tr w:rsidR="00767BDF" w:rsidRPr="00BA06F5" w:rsidTr="001809C7">
        <w:tc>
          <w:tcPr>
            <w:tcW w:w="828" w:type="dxa"/>
          </w:tcPr>
          <w:p w:rsidR="00767BDF" w:rsidRDefault="00767BDF" w:rsidP="001809C7">
            <w:pPr>
              <w:jc w:val="center"/>
            </w:pPr>
            <w:r>
              <w:t>3.</w:t>
            </w:r>
          </w:p>
        </w:tc>
        <w:tc>
          <w:tcPr>
            <w:tcW w:w="3815" w:type="dxa"/>
          </w:tcPr>
          <w:p w:rsidR="00767BDF" w:rsidRDefault="00767BDF" w:rsidP="001809C7">
            <w:pPr>
              <w:jc w:val="center"/>
            </w:pPr>
            <w:r>
              <w:t xml:space="preserve">ZVONIMIR MIHALINEC </w:t>
            </w:r>
          </w:p>
        </w:tc>
        <w:tc>
          <w:tcPr>
            <w:tcW w:w="2322" w:type="dxa"/>
          </w:tcPr>
          <w:p w:rsidR="00767BDF" w:rsidRDefault="00767BDF" w:rsidP="001809C7">
            <w:pPr>
              <w:jc w:val="center"/>
            </w:pPr>
            <w:r>
              <w:t>11,10</w:t>
            </w:r>
          </w:p>
        </w:tc>
      </w:tr>
      <w:tr w:rsidR="00767BDF" w:rsidRPr="00BA06F5" w:rsidTr="001809C7">
        <w:tc>
          <w:tcPr>
            <w:tcW w:w="828" w:type="dxa"/>
          </w:tcPr>
          <w:p w:rsidR="00767BDF" w:rsidRPr="009F7D7F" w:rsidRDefault="00767BDF" w:rsidP="001809C7">
            <w:pPr>
              <w:jc w:val="center"/>
            </w:pPr>
            <w:r>
              <w:t>4.</w:t>
            </w:r>
          </w:p>
        </w:tc>
        <w:tc>
          <w:tcPr>
            <w:tcW w:w="3815" w:type="dxa"/>
          </w:tcPr>
          <w:p w:rsidR="00767BDF" w:rsidRDefault="00767BDF" w:rsidP="001809C7">
            <w:pPr>
              <w:jc w:val="center"/>
            </w:pPr>
            <w:r>
              <w:t xml:space="preserve"> MIHAEL MARONIĆ</w:t>
            </w:r>
          </w:p>
        </w:tc>
        <w:tc>
          <w:tcPr>
            <w:tcW w:w="2322" w:type="dxa"/>
          </w:tcPr>
          <w:p w:rsidR="00767BDF" w:rsidRDefault="00767BDF" w:rsidP="001809C7">
            <w:pPr>
              <w:jc w:val="center"/>
            </w:pPr>
            <w:r>
              <w:t>11,20</w:t>
            </w:r>
          </w:p>
        </w:tc>
      </w:tr>
    </w:tbl>
    <w:p w:rsidR="00767BDF" w:rsidRDefault="00767BDF" w:rsidP="00476A64">
      <w:pPr>
        <w:rPr>
          <w:b/>
        </w:rPr>
      </w:pPr>
    </w:p>
    <w:p w:rsidR="00767BDF" w:rsidRDefault="00767BDF" w:rsidP="00476A64">
      <w:pPr>
        <w:rPr>
          <w:b/>
        </w:rPr>
      </w:pPr>
    </w:p>
    <w:p w:rsidR="00767BDF" w:rsidRDefault="00767BDF" w:rsidP="00476A64">
      <w:pPr>
        <w:rPr>
          <w:b/>
        </w:rPr>
      </w:pPr>
    </w:p>
    <w:p w:rsidR="00767BDF" w:rsidRDefault="00767BDF" w:rsidP="00476A64">
      <w:pPr>
        <w:rPr>
          <w:b/>
        </w:rPr>
      </w:pPr>
    </w:p>
    <w:p w:rsidR="00767BDF" w:rsidRDefault="00767BDF" w:rsidP="00476A64">
      <w:pPr>
        <w:rPr>
          <w:b/>
        </w:rPr>
      </w:pPr>
    </w:p>
    <w:p w:rsidR="00767BDF" w:rsidRDefault="00767BDF" w:rsidP="00476A64">
      <w:pPr>
        <w:jc w:val="center"/>
      </w:pPr>
      <w:r>
        <w:t xml:space="preserve">                                                                                 </w:t>
      </w:r>
    </w:p>
    <w:p w:rsidR="00767BDF" w:rsidRDefault="00767BDF" w:rsidP="00476A64">
      <w:pPr>
        <w:jc w:val="center"/>
      </w:pPr>
    </w:p>
    <w:p w:rsidR="00767BDF" w:rsidRDefault="00767BDF" w:rsidP="00476A64">
      <w:pPr>
        <w:jc w:val="center"/>
      </w:pPr>
    </w:p>
    <w:p w:rsidR="00767BDF" w:rsidRDefault="00767BDF" w:rsidP="00476A64">
      <w:pPr>
        <w:jc w:val="center"/>
      </w:pPr>
    </w:p>
    <w:p w:rsidR="00767BDF" w:rsidRDefault="00767BDF" w:rsidP="00476A64">
      <w:pPr>
        <w:jc w:val="center"/>
      </w:pPr>
    </w:p>
    <w:p w:rsidR="00767BDF" w:rsidRDefault="00767BDF" w:rsidP="00476A64">
      <w:pPr>
        <w:jc w:val="center"/>
      </w:pPr>
    </w:p>
    <w:p w:rsidR="00767BDF" w:rsidRDefault="00767BDF" w:rsidP="00476A64">
      <w:pPr>
        <w:jc w:val="center"/>
      </w:pPr>
    </w:p>
    <w:p w:rsidR="00767BDF" w:rsidRDefault="00767BDF" w:rsidP="004D78B8">
      <w:pPr>
        <w:ind w:left="2832" w:firstLine="708"/>
        <w:jc w:val="center"/>
      </w:pPr>
    </w:p>
    <w:p w:rsidR="00767BDF" w:rsidRDefault="00767BDF" w:rsidP="004D78B8">
      <w:pPr>
        <w:ind w:left="2832" w:firstLine="708"/>
        <w:jc w:val="center"/>
      </w:pPr>
    </w:p>
    <w:p w:rsidR="00767BDF" w:rsidRDefault="00767BDF" w:rsidP="004D78B8">
      <w:pPr>
        <w:ind w:left="2832" w:firstLine="708"/>
        <w:jc w:val="center"/>
      </w:pPr>
    </w:p>
    <w:p w:rsidR="00767BDF" w:rsidRDefault="00767BDF" w:rsidP="004D78B8">
      <w:pPr>
        <w:ind w:left="2832" w:firstLine="708"/>
        <w:jc w:val="center"/>
      </w:pPr>
    </w:p>
    <w:p w:rsidR="00767BDF" w:rsidRPr="00547156" w:rsidRDefault="00767BDF" w:rsidP="004D78B8">
      <w:pPr>
        <w:ind w:left="2832" w:firstLine="708"/>
        <w:jc w:val="center"/>
      </w:pPr>
      <w:r w:rsidRPr="00547156">
        <w:t>Predsjednik Prosudbenoga odbora:</w:t>
      </w:r>
    </w:p>
    <w:p w:rsidR="00767BDF" w:rsidRPr="00547156" w:rsidRDefault="00767BDF" w:rsidP="00476A64">
      <w:pPr>
        <w:jc w:val="center"/>
      </w:pPr>
      <w:r>
        <w:t xml:space="preserve">                                                                                </w:t>
      </w:r>
      <w:r w:rsidRPr="00547156">
        <w:t>Ratimir Ljubić</w:t>
      </w:r>
    </w:p>
    <w:p w:rsidR="00767BDF" w:rsidRDefault="00767BDF" w:rsidP="00476A64"/>
    <w:p w:rsidR="00767BDF" w:rsidRDefault="00767BDF" w:rsidP="00476A64"/>
    <w:p w:rsidR="00767BDF" w:rsidRDefault="00767BDF" w:rsidP="00476A64"/>
    <w:p w:rsidR="00767BDF" w:rsidRDefault="00767BDF" w:rsidP="00476A64"/>
    <w:p w:rsidR="00767BDF" w:rsidRDefault="00767BDF" w:rsidP="00476A64"/>
    <w:p w:rsidR="00767BDF" w:rsidRDefault="00767BDF" w:rsidP="00476A64"/>
    <w:p w:rsidR="00767BDF" w:rsidRDefault="00767BDF" w:rsidP="00476A64"/>
    <w:p w:rsidR="00767BDF" w:rsidRDefault="00767BDF"/>
    <w:sectPr w:rsidR="00767BDF" w:rsidSect="008A6E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53462"/>
    <w:multiLevelType w:val="hybridMultilevel"/>
    <w:tmpl w:val="81B8120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6A64"/>
    <w:rsid w:val="001809C7"/>
    <w:rsid w:val="00476A64"/>
    <w:rsid w:val="004D78B8"/>
    <w:rsid w:val="00543FBA"/>
    <w:rsid w:val="00547156"/>
    <w:rsid w:val="00586AB6"/>
    <w:rsid w:val="00691A8A"/>
    <w:rsid w:val="00767BDF"/>
    <w:rsid w:val="008817FC"/>
    <w:rsid w:val="008A6EED"/>
    <w:rsid w:val="008E531D"/>
    <w:rsid w:val="008E7706"/>
    <w:rsid w:val="009F7D7F"/>
    <w:rsid w:val="00BA06F5"/>
    <w:rsid w:val="00C3365B"/>
    <w:rsid w:val="00E714F7"/>
    <w:rsid w:val="00FF6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A6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76A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3</Pages>
  <Words>282</Words>
  <Characters>1612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user</cp:lastModifiedBy>
  <cp:revision>2</cp:revision>
  <dcterms:created xsi:type="dcterms:W3CDTF">2014-06-12T06:20:00Z</dcterms:created>
  <dcterms:modified xsi:type="dcterms:W3CDTF">2014-06-13T06:55:00Z</dcterms:modified>
</cp:coreProperties>
</file>