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9" w:rsidRDefault="00D02249" w:rsidP="000617F6">
      <w:pPr>
        <w:jc w:val="center"/>
        <w:rPr>
          <w:b/>
          <w:sz w:val="32"/>
        </w:rPr>
      </w:pPr>
    </w:p>
    <w:p w:rsidR="00D02249" w:rsidRDefault="00D02249" w:rsidP="000617F6">
      <w:pPr>
        <w:jc w:val="center"/>
        <w:rPr>
          <w:b/>
          <w:sz w:val="32"/>
        </w:rPr>
      </w:pPr>
      <w:r w:rsidRPr="000617F6">
        <w:rPr>
          <w:b/>
          <w:sz w:val="32"/>
        </w:rPr>
        <w:t>Do</w:t>
      </w:r>
      <w:r>
        <w:rPr>
          <w:b/>
          <w:sz w:val="32"/>
        </w:rPr>
        <w:t xml:space="preserve">punski rad za </w:t>
      </w:r>
      <w:r w:rsidRPr="000617F6">
        <w:rPr>
          <w:b/>
          <w:sz w:val="32"/>
        </w:rPr>
        <w:t>završne razrede</w:t>
      </w:r>
    </w:p>
    <w:p w:rsidR="00D02249" w:rsidRPr="00B53CFC" w:rsidRDefault="00D02249" w:rsidP="000617F6">
      <w:pPr>
        <w:jc w:val="center"/>
        <w:rPr>
          <w:sz w:val="24"/>
        </w:rPr>
      </w:pPr>
      <w:r>
        <w:rPr>
          <w:sz w:val="24"/>
        </w:rPr>
        <w:t xml:space="preserve">šk. god. </w:t>
      </w:r>
      <w:r w:rsidRPr="00B53CFC">
        <w:rPr>
          <w:sz w:val="24"/>
        </w:rPr>
        <w:t>2014./2015.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D02249" w:rsidRPr="00F65338" w:rsidTr="00F65338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D02249" w:rsidRPr="00F65338" w:rsidRDefault="00D02249" w:rsidP="00F65338">
            <w:pPr>
              <w:spacing w:after="0" w:line="240" w:lineRule="auto"/>
              <w:rPr>
                <w:sz w:val="24"/>
                <w:szCs w:val="24"/>
              </w:rPr>
            </w:pPr>
            <w:r w:rsidRPr="00F65338">
              <w:rPr>
                <w:sz w:val="24"/>
                <w:szCs w:val="24"/>
              </w:rPr>
              <w:t>Nastavnica</w:t>
            </w:r>
          </w:p>
        </w:tc>
        <w:tc>
          <w:tcPr>
            <w:tcW w:w="1951" w:type="dxa"/>
            <w:tcBorders>
              <w:bottom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26. 5.</w:t>
            </w:r>
            <w:r w:rsidRPr="00F65338">
              <w:rPr>
                <w:b/>
                <w:sz w:val="24"/>
                <w:szCs w:val="24"/>
              </w:rPr>
              <w:br/>
              <w:t>Utorak</w:t>
            </w: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27. 5.</w:t>
            </w:r>
            <w:r w:rsidRPr="00F65338">
              <w:rPr>
                <w:b/>
                <w:sz w:val="24"/>
                <w:szCs w:val="24"/>
              </w:rPr>
              <w:br/>
              <w:t>Srijeda</w:t>
            </w: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28. 5.</w:t>
            </w:r>
            <w:r w:rsidRPr="00F65338">
              <w:rPr>
                <w:b/>
                <w:sz w:val="24"/>
                <w:szCs w:val="24"/>
              </w:rPr>
              <w:br/>
              <w:t>Četvrtak</w:t>
            </w: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29. 5.</w:t>
            </w:r>
            <w:r w:rsidRPr="00F65338">
              <w:rPr>
                <w:b/>
                <w:sz w:val="24"/>
                <w:szCs w:val="24"/>
              </w:rPr>
              <w:br/>
              <w:t>Petak</w:t>
            </w: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1. 6.</w:t>
            </w:r>
            <w:r w:rsidRPr="00F65338">
              <w:rPr>
                <w:b/>
                <w:sz w:val="24"/>
                <w:szCs w:val="24"/>
              </w:rPr>
              <w:br/>
              <w:t>Ponedjeljak</w:t>
            </w: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2. 6.</w:t>
            </w:r>
            <w:r w:rsidRPr="00F65338">
              <w:rPr>
                <w:b/>
                <w:sz w:val="24"/>
                <w:szCs w:val="24"/>
              </w:rPr>
              <w:br/>
              <w:t>Utorak</w:t>
            </w: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3. 6.</w:t>
            </w:r>
            <w:r w:rsidRPr="00F65338">
              <w:rPr>
                <w:b/>
                <w:sz w:val="24"/>
                <w:szCs w:val="24"/>
              </w:rPr>
              <w:br/>
              <w:t>Srijeda</w:t>
            </w:r>
          </w:p>
        </w:tc>
      </w:tr>
      <w:tr w:rsidR="00D02249" w:rsidRPr="00F65338" w:rsidTr="00F65338"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 xml:space="preserve">Ružica </w:t>
            </w:r>
          </w:p>
          <w:p w:rsidR="00D02249" w:rsidRPr="00F65338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Medvarić-Bračko</w:t>
            </w:r>
          </w:p>
          <w:p w:rsidR="00D02249" w:rsidRPr="00F65338" w:rsidRDefault="00D02249" w:rsidP="00F653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3.E i 3.J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Poslije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5., 6. i 7.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(17:15 - 19:40 sati)</w:t>
            </w: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Poslije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1., 2. i 3.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(13:45 - 16:10 sati)</w:t>
            </w: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Poslije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4., 5. i 6.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(16:25 - 18:50 sati)</w:t>
            </w: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Poslije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3.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(15:25 - 16:10 sati)</w:t>
            </w:r>
          </w:p>
        </w:tc>
      </w:tr>
      <w:tr w:rsidR="00D02249" w:rsidRPr="00F65338" w:rsidTr="00F65338">
        <w:tc>
          <w:tcPr>
            <w:tcW w:w="1951" w:type="dxa"/>
            <w:tcBorders>
              <w:righ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Sanja Šušak</w:t>
            </w:r>
            <w:r w:rsidRPr="00F65338">
              <w:rPr>
                <w:b/>
                <w:sz w:val="24"/>
                <w:szCs w:val="24"/>
              </w:rPr>
              <w:br/>
            </w:r>
          </w:p>
          <w:p w:rsidR="00D02249" w:rsidRPr="00F65338" w:rsidRDefault="00D02249" w:rsidP="00F653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3.E i 3.J</w:t>
            </w:r>
          </w:p>
        </w:tc>
        <w:tc>
          <w:tcPr>
            <w:tcW w:w="1951" w:type="dxa"/>
            <w:tcBorders>
              <w:lef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Prije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3., 4. i 5.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(9:25 - 12.00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Prije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1. i 2.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(7:45 – 9:20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Prije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1., 2. i 3.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(7:45 – 10:10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Prije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6. i 7.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(12:05 – 13:40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</w:tr>
      <w:tr w:rsidR="00D02249" w:rsidRPr="00F65338" w:rsidTr="00F65338">
        <w:tc>
          <w:tcPr>
            <w:tcW w:w="1951" w:type="dxa"/>
            <w:tcBorders>
              <w:righ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Danijela Vrtiprah</w:t>
            </w:r>
          </w:p>
          <w:p w:rsidR="00D02249" w:rsidRPr="00F65338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3.D i 3.I</w:t>
            </w:r>
          </w:p>
        </w:tc>
        <w:tc>
          <w:tcPr>
            <w:tcW w:w="1951" w:type="dxa"/>
            <w:tcBorders>
              <w:lef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Poslije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1., 2. i 3.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(13:45 - 16:10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Prije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5., 6. i 7.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(11:15 – 13:40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Prije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4., 5., 6. i 7.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(10:25 - 13.40 sati)</w:t>
            </w:r>
          </w:p>
        </w:tc>
      </w:tr>
      <w:tr w:rsidR="00D02249" w:rsidRPr="00F65338" w:rsidTr="00F65338">
        <w:tc>
          <w:tcPr>
            <w:tcW w:w="1951" w:type="dxa"/>
            <w:tcBorders>
              <w:righ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Melita Golubić</w:t>
            </w:r>
          </w:p>
          <w:p w:rsidR="00D02249" w:rsidRPr="00F65338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3.F</w:t>
            </w:r>
          </w:p>
        </w:tc>
        <w:tc>
          <w:tcPr>
            <w:tcW w:w="1951" w:type="dxa"/>
            <w:tcBorders>
              <w:lef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Prije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3., 4. i 5.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(9:25 - 12.00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Poslije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0., 1. i 2.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(12:50 – 15:20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Prije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5. i 6.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(11:15 – 12:5</w:t>
            </w:r>
            <w:bookmarkStart w:id="0" w:name="_GoBack"/>
            <w:bookmarkEnd w:id="0"/>
            <w:r w:rsidRPr="00F65338">
              <w:rPr>
                <w:szCs w:val="24"/>
              </w:rPr>
              <w:t>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Prije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6. i 7.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(12:05 – 13:40 sati)</w:t>
            </w:r>
          </w:p>
        </w:tc>
      </w:tr>
      <w:tr w:rsidR="00D02249" w:rsidRPr="00F65338" w:rsidTr="00F65338">
        <w:tc>
          <w:tcPr>
            <w:tcW w:w="1951" w:type="dxa"/>
            <w:tcBorders>
              <w:righ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Ivana Bačani</w:t>
            </w:r>
          </w:p>
          <w:p w:rsidR="00D02249" w:rsidRPr="00F65338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65338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1951" w:type="dxa"/>
            <w:tcBorders>
              <w:lef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Poslije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2., 3. i 4.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(14:35 - 17:10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Poslije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3., 4. i 5.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(15:42 - 18:00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Poslije podne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1., 2., 3. i 4.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(13:45 - 17:10 sati)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 w:rsidRPr="00F65338">
              <w:rPr>
                <w:szCs w:val="24"/>
              </w:rPr>
              <w:t>-</w:t>
            </w:r>
          </w:p>
        </w:tc>
      </w:tr>
      <w:tr w:rsidR="00D02249" w:rsidRPr="00F65338" w:rsidTr="00F65338">
        <w:tc>
          <w:tcPr>
            <w:tcW w:w="1951" w:type="dxa"/>
            <w:tcBorders>
              <w:right w:val="double" w:sz="4" w:space="0" w:color="auto"/>
            </w:tcBorders>
          </w:tcPr>
          <w:p w:rsidR="00D02249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Zita Kerteši</w:t>
            </w:r>
          </w:p>
          <w:p w:rsidR="00D02249" w:rsidRPr="00F65338" w:rsidRDefault="00D02249" w:rsidP="00F65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3.I</w:t>
            </w:r>
          </w:p>
        </w:tc>
        <w:tc>
          <w:tcPr>
            <w:tcW w:w="1951" w:type="dxa"/>
            <w:tcBorders>
              <w:left w:val="double" w:sz="4" w:space="0" w:color="auto"/>
            </w:tcBorders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2" w:type="dxa"/>
          </w:tcPr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2" w:type="dxa"/>
          </w:tcPr>
          <w:p w:rsidR="00D02249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Poslije podne </w:t>
            </w:r>
          </w:p>
          <w:p w:rsidR="00D02249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2., 3. i 4.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(14:35 - 17:10 sati)</w:t>
            </w:r>
          </w:p>
        </w:tc>
        <w:tc>
          <w:tcPr>
            <w:tcW w:w="1952" w:type="dxa"/>
          </w:tcPr>
          <w:p w:rsidR="00D02249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Prije podne</w:t>
            </w:r>
          </w:p>
          <w:p w:rsidR="00D02249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 i 7.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(12:05 - 13:40 sati)</w:t>
            </w:r>
          </w:p>
        </w:tc>
        <w:tc>
          <w:tcPr>
            <w:tcW w:w="1952" w:type="dxa"/>
          </w:tcPr>
          <w:p w:rsidR="00D02249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Prije podne</w:t>
            </w:r>
          </w:p>
          <w:p w:rsidR="00D02249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 i 7.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(12:05 - 13:40 sati)</w:t>
            </w:r>
          </w:p>
        </w:tc>
        <w:tc>
          <w:tcPr>
            <w:tcW w:w="1952" w:type="dxa"/>
          </w:tcPr>
          <w:p w:rsidR="00D02249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Prije podne</w:t>
            </w:r>
          </w:p>
          <w:p w:rsidR="00D02249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5., 6. i 7. sat</w:t>
            </w:r>
          </w:p>
          <w:p w:rsidR="00D02249" w:rsidRPr="00F65338" w:rsidRDefault="00D02249" w:rsidP="00F653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(11:15 - 13:40 sati)</w:t>
            </w:r>
          </w:p>
        </w:tc>
      </w:tr>
    </w:tbl>
    <w:p w:rsidR="00D02249" w:rsidRDefault="00D02249" w:rsidP="000617F6"/>
    <w:sectPr w:rsidR="00D02249" w:rsidSect="00061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7F6"/>
    <w:rsid w:val="00000B7A"/>
    <w:rsid w:val="00001680"/>
    <w:rsid w:val="00001C27"/>
    <w:rsid w:val="0000474D"/>
    <w:rsid w:val="00004E81"/>
    <w:rsid w:val="00005459"/>
    <w:rsid w:val="00005535"/>
    <w:rsid w:val="000062B5"/>
    <w:rsid w:val="000102B5"/>
    <w:rsid w:val="000106D1"/>
    <w:rsid w:val="000124EF"/>
    <w:rsid w:val="00013045"/>
    <w:rsid w:val="00013E91"/>
    <w:rsid w:val="00016043"/>
    <w:rsid w:val="00017D8C"/>
    <w:rsid w:val="000200AB"/>
    <w:rsid w:val="00021996"/>
    <w:rsid w:val="0002499D"/>
    <w:rsid w:val="000255D6"/>
    <w:rsid w:val="00025EFB"/>
    <w:rsid w:val="00026A9D"/>
    <w:rsid w:val="00032145"/>
    <w:rsid w:val="00035BFA"/>
    <w:rsid w:val="00036D70"/>
    <w:rsid w:val="00037031"/>
    <w:rsid w:val="0003714A"/>
    <w:rsid w:val="0003734B"/>
    <w:rsid w:val="000407AD"/>
    <w:rsid w:val="0004277E"/>
    <w:rsid w:val="000478CB"/>
    <w:rsid w:val="00047B76"/>
    <w:rsid w:val="0005222A"/>
    <w:rsid w:val="00053EF6"/>
    <w:rsid w:val="00054971"/>
    <w:rsid w:val="0005642A"/>
    <w:rsid w:val="00056B89"/>
    <w:rsid w:val="00056FFC"/>
    <w:rsid w:val="000617F6"/>
    <w:rsid w:val="0006289B"/>
    <w:rsid w:val="00064E18"/>
    <w:rsid w:val="00066947"/>
    <w:rsid w:val="00074D3E"/>
    <w:rsid w:val="00077E4F"/>
    <w:rsid w:val="000802E8"/>
    <w:rsid w:val="00082309"/>
    <w:rsid w:val="00083884"/>
    <w:rsid w:val="00083F8A"/>
    <w:rsid w:val="00084EA0"/>
    <w:rsid w:val="00085A1F"/>
    <w:rsid w:val="00086B53"/>
    <w:rsid w:val="00090DB2"/>
    <w:rsid w:val="00091416"/>
    <w:rsid w:val="00092896"/>
    <w:rsid w:val="00093771"/>
    <w:rsid w:val="0009495E"/>
    <w:rsid w:val="00097BBA"/>
    <w:rsid w:val="000A2F26"/>
    <w:rsid w:val="000A44E0"/>
    <w:rsid w:val="000A4C99"/>
    <w:rsid w:val="000A541C"/>
    <w:rsid w:val="000A5E6C"/>
    <w:rsid w:val="000A631A"/>
    <w:rsid w:val="000B0574"/>
    <w:rsid w:val="000B0F23"/>
    <w:rsid w:val="000B30F7"/>
    <w:rsid w:val="000B61E5"/>
    <w:rsid w:val="000B6F68"/>
    <w:rsid w:val="000C0B17"/>
    <w:rsid w:val="000C0C48"/>
    <w:rsid w:val="000C1BE0"/>
    <w:rsid w:val="000C2CA9"/>
    <w:rsid w:val="000C4109"/>
    <w:rsid w:val="000C4524"/>
    <w:rsid w:val="000C6067"/>
    <w:rsid w:val="000C7F1B"/>
    <w:rsid w:val="000D1048"/>
    <w:rsid w:val="000D1115"/>
    <w:rsid w:val="000D3ED1"/>
    <w:rsid w:val="000D68D4"/>
    <w:rsid w:val="000E042E"/>
    <w:rsid w:val="000E5A20"/>
    <w:rsid w:val="000E6CC2"/>
    <w:rsid w:val="000F0911"/>
    <w:rsid w:val="000F1B6A"/>
    <w:rsid w:val="000F3F39"/>
    <w:rsid w:val="000F4738"/>
    <w:rsid w:val="000F7109"/>
    <w:rsid w:val="0010078C"/>
    <w:rsid w:val="00102290"/>
    <w:rsid w:val="00102AB1"/>
    <w:rsid w:val="00102C38"/>
    <w:rsid w:val="00103357"/>
    <w:rsid w:val="00105A35"/>
    <w:rsid w:val="00106CFF"/>
    <w:rsid w:val="00106DD5"/>
    <w:rsid w:val="0011202A"/>
    <w:rsid w:val="001122A8"/>
    <w:rsid w:val="00112701"/>
    <w:rsid w:val="001161AC"/>
    <w:rsid w:val="00123582"/>
    <w:rsid w:val="0012475D"/>
    <w:rsid w:val="001274AE"/>
    <w:rsid w:val="001313A4"/>
    <w:rsid w:val="00134582"/>
    <w:rsid w:val="001347C6"/>
    <w:rsid w:val="0013529F"/>
    <w:rsid w:val="001365CB"/>
    <w:rsid w:val="00141732"/>
    <w:rsid w:val="00145740"/>
    <w:rsid w:val="00151346"/>
    <w:rsid w:val="0015158D"/>
    <w:rsid w:val="00154820"/>
    <w:rsid w:val="00157754"/>
    <w:rsid w:val="00157DA4"/>
    <w:rsid w:val="00160498"/>
    <w:rsid w:val="001614E9"/>
    <w:rsid w:val="00161514"/>
    <w:rsid w:val="00166DC2"/>
    <w:rsid w:val="00173B0E"/>
    <w:rsid w:val="00173D6E"/>
    <w:rsid w:val="0017406D"/>
    <w:rsid w:val="00175FBF"/>
    <w:rsid w:val="00177E82"/>
    <w:rsid w:val="0018360B"/>
    <w:rsid w:val="00184F0B"/>
    <w:rsid w:val="00185308"/>
    <w:rsid w:val="001856E2"/>
    <w:rsid w:val="00187D24"/>
    <w:rsid w:val="001901E6"/>
    <w:rsid w:val="0019023B"/>
    <w:rsid w:val="00191003"/>
    <w:rsid w:val="00191588"/>
    <w:rsid w:val="001A0ADC"/>
    <w:rsid w:val="001A0CEB"/>
    <w:rsid w:val="001A1D5B"/>
    <w:rsid w:val="001A3A10"/>
    <w:rsid w:val="001A404D"/>
    <w:rsid w:val="001A4C97"/>
    <w:rsid w:val="001A50CA"/>
    <w:rsid w:val="001A6240"/>
    <w:rsid w:val="001A63DF"/>
    <w:rsid w:val="001A69D5"/>
    <w:rsid w:val="001B2366"/>
    <w:rsid w:val="001B2AF1"/>
    <w:rsid w:val="001B443E"/>
    <w:rsid w:val="001B4E1F"/>
    <w:rsid w:val="001B78DE"/>
    <w:rsid w:val="001C024E"/>
    <w:rsid w:val="001C1C91"/>
    <w:rsid w:val="001C2340"/>
    <w:rsid w:val="001C4086"/>
    <w:rsid w:val="001C51E6"/>
    <w:rsid w:val="001C578D"/>
    <w:rsid w:val="001C72E2"/>
    <w:rsid w:val="001C73A2"/>
    <w:rsid w:val="001C778E"/>
    <w:rsid w:val="001D0D72"/>
    <w:rsid w:val="001D29EB"/>
    <w:rsid w:val="001D2D30"/>
    <w:rsid w:val="001D4B5D"/>
    <w:rsid w:val="001D60E5"/>
    <w:rsid w:val="001D62E9"/>
    <w:rsid w:val="001D7C14"/>
    <w:rsid w:val="001E1107"/>
    <w:rsid w:val="001E18D4"/>
    <w:rsid w:val="001E1E96"/>
    <w:rsid w:val="001E29DF"/>
    <w:rsid w:val="001E5759"/>
    <w:rsid w:val="001E5C69"/>
    <w:rsid w:val="001E6271"/>
    <w:rsid w:val="001E715A"/>
    <w:rsid w:val="001F0B36"/>
    <w:rsid w:val="001F0F89"/>
    <w:rsid w:val="001F1B9D"/>
    <w:rsid w:val="001F460A"/>
    <w:rsid w:val="001F57D1"/>
    <w:rsid w:val="001F67B9"/>
    <w:rsid w:val="001F7BA2"/>
    <w:rsid w:val="001F7E9F"/>
    <w:rsid w:val="0020066B"/>
    <w:rsid w:val="0020205B"/>
    <w:rsid w:val="00203BD7"/>
    <w:rsid w:val="002061D0"/>
    <w:rsid w:val="002067A5"/>
    <w:rsid w:val="00207700"/>
    <w:rsid w:val="002078A0"/>
    <w:rsid w:val="00210049"/>
    <w:rsid w:val="00212AF9"/>
    <w:rsid w:val="002143CD"/>
    <w:rsid w:val="00215B8A"/>
    <w:rsid w:val="00216527"/>
    <w:rsid w:val="002205B9"/>
    <w:rsid w:val="00220719"/>
    <w:rsid w:val="00220F23"/>
    <w:rsid w:val="0022468A"/>
    <w:rsid w:val="002278AF"/>
    <w:rsid w:val="002301FF"/>
    <w:rsid w:val="00231C4F"/>
    <w:rsid w:val="00231F87"/>
    <w:rsid w:val="00232C01"/>
    <w:rsid w:val="00237359"/>
    <w:rsid w:val="00237AE0"/>
    <w:rsid w:val="0024233D"/>
    <w:rsid w:val="00243870"/>
    <w:rsid w:val="00243C75"/>
    <w:rsid w:val="00244C0A"/>
    <w:rsid w:val="00245087"/>
    <w:rsid w:val="00245745"/>
    <w:rsid w:val="002457A7"/>
    <w:rsid w:val="0024694E"/>
    <w:rsid w:val="002474B4"/>
    <w:rsid w:val="00247D75"/>
    <w:rsid w:val="0025037E"/>
    <w:rsid w:val="002528E7"/>
    <w:rsid w:val="00253933"/>
    <w:rsid w:val="00255B27"/>
    <w:rsid w:val="002624DA"/>
    <w:rsid w:val="00264AD6"/>
    <w:rsid w:val="002667A3"/>
    <w:rsid w:val="00266CF6"/>
    <w:rsid w:val="002671D2"/>
    <w:rsid w:val="00271A44"/>
    <w:rsid w:val="00273738"/>
    <w:rsid w:val="00274A77"/>
    <w:rsid w:val="002760E6"/>
    <w:rsid w:val="00277A05"/>
    <w:rsid w:val="002810FA"/>
    <w:rsid w:val="00284667"/>
    <w:rsid w:val="00284B1C"/>
    <w:rsid w:val="00285568"/>
    <w:rsid w:val="0028634D"/>
    <w:rsid w:val="002900E3"/>
    <w:rsid w:val="002915E5"/>
    <w:rsid w:val="00291FA5"/>
    <w:rsid w:val="00297ACB"/>
    <w:rsid w:val="002A2ADC"/>
    <w:rsid w:val="002A4370"/>
    <w:rsid w:val="002A4DE0"/>
    <w:rsid w:val="002A7D97"/>
    <w:rsid w:val="002A7DDE"/>
    <w:rsid w:val="002B03CD"/>
    <w:rsid w:val="002B0C14"/>
    <w:rsid w:val="002B0F20"/>
    <w:rsid w:val="002B2B6D"/>
    <w:rsid w:val="002B7985"/>
    <w:rsid w:val="002B7A36"/>
    <w:rsid w:val="002C0319"/>
    <w:rsid w:val="002C053A"/>
    <w:rsid w:val="002C0DDE"/>
    <w:rsid w:val="002C2728"/>
    <w:rsid w:val="002C454C"/>
    <w:rsid w:val="002C57C1"/>
    <w:rsid w:val="002D4F43"/>
    <w:rsid w:val="002D72A5"/>
    <w:rsid w:val="002E1D11"/>
    <w:rsid w:val="002E5663"/>
    <w:rsid w:val="002E5F18"/>
    <w:rsid w:val="002E634E"/>
    <w:rsid w:val="002E6DBE"/>
    <w:rsid w:val="002E73C5"/>
    <w:rsid w:val="002F18EC"/>
    <w:rsid w:val="002F27E5"/>
    <w:rsid w:val="002F4431"/>
    <w:rsid w:val="002F7269"/>
    <w:rsid w:val="002F7755"/>
    <w:rsid w:val="003006F7"/>
    <w:rsid w:val="0030247B"/>
    <w:rsid w:val="00303A17"/>
    <w:rsid w:val="0030564D"/>
    <w:rsid w:val="00305A6F"/>
    <w:rsid w:val="003070B3"/>
    <w:rsid w:val="003071A4"/>
    <w:rsid w:val="0031081D"/>
    <w:rsid w:val="003117CA"/>
    <w:rsid w:val="0031433E"/>
    <w:rsid w:val="00315CC9"/>
    <w:rsid w:val="00317E7E"/>
    <w:rsid w:val="003243BB"/>
    <w:rsid w:val="00325BB4"/>
    <w:rsid w:val="00325FA1"/>
    <w:rsid w:val="0033020B"/>
    <w:rsid w:val="00331652"/>
    <w:rsid w:val="0033245D"/>
    <w:rsid w:val="003332E3"/>
    <w:rsid w:val="0033337D"/>
    <w:rsid w:val="003344BB"/>
    <w:rsid w:val="003345BD"/>
    <w:rsid w:val="003354AF"/>
    <w:rsid w:val="00335C94"/>
    <w:rsid w:val="003361B8"/>
    <w:rsid w:val="00336203"/>
    <w:rsid w:val="0033638E"/>
    <w:rsid w:val="003377B7"/>
    <w:rsid w:val="00337C13"/>
    <w:rsid w:val="00341283"/>
    <w:rsid w:val="00342338"/>
    <w:rsid w:val="00342AC3"/>
    <w:rsid w:val="00352D8D"/>
    <w:rsid w:val="00352E54"/>
    <w:rsid w:val="00353175"/>
    <w:rsid w:val="00353953"/>
    <w:rsid w:val="00354D98"/>
    <w:rsid w:val="00354FAE"/>
    <w:rsid w:val="003556E4"/>
    <w:rsid w:val="003565B9"/>
    <w:rsid w:val="003622AA"/>
    <w:rsid w:val="00362D74"/>
    <w:rsid w:val="00364336"/>
    <w:rsid w:val="003643A9"/>
    <w:rsid w:val="0037029F"/>
    <w:rsid w:val="00372D08"/>
    <w:rsid w:val="003763A0"/>
    <w:rsid w:val="0038129A"/>
    <w:rsid w:val="00382286"/>
    <w:rsid w:val="00383302"/>
    <w:rsid w:val="00384EFC"/>
    <w:rsid w:val="00385089"/>
    <w:rsid w:val="00386486"/>
    <w:rsid w:val="00386D29"/>
    <w:rsid w:val="003874C0"/>
    <w:rsid w:val="00391482"/>
    <w:rsid w:val="00393ECF"/>
    <w:rsid w:val="00394662"/>
    <w:rsid w:val="00394DD2"/>
    <w:rsid w:val="003A14AC"/>
    <w:rsid w:val="003A28E7"/>
    <w:rsid w:val="003A4A74"/>
    <w:rsid w:val="003A58BD"/>
    <w:rsid w:val="003A77C2"/>
    <w:rsid w:val="003B6C2D"/>
    <w:rsid w:val="003B7206"/>
    <w:rsid w:val="003C0D99"/>
    <w:rsid w:val="003C1BE4"/>
    <w:rsid w:val="003C3013"/>
    <w:rsid w:val="003C30FF"/>
    <w:rsid w:val="003C3130"/>
    <w:rsid w:val="003C3A27"/>
    <w:rsid w:val="003C424F"/>
    <w:rsid w:val="003C6D68"/>
    <w:rsid w:val="003C75E3"/>
    <w:rsid w:val="003D047E"/>
    <w:rsid w:val="003D2286"/>
    <w:rsid w:val="003D64BF"/>
    <w:rsid w:val="003D7D4C"/>
    <w:rsid w:val="003E0F64"/>
    <w:rsid w:val="003E1EED"/>
    <w:rsid w:val="003E29D4"/>
    <w:rsid w:val="003E2C12"/>
    <w:rsid w:val="003E3857"/>
    <w:rsid w:val="003E3AC0"/>
    <w:rsid w:val="003E5BFC"/>
    <w:rsid w:val="003E5D71"/>
    <w:rsid w:val="003E674A"/>
    <w:rsid w:val="003F2E92"/>
    <w:rsid w:val="003F6F17"/>
    <w:rsid w:val="0040000A"/>
    <w:rsid w:val="00400A6C"/>
    <w:rsid w:val="00400C7F"/>
    <w:rsid w:val="0040237D"/>
    <w:rsid w:val="00404359"/>
    <w:rsid w:val="0040549C"/>
    <w:rsid w:val="00405610"/>
    <w:rsid w:val="0040670F"/>
    <w:rsid w:val="00406D9C"/>
    <w:rsid w:val="0040771A"/>
    <w:rsid w:val="00407C15"/>
    <w:rsid w:val="00410713"/>
    <w:rsid w:val="0041206D"/>
    <w:rsid w:val="004136C5"/>
    <w:rsid w:val="00413EC8"/>
    <w:rsid w:val="00413F67"/>
    <w:rsid w:val="00420438"/>
    <w:rsid w:val="00420E1F"/>
    <w:rsid w:val="004230ED"/>
    <w:rsid w:val="00425A12"/>
    <w:rsid w:val="004266FC"/>
    <w:rsid w:val="0042675A"/>
    <w:rsid w:val="00426842"/>
    <w:rsid w:val="00427487"/>
    <w:rsid w:val="00427750"/>
    <w:rsid w:val="004279AD"/>
    <w:rsid w:val="00427F74"/>
    <w:rsid w:val="004327C5"/>
    <w:rsid w:val="00434B9A"/>
    <w:rsid w:val="004445BB"/>
    <w:rsid w:val="00444CE8"/>
    <w:rsid w:val="004456E3"/>
    <w:rsid w:val="004510E3"/>
    <w:rsid w:val="0045117B"/>
    <w:rsid w:val="00461DA7"/>
    <w:rsid w:val="00464CEE"/>
    <w:rsid w:val="00466C36"/>
    <w:rsid w:val="00466E1C"/>
    <w:rsid w:val="00467A55"/>
    <w:rsid w:val="004749B3"/>
    <w:rsid w:val="00477768"/>
    <w:rsid w:val="00477981"/>
    <w:rsid w:val="00480CC4"/>
    <w:rsid w:val="00480F0F"/>
    <w:rsid w:val="00481103"/>
    <w:rsid w:val="004831A1"/>
    <w:rsid w:val="00494689"/>
    <w:rsid w:val="00495BBB"/>
    <w:rsid w:val="00495D52"/>
    <w:rsid w:val="0049665A"/>
    <w:rsid w:val="004A0030"/>
    <w:rsid w:val="004A1483"/>
    <w:rsid w:val="004A236C"/>
    <w:rsid w:val="004A6557"/>
    <w:rsid w:val="004A6DA5"/>
    <w:rsid w:val="004A78B1"/>
    <w:rsid w:val="004B4354"/>
    <w:rsid w:val="004B45AE"/>
    <w:rsid w:val="004B51D3"/>
    <w:rsid w:val="004C0DA5"/>
    <w:rsid w:val="004C1D74"/>
    <w:rsid w:val="004C47A0"/>
    <w:rsid w:val="004C53B7"/>
    <w:rsid w:val="004C64F8"/>
    <w:rsid w:val="004D05A4"/>
    <w:rsid w:val="004D45F3"/>
    <w:rsid w:val="004D4E77"/>
    <w:rsid w:val="004D538C"/>
    <w:rsid w:val="004D620C"/>
    <w:rsid w:val="004D7349"/>
    <w:rsid w:val="004D75AC"/>
    <w:rsid w:val="004E05B2"/>
    <w:rsid w:val="004E0992"/>
    <w:rsid w:val="004E321A"/>
    <w:rsid w:val="004E76E1"/>
    <w:rsid w:val="004E7EC4"/>
    <w:rsid w:val="004F0A0E"/>
    <w:rsid w:val="004F1B26"/>
    <w:rsid w:val="004F3B7C"/>
    <w:rsid w:val="004F499C"/>
    <w:rsid w:val="004F6712"/>
    <w:rsid w:val="004F6C71"/>
    <w:rsid w:val="004F70CF"/>
    <w:rsid w:val="00500A0F"/>
    <w:rsid w:val="00500DC6"/>
    <w:rsid w:val="00505EFD"/>
    <w:rsid w:val="00506786"/>
    <w:rsid w:val="005070BE"/>
    <w:rsid w:val="00507458"/>
    <w:rsid w:val="00507F5C"/>
    <w:rsid w:val="00513746"/>
    <w:rsid w:val="00513D0C"/>
    <w:rsid w:val="0051621E"/>
    <w:rsid w:val="00516782"/>
    <w:rsid w:val="00521230"/>
    <w:rsid w:val="005239D5"/>
    <w:rsid w:val="005254E8"/>
    <w:rsid w:val="005271E2"/>
    <w:rsid w:val="00530F2E"/>
    <w:rsid w:val="00532250"/>
    <w:rsid w:val="00532A5D"/>
    <w:rsid w:val="00532B23"/>
    <w:rsid w:val="005348CF"/>
    <w:rsid w:val="005357B2"/>
    <w:rsid w:val="00535993"/>
    <w:rsid w:val="00535C5E"/>
    <w:rsid w:val="0053738F"/>
    <w:rsid w:val="00537932"/>
    <w:rsid w:val="005447E1"/>
    <w:rsid w:val="00547444"/>
    <w:rsid w:val="005520DF"/>
    <w:rsid w:val="005524E3"/>
    <w:rsid w:val="00553297"/>
    <w:rsid w:val="00561514"/>
    <w:rsid w:val="00562188"/>
    <w:rsid w:val="005649E2"/>
    <w:rsid w:val="00565F3F"/>
    <w:rsid w:val="0057290E"/>
    <w:rsid w:val="00572EC3"/>
    <w:rsid w:val="00572F63"/>
    <w:rsid w:val="00573333"/>
    <w:rsid w:val="00573EA1"/>
    <w:rsid w:val="00574250"/>
    <w:rsid w:val="00574746"/>
    <w:rsid w:val="00575ABF"/>
    <w:rsid w:val="00581FA8"/>
    <w:rsid w:val="00583285"/>
    <w:rsid w:val="0058467B"/>
    <w:rsid w:val="0058789C"/>
    <w:rsid w:val="00590458"/>
    <w:rsid w:val="00590784"/>
    <w:rsid w:val="005917F9"/>
    <w:rsid w:val="00592181"/>
    <w:rsid w:val="00592C7E"/>
    <w:rsid w:val="0059470B"/>
    <w:rsid w:val="005977D2"/>
    <w:rsid w:val="005A1C14"/>
    <w:rsid w:val="005A28AE"/>
    <w:rsid w:val="005A3687"/>
    <w:rsid w:val="005A4698"/>
    <w:rsid w:val="005A5238"/>
    <w:rsid w:val="005A6B2C"/>
    <w:rsid w:val="005A6DC9"/>
    <w:rsid w:val="005A72D0"/>
    <w:rsid w:val="005A794F"/>
    <w:rsid w:val="005B0B16"/>
    <w:rsid w:val="005B17E0"/>
    <w:rsid w:val="005B4DE4"/>
    <w:rsid w:val="005B52FE"/>
    <w:rsid w:val="005B6BD2"/>
    <w:rsid w:val="005B742F"/>
    <w:rsid w:val="005B7CE6"/>
    <w:rsid w:val="005C3DF9"/>
    <w:rsid w:val="005C5635"/>
    <w:rsid w:val="005D04CB"/>
    <w:rsid w:val="005D1107"/>
    <w:rsid w:val="005D1FC4"/>
    <w:rsid w:val="005D5049"/>
    <w:rsid w:val="005D62BF"/>
    <w:rsid w:val="005E2D2F"/>
    <w:rsid w:val="005E450F"/>
    <w:rsid w:val="005E54A6"/>
    <w:rsid w:val="005E6BEE"/>
    <w:rsid w:val="005E6DC6"/>
    <w:rsid w:val="005E6FBB"/>
    <w:rsid w:val="005E7A68"/>
    <w:rsid w:val="005E7D79"/>
    <w:rsid w:val="005E7DAF"/>
    <w:rsid w:val="005F051E"/>
    <w:rsid w:val="005F25AD"/>
    <w:rsid w:val="005F29DC"/>
    <w:rsid w:val="005F3824"/>
    <w:rsid w:val="005F6888"/>
    <w:rsid w:val="005F698D"/>
    <w:rsid w:val="006025B4"/>
    <w:rsid w:val="00603A64"/>
    <w:rsid w:val="006054EA"/>
    <w:rsid w:val="00605C3F"/>
    <w:rsid w:val="00606AE9"/>
    <w:rsid w:val="00610428"/>
    <w:rsid w:val="00611379"/>
    <w:rsid w:val="006115A9"/>
    <w:rsid w:val="00611ADE"/>
    <w:rsid w:val="00611AE9"/>
    <w:rsid w:val="00611AF7"/>
    <w:rsid w:val="00611B69"/>
    <w:rsid w:val="00612590"/>
    <w:rsid w:val="006158E3"/>
    <w:rsid w:val="006168FC"/>
    <w:rsid w:val="00616EE7"/>
    <w:rsid w:val="00620AED"/>
    <w:rsid w:val="00621028"/>
    <w:rsid w:val="00621D82"/>
    <w:rsid w:val="00622AE7"/>
    <w:rsid w:val="00624076"/>
    <w:rsid w:val="006254A8"/>
    <w:rsid w:val="006324F3"/>
    <w:rsid w:val="006330CC"/>
    <w:rsid w:val="00636B3B"/>
    <w:rsid w:val="006371C6"/>
    <w:rsid w:val="00637788"/>
    <w:rsid w:val="00637863"/>
    <w:rsid w:val="00642030"/>
    <w:rsid w:val="006426E9"/>
    <w:rsid w:val="00642821"/>
    <w:rsid w:val="00642C23"/>
    <w:rsid w:val="0064391E"/>
    <w:rsid w:val="00645140"/>
    <w:rsid w:val="006455B1"/>
    <w:rsid w:val="00653DB2"/>
    <w:rsid w:val="00662E55"/>
    <w:rsid w:val="0066426E"/>
    <w:rsid w:val="00667E3E"/>
    <w:rsid w:val="00670418"/>
    <w:rsid w:val="006709BB"/>
    <w:rsid w:val="00672215"/>
    <w:rsid w:val="00672869"/>
    <w:rsid w:val="00676355"/>
    <w:rsid w:val="00680107"/>
    <w:rsid w:val="00683E60"/>
    <w:rsid w:val="00684E86"/>
    <w:rsid w:val="00686555"/>
    <w:rsid w:val="00687304"/>
    <w:rsid w:val="00691106"/>
    <w:rsid w:val="0069458C"/>
    <w:rsid w:val="00694876"/>
    <w:rsid w:val="00694FF7"/>
    <w:rsid w:val="00696709"/>
    <w:rsid w:val="006A1404"/>
    <w:rsid w:val="006A335C"/>
    <w:rsid w:val="006A4D7E"/>
    <w:rsid w:val="006A56F7"/>
    <w:rsid w:val="006B01A1"/>
    <w:rsid w:val="006B12FB"/>
    <w:rsid w:val="006B3E4F"/>
    <w:rsid w:val="006B7612"/>
    <w:rsid w:val="006C2DB3"/>
    <w:rsid w:val="006C46B0"/>
    <w:rsid w:val="006C640B"/>
    <w:rsid w:val="006C663A"/>
    <w:rsid w:val="006C7E1C"/>
    <w:rsid w:val="006D15DC"/>
    <w:rsid w:val="006D5E36"/>
    <w:rsid w:val="006D731E"/>
    <w:rsid w:val="006D79CE"/>
    <w:rsid w:val="006E2974"/>
    <w:rsid w:val="006F1177"/>
    <w:rsid w:val="006F1C07"/>
    <w:rsid w:val="006F23BB"/>
    <w:rsid w:val="006F283A"/>
    <w:rsid w:val="006F526A"/>
    <w:rsid w:val="00701CA6"/>
    <w:rsid w:val="0070338A"/>
    <w:rsid w:val="00703D2B"/>
    <w:rsid w:val="00704260"/>
    <w:rsid w:val="00706CE7"/>
    <w:rsid w:val="00707839"/>
    <w:rsid w:val="0071291C"/>
    <w:rsid w:val="00712CB1"/>
    <w:rsid w:val="007161BA"/>
    <w:rsid w:val="00716868"/>
    <w:rsid w:val="007226FE"/>
    <w:rsid w:val="00725BAF"/>
    <w:rsid w:val="00726D3F"/>
    <w:rsid w:val="00730F87"/>
    <w:rsid w:val="00733719"/>
    <w:rsid w:val="00733A62"/>
    <w:rsid w:val="007351F0"/>
    <w:rsid w:val="00736D15"/>
    <w:rsid w:val="00737954"/>
    <w:rsid w:val="007403D4"/>
    <w:rsid w:val="0074267A"/>
    <w:rsid w:val="007451A6"/>
    <w:rsid w:val="00746584"/>
    <w:rsid w:val="00747977"/>
    <w:rsid w:val="00753769"/>
    <w:rsid w:val="00756EAE"/>
    <w:rsid w:val="0076068D"/>
    <w:rsid w:val="00764930"/>
    <w:rsid w:val="00765251"/>
    <w:rsid w:val="00766B7C"/>
    <w:rsid w:val="0076774C"/>
    <w:rsid w:val="007729FF"/>
    <w:rsid w:val="00774006"/>
    <w:rsid w:val="00774E75"/>
    <w:rsid w:val="007753B3"/>
    <w:rsid w:val="0077570D"/>
    <w:rsid w:val="00777766"/>
    <w:rsid w:val="00780979"/>
    <w:rsid w:val="00780D28"/>
    <w:rsid w:val="00782ECA"/>
    <w:rsid w:val="00783D1A"/>
    <w:rsid w:val="007847C4"/>
    <w:rsid w:val="00792781"/>
    <w:rsid w:val="00794818"/>
    <w:rsid w:val="007A1277"/>
    <w:rsid w:val="007A4CE5"/>
    <w:rsid w:val="007A539B"/>
    <w:rsid w:val="007A6C42"/>
    <w:rsid w:val="007B08D3"/>
    <w:rsid w:val="007B436B"/>
    <w:rsid w:val="007C23FF"/>
    <w:rsid w:val="007C2E7E"/>
    <w:rsid w:val="007C571A"/>
    <w:rsid w:val="007C77FA"/>
    <w:rsid w:val="007D108D"/>
    <w:rsid w:val="007D30A7"/>
    <w:rsid w:val="007E2C21"/>
    <w:rsid w:val="007E390F"/>
    <w:rsid w:val="007E705E"/>
    <w:rsid w:val="007F00E5"/>
    <w:rsid w:val="007F35E1"/>
    <w:rsid w:val="007F46D1"/>
    <w:rsid w:val="007F4E7C"/>
    <w:rsid w:val="007F5EF2"/>
    <w:rsid w:val="007F6685"/>
    <w:rsid w:val="007F6D18"/>
    <w:rsid w:val="007F74E4"/>
    <w:rsid w:val="007F7F13"/>
    <w:rsid w:val="008012DE"/>
    <w:rsid w:val="00802119"/>
    <w:rsid w:val="00804E3E"/>
    <w:rsid w:val="00804E54"/>
    <w:rsid w:val="00805289"/>
    <w:rsid w:val="0080545D"/>
    <w:rsid w:val="008055A4"/>
    <w:rsid w:val="0080561E"/>
    <w:rsid w:val="00805921"/>
    <w:rsid w:val="008063F9"/>
    <w:rsid w:val="0080731C"/>
    <w:rsid w:val="00812205"/>
    <w:rsid w:val="00812567"/>
    <w:rsid w:val="00813C4C"/>
    <w:rsid w:val="00813F49"/>
    <w:rsid w:val="00814538"/>
    <w:rsid w:val="00814B82"/>
    <w:rsid w:val="0081578A"/>
    <w:rsid w:val="00817905"/>
    <w:rsid w:val="008204D3"/>
    <w:rsid w:val="0083139A"/>
    <w:rsid w:val="008316AD"/>
    <w:rsid w:val="008331B9"/>
    <w:rsid w:val="008354DC"/>
    <w:rsid w:val="00841AF3"/>
    <w:rsid w:val="0084573A"/>
    <w:rsid w:val="00851A37"/>
    <w:rsid w:val="008541AF"/>
    <w:rsid w:val="008548E4"/>
    <w:rsid w:val="00854E91"/>
    <w:rsid w:val="008557BA"/>
    <w:rsid w:val="00856385"/>
    <w:rsid w:val="00860643"/>
    <w:rsid w:val="00860884"/>
    <w:rsid w:val="0086306F"/>
    <w:rsid w:val="00863DCF"/>
    <w:rsid w:val="00867406"/>
    <w:rsid w:val="00867D0B"/>
    <w:rsid w:val="0087045E"/>
    <w:rsid w:val="008723EB"/>
    <w:rsid w:val="00872A53"/>
    <w:rsid w:val="00873431"/>
    <w:rsid w:val="008743F4"/>
    <w:rsid w:val="0088150A"/>
    <w:rsid w:val="00881DB5"/>
    <w:rsid w:val="00882C0B"/>
    <w:rsid w:val="008903AB"/>
    <w:rsid w:val="00893324"/>
    <w:rsid w:val="00894F09"/>
    <w:rsid w:val="00895345"/>
    <w:rsid w:val="008953FA"/>
    <w:rsid w:val="00896829"/>
    <w:rsid w:val="00896B5C"/>
    <w:rsid w:val="008970D2"/>
    <w:rsid w:val="008A066A"/>
    <w:rsid w:val="008A1627"/>
    <w:rsid w:val="008A17C4"/>
    <w:rsid w:val="008A4870"/>
    <w:rsid w:val="008A51AA"/>
    <w:rsid w:val="008B09AF"/>
    <w:rsid w:val="008B5408"/>
    <w:rsid w:val="008B5BD7"/>
    <w:rsid w:val="008B6E7C"/>
    <w:rsid w:val="008C0312"/>
    <w:rsid w:val="008C0319"/>
    <w:rsid w:val="008C062C"/>
    <w:rsid w:val="008C2891"/>
    <w:rsid w:val="008C50F4"/>
    <w:rsid w:val="008D0CCF"/>
    <w:rsid w:val="008D0D60"/>
    <w:rsid w:val="008D1DC8"/>
    <w:rsid w:val="008D4896"/>
    <w:rsid w:val="008D5670"/>
    <w:rsid w:val="008D6EEB"/>
    <w:rsid w:val="008E0BA0"/>
    <w:rsid w:val="008E2072"/>
    <w:rsid w:val="008E2EB6"/>
    <w:rsid w:val="008E4200"/>
    <w:rsid w:val="008E5DF8"/>
    <w:rsid w:val="008E69EE"/>
    <w:rsid w:val="008E6CF5"/>
    <w:rsid w:val="008F0553"/>
    <w:rsid w:val="008F3858"/>
    <w:rsid w:val="008F7A50"/>
    <w:rsid w:val="009001AB"/>
    <w:rsid w:val="00901B60"/>
    <w:rsid w:val="00902136"/>
    <w:rsid w:val="00902B6D"/>
    <w:rsid w:val="00902E05"/>
    <w:rsid w:val="00905EC9"/>
    <w:rsid w:val="00905F52"/>
    <w:rsid w:val="00907284"/>
    <w:rsid w:val="00907770"/>
    <w:rsid w:val="00912220"/>
    <w:rsid w:val="009144EA"/>
    <w:rsid w:val="0091540D"/>
    <w:rsid w:val="00916421"/>
    <w:rsid w:val="009166E1"/>
    <w:rsid w:val="00916B37"/>
    <w:rsid w:val="00917039"/>
    <w:rsid w:val="00921D0A"/>
    <w:rsid w:val="00933E17"/>
    <w:rsid w:val="009359A0"/>
    <w:rsid w:val="00936167"/>
    <w:rsid w:val="00940093"/>
    <w:rsid w:val="00941FA0"/>
    <w:rsid w:val="00943724"/>
    <w:rsid w:val="00951E0F"/>
    <w:rsid w:val="00953DF7"/>
    <w:rsid w:val="009545DF"/>
    <w:rsid w:val="00955BB5"/>
    <w:rsid w:val="009564FD"/>
    <w:rsid w:val="00956E4B"/>
    <w:rsid w:val="00961478"/>
    <w:rsid w:val="00964E2F"/>
    <w:rsid w:val="00965664"/>
    <w:rsid w:val="00971313"/>
    <w:rsid w:val="009739DB"/>
    <w:rsid w:val="00973A90"/>
    <w:rsid w:val="009763BD"/>
    <w:rsid w:val="009765F7"/>
    <w:rsid w:val="00981C22"/>
    <w:rsid w:val="00983F50"/>
    <w:rsid w:val="009842B1"/>
    <w:rsid w:val="00985015"/>
    <w:rsid w:val="0098722B"/>
    <w:rsid w:val="0098724C"/>
    <w:rsid w:val="00987283"/>
    <w:rsid w:val="009875CD"/>
    <w:rsid w:val="00994868"/>
    <w:rsid w:val="009A0FEF"/>
    <w:rsid w:val="009A142D"/>
    <w:rsid w:val="009A1EF6"/>
    <w:rsid w:val="009A665B"/>
    <w:rsid w:val="009A6850"/>
    <w:rsid w:val="009A6FE9"/>
    <w:rsid w:val="009A755D"/>
    <w:rsid w:val="009B3F33"/>
    <w:rsid w:val="009B3F92"/>
    <w:rsid w:val="009B510A"/>
    <w:rsid w:val="009B6BDA"/>
    <w:rsid w:val="009B6F1D"/>
    <w:rsid w:val="009C081E"/>
    <w:rsid w:val="009C088C"/>
    <w:rsid w:val="009C252C"/>
    <w:rsid w:val="009C27C6"/>
    <w:rsid w:val="009C2D4B"/>
    <w:rsid w:val="009C37B9"/>
    <w:rsid w:val="009C4B60"/>
    <w:rsid w:val="009C4E6C"/>
    <w:rsid w:val="009C50EF"/>
    <w:rsid w:val="009C69A8"/>
    <w:rsid w:val="009C7340"/>
    <w:rsid w:val="009C7806"/>
    <w:rsid w:val="009D212E"/>
    <w:rsid w:val="009D24C9"/>
    <w:rsid w:val="009D3395"/>
    <w:rsid w:val="009D3D15"/>
    <w:rsid w:val="009D3F33"/>
    <w:rsid w:val="009D42E4"/>
    <w:rsid w:val="009D615D"/>
    <w:rsid w:val="009D7C5C"/>
    <w:rsid w:val="009E12F6"/>
    <w:rsid w:val="009E3546"/>
    <w:rsid w:val="009E3B14"/>
    <w:rsid w:val="009E4E11"/>
    <w:rsid w:val="009E4E51"/>
    <w:rsid w:val="009E522A"/>
    <w:rsid w:val="009E7848"/>
    <w:rsid w:val="009E79D5"/>
    <w:rsid w:val="009F0CE8"/>
    <w:rsid w:val="009F2AE8"/>
    <w:rsid w:val="009F439D"/>
    <w:rsid w:val="009F59D1"/>
    <w:rsid w:val="009F6457"/>
    <w:rsid w:val="009F66FE"/>
    <w:rsid w:val="009F6A3C"/>
    <w:rsid w:val="009F6C96"/>
    <w:rsid w:val="00A00664"/>
    <w:rsid w:val="00A01347"/>
    <w:rsid w:val="00A01586"/>
    <w:rsid w:val="00A02B56"/>
    <w:rsid w:val="00A03480"/>
    <w:rsid w:val="00A04D51"/>
    <w:rsid w:val="00A04EFE"/>
    <w:rsid w:val="00A051EF"/>
    <w:rsid w:val="00A10219"/>
    <w:rsid w:val="00A11826"/>
    <w:rsid w:val="00A16F45"/>
    <w:rsid w:val="00A17486"/>
    <w:rsid w:val="00A20B7F"/>
    <w:rsid w:val="00A24EDB"/>
    <w:rsid w:val="00A24FF6"/>
    <w:rsid w:val="00A27BF0"/>
    <w:rsid w:val="00A34E0B"/>
    <w:rsid w:val="00A37A56"/>
    <w:rsid w:val="00A37C13"/>
    <w:rsid w:val="00A40B09"/>
    <w:rsid w:val="00A42A47"/>
    <w:rsid w:val="00A474F4"/>
    <w:rsid w:val="00A47EAC"/>
    <w:rsid w:val="00A509FE"/>
    <w:rsid w:val="00A53332"/>
    <w:rsid w:val="00A546BA"/>
    <w:rsid w:val="00A5711F"/>
    <w:rsid w:val="00A57EDF"/>
    <w:rsid w:val="00A607FB"/>
    <w:rsid w:val="00A62377"/>
    <w:rsid w:val="00A70E35"/>
    <w:rsid w:val="00A7217A"/>
    <w:rsid w:val="00A830F0"/>
    <w:rsid w:val="00A84030"/>
    <w:rsid w:val="00A841C1"/>
    <w:rsid w:val="00A8467B"/>
    <w:rsid w:val="00A85339"/>
    <w:rsid w:val="00A86567"/>
    <w:rsid w:val="00A86A2B"/>
    <w:rsid w:val="00A91606"/>
    <w:rsid w:val="00A91EC7"/>
    <w:rsid w:val="00A9334B"/>
    <w:rsid w:val="00A93E05"/>
    <w:rsid w:val="00A945F4"/>
    <w:rsid w:val="00AA0A21"/>
    <w:rsid w:val="00AA1677"/>
    <w:rsid w:val="00AA23EE"/>
    <w:rsid w:val="00AA47D4"/>
    <w:rsid w:val="00AA503B"/>
    <w:rsid w:val="00AA504C"/>
    <w:rsid w:val="00AA6782"/>
    <w:rsid w:val="00AA6E34"/>
    <w:rsid w:val="00AA70D2"/>
    <w:rsid w:val="00AA78B6"/>
    <w:rsid w:val="00AB16BC"/>
    <w:rsid w:val="00AB4B4A"/>
    <w:rsid w:val="00AB7AD8"/>
    <w:rsid w:val="00AC5527"/>
    <w:rsid w:val="00AD085F"/>
    <w:rsid w:val="00AD2C34"/>
    <w:rsid w:val="00AD2E25"/>
    <w:rsid w:val="00AD37DD"/>
    <w:rsid w:val="00AD3C0F"/>
    <w:rsid w:val="00AD5390"/>
    <w:rsid w:val="00AD7092"/>
    <w:rsid w:val="00AE18CB"/>
    <w:rsid w:val="00AE1B63"/>
    <w:rsid w:val="00AE22E1"/>
    <w:rsid w:val="00AE5000"/>
    <w:rsid w:val="00AE529E"/>
    <w:rsid w:val="00AF1168"/>
    <w:rsid w:val="00AF2F90"/>
    <w:rsid w:val="00B0067F"/>
    <w:rsid w:val="00B01302"/>
    <w:rsid w:val="00B044EC"/>
    <w:rsid w:val="00B04CF5"/>
    <w:rsid w:val="00B05F27"/>
    <w:rsid w:val="00B069C2"/>
    <w:rsid w:val="00B0726B"/>
    <w:rsid w:val="00B07C61"/>
    <w:rsid w:val="00B106C6"/>
    <w:rsid w:val="00B10C6D"/>
    <w:rsid w:val="00B10F59"/>
    <w:rsid w:val="00B10FF2"/>
    <w:rsid w:val="00B112DD"/>
    <w:rsid w:val="00B1237E"/>
    <w:rsid w:val="00B13AF4"/>
    <w:rsid w:val="00B14BF1"/>
    <w:rsid w:val="00B15E7D"/>
    <w:rsid w:val="00B21FF3"/>
    <w:rsid w:val="00B23FAA"/>
    <w:rsid w:val="00B2589C"/>
    <w:rsid w:val="00B30177"/>
    <w:rsid w:val="00B34446"/>
    <w:rsid w:val="00B3729D"/>
    <w:rsid w:val="00B37B46"/>
    <w:rsid w:val="00B42B64"/>
    <w:rsid w:val="00B42F5D"/>
    <w:rsid w:val="00B43EFE"/>
    <w:rsid w:val="00B45DFF"/>
    <w:rsid w:val="00B5041A"/>
    <w:rsid w:val="00B52A8A"/>
    <w:rsid w:val="00B53398"/>
    <w:rsid w:val="00B53CFC"/>
    <w:rsid w:val="00B551C2"/>
    <w:rsid w:val="00B606B0"/>
    <w:rsid w:val="00B618A5"/>
    <w:rsid w:val="00B628B7"/>
    <w:rsid w:val="00B65D0D"/>
    <w:rsid w:val="00B671AD"/>
    <w:rsid w:val="00B7175D"/>
    <w:rsid w:val="00B71C43"/>
    <w:rsid w:val="00B71F18"/>
    <w:rsid w:val="00B74BE8"/>
    <w:rsid w:val="00B74F6B"/>
    <w:rsid w:val="00B764D0"/>
    <w:rsid w:val="00B7678D"/>
    <w:rsid w:val="00B806AB"/>
    <w:rsid w:val="00B872BB"/>
    <w:rsid w:val="00B87A44"/>
    <w:rsid w:val="00B91098"/>
    <w:rsid w:val="00B9211D"/>
    <w:rsid w:val="00B934C7"/>
    <w:rsid w:val="00B94680"/>
    <w:rsid w:val="00B95A06"/>
    <w:rsid w:val="00B95FAA"/>
    <w:rsid w:val="00BA034A"/>
    <w:rsid w:val="00BA1037"/>
    <w:rsid w:val="00BA369B"/>
    <w:rsid w:val="00BA47D7"/>
    <w:rsid w:val="00BA4BE4"/>
    <w:rsid w:val="00BA645F"/>
    <w:rsid w:val="00BA746C"/>
    <w:rsid w:val="00BB1075"/>
    <w:rsid w:val="00BB11A1"/>
    <w:rsid w:val="00BB1FC3"/>
    <w:rsid w:val="00BB3229"/>
    <w:rsid w:val="00BB37CC"/>
    <w:rsid w:val="00BB5144"/>
    <w:rsid w:val="00BC0377"/>
    <w:rsid w:val="00BC1076"/>
    <w:rsid w:val="00BC305A"/>
    <w:rsid w:val="00BC43D9"/>
    <w:rsid w:val="00BC5807"/>
    <w:rsid w:val="00BD1A99"/>
    <w:rsid w:val="00BD71D4"/>
    <w:rsid w:val="00BE0DB8"/>
    <w:rsid w:val="00BE1CCD"/>
    <w:rsid w:val="00BE4053"/>
    <w:rsid w:val="00BE43CA"/>
    <w:rsid w:val="00BE5E05"/>
    <w:rsid w:val="00BF3C5F"/>
    <w:rsid w:val="00BF595E"/>
    <w:rsid w:val="00BF6EED"/>
    <w:rsid w:val="00BF6F24"/>
    <w:rsid w:val="00BF7706"/>
    <w:rsid w:val="00BF7DB4"/>
    <w:rsid w:val="00C0204B"/>
    <w:rsid w:val="00C0525E"/>
    <w:rsid w:val="00C07E51"/>
    <w:rsid w:val="00C07EBB"/>
    <w:rsid w:val="00C1144D"/>
    <w:rsid w:val="00C125A6"/>
    <w:rsid w:val="00C1275D"/>
    <w:rsid w:val="00C13446"/>
    <w:rsid w:val="00C13A2D"/>
    <w:rsid w:val="00C146E4"/>
    <w:rsid w:val="00C166C3"/>
    <w:rsid w:val="00C2421F"/>
    <w:rsid w:val="00C257DB"/>
    <w:rsid w:val="00C26CBE"/>
    <w:rsid w:val="00C277E9"/>
    <w:rsid w:val="00C27A25"/>
    <w:rsid w:val="00C3171C"/>
    <w:rsid w:val="00C32D8B"/>
    <w:rsid w:val="00C33581"/>
    <w:rsid w:val="00C33A0C"/>
    <w:rsid w:val="00C34022"/>
    <w:rsid w:val="00C347A6"/>
    <w:rsid w:val="00C35512"/>
    <w:rsid w:val="00C40613"/>
    <w:rsid w:val="00C4144E"/>
    <w:rsid w:val="00C41752"/>
    <w:rsid w:val="00C42424"/>
    <w:rsid w:val="00C42DD3"/>
    <w:rsid w:val="00C43247"/>
    <w:rsid w:val="00C440CC"/>
    <w:rsid w:val="00C44749"/>
    <w:rsid w:val="00C515BE"/>
    <w:rsid w:val="00C53B1B"/>
    <w:rsid w:val="00C55094"/>
    <w:rsid w:val="00C55CA0"/>
    <w:rsid w:val="00C55CF5"/>
    <w:rsid w:val="00C56225"/>
    <w:rsid w:val="00C56810"/>
    <w:rsid w:val="00C60D40"/>
    <w:rsid w:val="00C6443F"/>
    <w:rsid w:val="00C6551B"/>
    <w:rsid w:val="00C655F9"/>
    <w:rsid w:val="00C65885"/>
    <w:rsid w:val="00C763C7"/>
    <w:rsid w:val="00C801CD"/>
    <w:rsid w:val="00C80879"/>
    <w:rsid w:val="00C828E4"/>
    <w:rsid w:val="00C840F0"/>
    <w:rsid w:val="00C862C8"/>
    <w:rsid w:val="00C86CEF"/>
    <w:rsid w:val="00C93900"/>
    <w:rsid w:val="00C95FC6"/>
    <w:rsid w:val="00CA0A94"/>
    <w:rsid w:val="00CA1047"/>
    <w:rsid w:val="00CA2182"/>
    <w:rsid w:val="00CA2E2C"/>
    <w:rsid w:val="00CA4A55"/>
    <w:rsid w:val="00CA533D"/>
    <w:rsid w:val="00CA76BC"/>
    <w:rsid w:val="00CB3FB3"/>
    <w:rsid w:val="00CB51ED"/>
    <w:rsid w:val="00CB58F7"/>
    <w:rsid w:val="00CB625B"/>
    <w:rsid w:val="00CB71C8"/>
    <w:rsid w:val="00CB79C9"/>
    <w:rsid w:val="00CC197C"/>
    <w:rsid w:val="00CC211A"/>
    <w:rsid w:val="00CC3D60"/>
    <w:rsid w:val="00CC3ECF"/>
    <w:rsid w:val="00CC57DE"/>
    <w:rsid w:val="00CC7560"/>
    <w:rsid w:val="00CD1146"/>
    <w:rsid w:val="00CD1572"/>
    <w:rsid w:val="00CD188B"/>
    <w:rsid w:val="00CD2471"/>
    <w:rsid w:val="00CD2AC4"/>
    <w:rsid w:val="00CD2F1C"/>
    <w:rsid w:val="00CD3248"/>
    <w:rsid w:val="00CD54C8"/>
    <w:rsid w:val="00CD6260"/>
    <w:rsid w:val="00CE02A3"/>
    <w:rsid w:val="00CE40E3"/>
    <w:rsid w:val="00CF080D"/>
    <w:rsid w:val="00CF227B"/>
    <w:rsid w:val="00CF23B4"/>
    <w:rsid w:val="00CF48E1"/>
    <w:rsid w:val="00CF4FF9"/>
    <w:rsid w:val="00CF5E44"/>
    <w:rsid w:val="00D0065A"/>
    <w:rsid w:val="00D008FA"/>
    <w:rsid w:val="00D01491"/>
    <w:rsid w:val="00D02249"/>
    <w:rsid w:val="00D02C7B"/>
    <w:rsid w:val="00D03F4A"/>
    <w:rsid w:val="00D041F4"/>
    <w:rsid w:val="00D06B4F"/>
    <w:rsid w:val="00D1331E"/>
    <w:rsid w:val="00D13C5A"/>
    <w:rsid w:val="00D2398C"/>
    <w:rsid w:val="00D24E38"/>
    <w:rsid w:val="00D24EBD"/>
    <w:rsid w:val="00D259A4"/>
    <w:rsid w:val="00D276C1"/>
    <w:rsid w:val="00D27AA3"/>
    <w:rsid w:val="00D36BC8"/>
    <w:rsid w:val="00D370E7"/>
    <w:rsid w:val="00D41E95"/>
    <w:rsid w:val="00D50A82"/>
    <w:rsid w:val="00D57AAD"/>
    <w:rsid w:val="00D62144"/>
    <w:rsid w:val="00D64B3A"/>
    <w:rsid w:val="00D674B2"/>
    <w:rsid w:val="00D70ED2"/>
    <w:rsid w:val="00D71172"/>
    <w:rsid w:val="00D71883"/>
    <w:rsid w:val="00D71D62"/>
    <w:rsid w:val="00D72D33"/>
    <w:rsid w:val="00D75F59"/>
    <w:rsid w:val="00D76444"/>
    <w:rsid w:val="00D77AEE"/>
    <w:rsid w:val="00D77B04"/>
    <w:rsid w:val="00D80115"/>
    <w:rsid w:val="00D81C40"/>
    <w:rsid w:val="00D82B0D"/>
    <w:rsid w:val="00D83C50"/>
    <w:rsid w:val="00D84244"/>
    <w:rsid w:val="00D858F5"/>
    <w:rsid w:val="00D90342"/>
    <w:rsid w:val="00D91233"/>
    <w:rsid w:val="00D923F7"/>
    <w:rsid w:val="00D92CA3"/>
    <w:rsid w:val="00D934FF"/>
    <w:rsid w:val="00D93747"/>
    <w:rsid w:val="00D972EB"/>
    <w:rsid w:val="00DA155C"/>
    <w:rsid w:val="00DA377D"/>
    <w:rsid w:val="00DA3937"/>
    <w:rsid w:val="00DA3F93"/>
    <w:rsid w:val="00DB41F6"/>
    <w:rsid w:val="00DB431F"/>
    <w:rsid w:val="00DB4BC0"/>
    <w:rsid w:val="00DB53EF"/>
    <w:rsid w:val="00DB5E6D"/>
    <w:rsid w:val="00DC0AB1"/>
    <w:rsid w:val="00DC11DB"/>
    <w:rsid w:val="00DC191A"/>
    <w:rsid w:val="00DC1ECA"/>
    <w:rsid w:val="00DC29E8"/>
    <w:rsid w:val="00DC5B2E"/>
    <w:rsid w:val="00DC64DA"/>
    <w:rsid w:val="00DC6622"/>
    <w:rsid w:val="00DD0724"/>
    <w:rsid w:val="00DD130E"/>
    <w:rsid w:val="00DD1CA4"/>
    <w:rsid w:val="00DD1CA7"/>
    <w:rsid w:val="00DD1D57"/>
    <w:rsid w:val="00DD32B6"/>
    <w:rsid w:val="00DD54A4"/>
    <w:rsid w:val="00DD5744"/>
    <w:rsid w:val="00DE057D"/>
    <w:rsid w:val="00DE41D2"/>
    <w:rsid w:val="00DE4D1D"/>
    <w:rsid w:val="00DE6D8B"/>
    <w:rsid w:val="00DE73F8"/>
    <w:rsid w:val="00DF4C06"/>
    <w:rsid w:val="00DF628F"/>
    <w:rsid w:val="00DF6D52"/>
    <w:rsid w:val="00E04C67"/>
    <w:rsid w:val="00E103F0"/>
    <w:rsid w:val="00E11B14"/>
    <w:rsid w:val="00E170C1"/>
    <w:rsid w:val="00E171B5"/>
    <w:rsid w:val="00E1740E"/>
    <w:rsid w:val="00E236A3"/>
    <w:rsid w:val="00E252F6"/>
    <w:rsid w:val="00E25BE6"/>
    <w:rsid w:val="00E26885"/>
    <w:rsid w:val="00E273CF"/>
    <w:rsid w:val="00E30187"/>
    <w:rsid w:val="00E31578"/>
    <w:rsid w:val="00E31774"/>
    <w:rsid w:val="00E33893"/>
    <w:rsid w:val="00E34518"/>
    <w:rsid w:val="00E34A60"/>
    <w:rsid w:val="00E36794"/>
    <w:rsid w:val="00E36FA8"/>
    <w:rsid w:val="00E452A3"/>
    <w:rsid w:val="00E45B52"/>
    <w:rsid w:val="00E46534"/>
    <w:rsid w:val="00E507BA"/>
    <w:rsid w:val="00E601D7"/>
    <w:rsid w:val="00E67C13"/>
    <w:rsid w:val="00E70983"/>
    <w:rsid w:val="00E72BA6"/>
    <w:rsid w:val="00E72C9B"/>
    <w:rsid w:val="00E7582A"/>
    <w:rsid w:val="00E77466"/>
    <w:rsid w:val="00E77F3C"/>
    <w:rsid w:val="00E80A88"/>
    <w:rsid w:val="00E83E3E"/>
    <w:rsid w:val="00E8688C"/>
    <w:rsid w:val="00E86D8A"/>
    <w:rsid w:val="00E91962"/>
    <w:rsid w:val="00E92D4A"/>
    <w:rsid w:val="00E959FB"/>
    <w:rsid w:val="00EA13F7"/>
    <w:rsid w:val="00EA24C1"/>
    <w:rsid w:val="00EA533A"/>
    <w:rsid w:val="00EA5634"/>
    <w:rsid w:val="00EA64E9"/>
    <w:rsid w:val="00EA6703"/>
    <w:rsid w:val="00EA7355"/>
    <w:rsid w:val="00EB2316"/>
    <w:rsid w:val="00EB2A4D"/>
    <w:rsid w:val="00EB445D"/>
    <w:rsid w:val="00EB7A03"/>
    <w:rsid w:val="00EB7F20"/>
    <w:rsid w:val="00EC1B0A"/>
    <w:rsid w:val="00EC341F"/>
    <w:rsid w:val="00EC49D7"/>
    <w:rsid w:val="00EC4A39"/>
    <w:rsid w:val="00EC5B33"/>
    <w:rsid w:val="00EC7444"/>
    <w:rsid w:val="00ED0DFC"/>
    <w:rsid w:val="00ED1948"/>
    <w:rsid w:val="00ED32A4"/>
    <w:rsid w:val="00ED3AC5"/>
    <w:rsid w:val="00ED72F1"/>
    <w:rsid w:val="00ED7E50"/>
    <w:rsid w:val="00EE00AD"/>
    <w:rsid w:val="00EE0F26"/>
    <w:rsid w:val="00EE182C"/>
    <w:rsid w:val="00EE1AF6"/>
    <w:rsid w:val="00EE1FBC"/>
    <w:rsid w:val="00EE2A21"/>
    <w:rsid w:val="00EE347E"/>
    <w:rsid w:val="00EE3DEB"/>
    <w:rsid w:val="00EE414C"/>
    <w:rsid w:val="00EE57E0"/>
    <w:rsid w:val="00EE735D"/>
    <w:rsid w:val="00EE7BF6"/>
    <w:rsid w:val="00EF145E"/>
    <w:rsid w:val="00EF26AB"/>
    <w:rsid w:val="00EF6093"/>
    <w:rsid w:val="00F00A38"/>
    <w:rsid w:val="00F02831"/>
    <w:rsid w:val="00F02C4C"/>
    <w:rsid w:val="00F02E6B"/>
    <w:rsid w:val="00F03D7F"/>
    <w:rsid w:val="00F03FA0"/>
    <w:rsid w:val="00F04623"/>
    <w:rsid w:val="00F103AD"/>
    <w:rsid w:val="00F11488"/>
    <w:rsid w:val="00F1472D"/>
    <w:rsid w:val="00F16493"/>
    <w:rsid w:val="00F20B52"/>
    <w:rsid w:val="00F23CD6"/>
    <w:rsid w:val="00F26365"/>
    <w:rsid w:val="00F27210"/>
    <w:rsid w:val="00F277C5"/>
    <w:rsid w:val="00F3103D"/>
    <w:rsid w:val="00F31ABE"/>
    <w:rsid w:val="00F32A94"/>
    <w:rsid w:val="00F40963"/>
    <w:rsid w:val="00F40D44"/>
    <w:rsid w:val="00F4612A"/>
    <w:rsid w:val="00F46B59"/>
    <w:rsid w:val="00F525C2"/>
    <w:rsid w:val="00F5370A"/>
    <w:rsid w:val="00F54C12"/>
    <w:rsid w:val="00F55967"/>
    <w:rsid w:val="00F5650E"/>
    <w:rsid w:val="00F56B3C"/>
    <w:rsid w:val="00F57864"/>
    <w:rsid w:val="00F60001"/>
    <w:rsid w:val="00F601A6"/>
    <w:rsid w:val="00F63011"/>
    <w:rsid w:val="00F65338"/>
    <w:rsid w:val="00F7076F"/>
    <w:rsid w:val="00F708F9"/>
    <w:rsid w:val="00F73E7A"/>
    <w:rsid w:val="00F76072"/>
    <w:rsid w:val="00F771C3"/>
    <w:rsid w:val="00F80076"/>
    <w:rsid w:val="00F81ACD"/>
    <w:rsid w:val="00F8417F"/>
    <w:rsid w:val="00F84A93"/>
    <w:rsid w:val="00F856EA"/>
    <w:rsid w:val="00F85CA0"/>
    <w:rsid w:val="00F871D4"/>
    <w:rsid w:val="00F87BCA"/>
    <w:rsid w:val="00F9199B"/>
    <w:rsid w:val="00F91C1E"/>
    <w:rsid w:val="00F926D7"/>
    <w:rsid w:val="00F9340C"/>
    <w:rsid w:val="00F9455D"/>
    <w:rsid w:val="00F94734"/>
    <w:rsid w:val="00F97FF3"/>
    <w:rsid w:val="00FA2D5C"/>
    <w:rsid w:val="00FA30E9"/>
    <w:rsid w:val="00FA3A3C"/>
    <w:rsid w:val="00FA60D4"/>
    <w:rsid w:val="00FA7317"/>
    <w:rsid w:val="00FB0C9E"/>
    <w:rsid w:val="00FB2148"/>
    <w:rsid w:val="00FB4332"/>
    <w:rsid w:val="00FB44EA"/>
    <w:rsid w:val="00FB4890"/>
    <w:rsid w:val="00FB5176"/>
    <w:rsid w:val="00FC05BC"/>
    <w:rsid w:val="00FC099A"/>
    <w:rsid w:val="00FC1E35"/>
    <w:rsid w:val="00FC2AC6"/>
    <w:rsid w:val="00FC3280"/>
    <w:rsid w:val="00FC35CE"/>
    <w:rsid w:val="00FC3E3C"/>
    <w:rsid w:val="00FC4312"/>
    <w:rsid w:val="00FC59D3"/>
    <w:rsid w:val="00FC65BF"/>
    <w:rsid w:val="00FD1A60"/>
    <w:rsid w:val="00FD35D6"/>
    <w:rsid w:val="00FD5053"/>
    <w:rsid w:val="00FE04C2"/>
    <w:rsid w:val="00FE0CE1"/>
    <w:rsid w:val="00FE1845"/>
    <w:rsid w:val="00FE2014"/>
    <w:rsid w:val="00FE399E"/>
    <w:rsid w:val="00FE3C47"/>
    <w:rsid w:val="00FE3F1D"/>
    <w:rsid w:val="00FF01A7"/>
    <w:rsid w:val="00FF2498"/>
    <w:rsid w:val="00FF4B2C"/>
    <w:rsid w:val="00FF5A9B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17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3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Dodatna nastava za završne razrede</dc:title>
  <dc:subject/>
  <dc:creator>Dario</dc:creator>
  <cp:keywords/>
  <dc:description/>
  <cp:lastModifiedBy>user</cp:lastModifiedBy>
  <cp:revision>4</cp:revision>
  <dcterms:created xsi:type="dcterms:W3CDTF">2015-05-25T09:50:00Z</dcterms:created>
  <dcterms:modified xsi:type="dcterms:W3CDTF">2015-05-25T10:04:00Z</dcterms:modified>
</cp:coreProperties>
</file>