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02" w:rsidRDefault="00DC4602" w:rsidP="00286FEE">
      <w:pPr>
        <w:jc w:val="center"/>
        <w:rPr>
          <w:b/>
          <w:sz w:val="40"/>
          <w:szCs w:val="4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3.05pt;margin-top:-42.4pt;width:540.05pt;height:100.85pt;z-index:251658240">
            <v:imagedata r:id="rId5" o:title=""/>
          </v:shape>
        </w:pict>
      </w:r>
    </w:p>
    <w:p w:rsidR="00DC4602" w:rsidRDefault="00DC4602" w:rsidP="00286FEE">
      <w:pPr>
        <w:jc w:val="center"/>
        <w:rPr>
          <w:b/>
          <w:sz w:val="40"/>
          <w:szCs w:val="40"/>
          <w:u w:val="single"/>
        </w:rPr>
      </w:pPr>
    </w:p>
    <w:p w:rsidR="00DC4602" w:rsidRDefault="00DC4602" w:rsidP="00286FEE">
      <w:pPr>
        <w:jc w:val="center"/>
        <w:rPr>
          <w:b/>
          <w:sz w:val="40"/>
          <w:szCs w:val="40"/>
          <w:u w:val="single"/>
        </w:rPr>
      </w:pPr>
    </w:p>
    <w:p w:rsidR="00DC4602" w:rsidRDefault="00DC4602" w:rsidP="00286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RASPORED OBRANE ZAVRŠNOG RADA</w:t>
      </w:r>
    </w:p>
    <w:p w:rsidR="00DC4602" w:rsidRDefault="00DC4602" w:rsidP="00286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13.06.2015. AUTOMEHATRONIČAR</w:t>
      </w:r>
    </w:p>
    <w:p w:rsidR="00DC4602" w:rsidRDefault="00DC4602" w:rsidP="00F007C4">
      <w:pPr>
        <w:rPr>
          <w:b/>
          <w:sz w:val="40"/>
          <w:szCs w:val="40"/>
          <w:u w:val="single"/>
        </w:rPr>
      </w:pPr>
    </w:p>
    <w:p w:rsidR="00DC4602" w:rsidRDefault="00DC4602" w:rsidP="00286FEE">
      <w:pPr>
        <w:rPr>
          <w:b/>
        </w:rPr>
      </w:pPr>
      <w:r>
        <w:rPr>
          <w:b/>
        </w:rPr>
        <w:t xml:space="preserve">PROSTORIJA: 39  </w:t>
      </w:r>
    </w:p>
    <w:p w:rsidR="00DC4602" w:rsidRDefault="00DC4602" w:rsidP="00286FEE">
      <w:pPr>
        <w:rPr>
          <w:b/>
        </w:rPr>
      </w:pPr>
    </w:p>
    <w:p w:rsidR="00DC4602" w:rsidRDefault="00DC4602" w:rsidP="00286FEE">
      <w:pPr>
        <w:rPr>
          <w:b/>
        </w:rPr>
      </w:pPr>
    </w:p>
    <w:p w:rsidR="00DC4602" w:rsidRDefault="00DC4602" w:rsidP="00286FEE">
      <w:pPr>
        <w:rPr>
          <w:b/>
        </w:rPr>
      </w:pPr>
      <w:r>
        <w:rPr>
          <w:b/>
          <w:u w:val="single"/>
        </w:rPr>
        <w:t>POVJERENSTVO ZA ZANIMANJE  AUTOMEHATRONIČAR</w:t>
      </w:r>
    </w:p>
    <w:p w:rsidR="00DC4602" w:rsidRDefault="00DC4602" w:rsidP="00286FEE">
      <w:pPr>
        <w:rPr>
          <w:b/>
        </w:rPr>
      </w:pPr>
    </w:p>
    <w:p w:rsidR="00DC4602" w:rsidRDefault="00DC4602" w:rsidP="00286FEE">
      <w:pPr>
        <w:rPr>
          <w:b/>
        </w:rPr>
      </w:pPr>
      <w:r>
        <w:rPr>
          <w:b/>
        </w:rPr>
        <w:t>KRUNOSLAV KUKEC- predsjednik i mentor</w:t>
      </w:r>
    </w:p>
    <w:p w:rsidR="00DC4602" w:rsidRPr="00663FAC" w:rsidRDefault="00DC4602" w:rsidP="00663FAC">
      <w:pPr>
        <w:rPr>
          <w:b/>
        </w:rPr>
      </w:pPr>
      <w:r>
        <w:rPr>
          <w:b/>
        </w:rPr>
        <w:t>IŠTVAN KASAŠ</w:t>
      </w:r>
      <w:r w:rsidRPr="00663FAC">
        <w:rPr>
          <w:b/>
        </w:rPr>
        <w:t xml:space="preserve"> </w:t>
      </w:r>
      <w:r>
        <w:rPr>
          <w:b/>
        </w:rPr>
        <w:t>–</w:t>
      </w:r>
      <w:r w:rsidRPr="00663FAC">
        <w:rPr>
          <w:b/>
        </w:rPr>
        <w:t xml:space="preserve"> član</w:t>
      </w:r>
    </w:p>
    <w:p w:rsidR="00DC4602" w:rsidRDefault="00DC4602" w:rsidP="00286FEE">
      <w:pPr>
        <w:rPr>
          <w:b/>
        </w:rPr>
      </w:pPr>
      <w:r>
        <w:rPr>
          <w:b/>
        </w:rPr>
        <w:t>IVAN VLAHOVIĆ – član</w:t>
      </w:r>
    </w:p>
    <w:p w:rsidR="00DC4602" w:rsidRDefault="00DC4602" w:rsidP="00286FEE">
      <w:pPr>
        <w:rPr>
          <w:b/>
        </w:rPr>
      </w:pPr>
      <w:r>
        <w:rPr>
          <w:b/>
        </w:rPr>
        <w:t xml:space="preserve">DAMIR BEBEK – član </w:t>
      </w:r>
    </w:p>
    <w:p w:rsidR="00DC4602" w:rsidRDefault="00DC4602" w:rsidP="00286FEE">
      <w:pPr>
        <w:rPr>
          <w:b/>
        </w:rPr>
      </w:pPr>
      <w:r>
        <w:rPr>
          <w:b/>
        </w:rPr>
        <w:t xml:space="preserve">NIKOLA PULJEK  - zapisničar </w:t>
      </w:r>
    </w:p>
    <w:p w:rsidR="00DC4602" w:rsidRDefault="00DC4602" w:rsidP="00286FEE">
      <w:pPr>
        <w:rPr>
          <w:b/>
        </w:rPr>
      </w:pPr>
    </w:p>
    <w:p w:rsidR="00DC4602" w:rsidRDefault="00DC4602" w:rsidP="00286FEE">
      <w:pPr>
        <w:rPr>
          <w:b/>
        </w:rPr>
      </w:pP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DC4602" w:rsidTr="00286FEE">
        <w:tc>
          <w:tcPr>
            <w:tcW w:w="857" w:type="dxa"/>
          </w:tcPr>
          <w:p w:rsidR="00DC4602" w:rsidRDefault="00DC460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</w:t>
            </w:r>
          </w:p>
          <w:p w:rsidR="00DC4602" w:rsidRDefault="00DC460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</w:t>
            </w:r>
          </w:p>
        </w:tc>
        <w:tc>
          <w:tcPr>
            <w:tcW w:w="3786" w:type="dxa"/>
          </w:tcPr>
          <w:p w:rsidR="00DC4602" w:rsidRDefault="00DC460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UČENIK</w:t>
            </w:r>
          </w:p>
        </w:tc>
        <w:tc>
          <w:tcPr>
            <w:tcW w:w="2322" w:type="dxa"/>
          </w:tcPr>
          <w:p w:rsidR="00DC4602" w:rsidRDefault="00DC460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VRIJEME</w:t>
            </w:r>
          </w:p>
        </w:tc>
      </w:tr>
    </w:tbl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DC4602" w:rsidTr="001F2864">
        <w:tc>
          <w:tcPr>
            <w:tcW w:w="857" w:type="dxa"/>
          </w:tcPr>
          <w:p w:rsidR="00DC4602" w:rsidRDefault="00DC46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86" w:type="dxa"/>
          </w:tcPr>
          <w:p w:rsidR="00DC4602" w:rsidRDefault="00DC4602" w:rsidP="000F216D">
            <w:pPr>
              <w:tabs>
                <w:tab w:val="left" w:pos="52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IVAN ŠPERNJAK</w:t>
            </w:r>
          </w:p>
        </w:tc>
        <w:tc>
          <w:tcPr>
            <w:tcW w:w="2322" w:type="dxa"/>
          </w:tcPr>
          <w:p w:rsidR="00DC4602" w:rsidRDefault="00DC46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8,00</w:t>
            </w:r>
          </w:p>
        </w:tc>
      </w:tr>
      <w:tr w:rsidR="00DC4602" w:rsidTr="001F2864">
        <w:tc>
          <w:tcPr>
            <w:tcW w:w="857" w:type="dxa"/>
          </w:tcPr>
          <w:p w:rsidR="00DC4602" w:rsidRDefault="00DC46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86" w:type="dxa"/>
          </w:tcPr>
          <w:p w:rsidR="00DC4602" w:rsidRDefault="00DC4602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MANUEL HORVAT</w:t>
            </w:r>
          </w:p>
        </w:tc>
        <w:tc>
          <w:tcPr>
            <w:tcW w:w="2322" w:type="dxa"/>
          </w:tcPr>
          <w:p w:rsidR="00DC4602" w:rsidRDefault="00DC46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8,10</w:t>
            </w:r>
          </w:p>
        </w:tc>
      </w:tr>
      <w:tr w:rsidR="00DC4602" w:rsidTr="001F2864">
        <w:trPr>
          <w:trHeight w:val="277"/>
        </w:trPr>
        <w:tc>
          <w:tcPr>
            <w:tcW w:w="857" w:type="dxa"/>
          </w:tcPr>
          <w:p w:rsidR="00DC4602" w:rsidRDefault="00DC46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86" w:type="dxa"/>
          </w:tcPr>
          <w:p w:rsidR="00DC4602" w:rsidRDefault="00DC4602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DEJAN TOMICA</w:t>
            </w:r>
          </w:p>
        </w:tc>
        <w:tc>
          <w:tcPr>
            <w:tcW w:w="2322" w:type="dxa"/>
          </w:tcPr>
          <w:p w:rsidR="00DC4602" w:rsidRDefault="00DC46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8,20</w:t>
            </w:r>
          </w:p>
        </w:tc>
      </w:tr>
      <w:tr w:rsidR="00DC4602" w:rsidTr="001F2864">
        <w:tc>
          <w:tcPr>
            <w:tcW w:w="857" w:type="dxa"/>
          </w:tcPr>
          <w:p w:rsidR="00DC4602" w:rsidRDefault="00DC46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86" w:type="dxa"/>
          </w:tcPr>
          <w:p w:rsidR="00DC4602" w:rsidRDefault="00DC4602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ANDRIJANO JURKOVIĆ</w:t>
            </w:r>
          </w:p>
        </w:tc>
        <w:tc>
          <w:tcPr>
            <w:tcW w:w="2322" w:type="dxa"/>
          </w:tcPr>
          <w:p w:rsidR="00DC4602" w:rsidRDefault="00DC46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8,30</w:t>
            </w:r>
          </w:p>
        </w:tc>
      </w:tr>
      <w:tr w:rsidR="00DC4602" w:rsidTr="001F2864">
        <w:tc>
          <w:tcPr>
            <w:tcW w:w="857" w:type="dxa"/>
          </w:tcPr>
          <w:p w:rsidR="00DC4602" w:rsidRDefault="00DC46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86" w:type="dxa"/>
          </w:tcPr>
          <w:p w:rsidR="00DC4602" w:rsidRDefault="00DC4602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BOJAN ZRINSKI</w:t>
            </w:r>
          </w:p>
        </w:tc>
        <w:tc>
          <w:tcPr>
            <w:tcW w:w="2322" w:type="dxa"/>
          </w:tcPr>
          <w:p w:rsidR="00DC4602" w:rsidRDefault="00DC46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8,40</w:t>
            </w:r>
          </w:p>
        </w:tc>
      </w:tr>
      <w:tr w:rsidR="00DC4602" w:rsidTr="001F2864">
        <w:tc>
          <w:tcPr>
            <w:tcW w:w="857" w:type="dxa"/>
          </w:tcPr>
          <w:p w:rsidR="00DC4602" w:rsidRDefault="00DC46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86" w:type="dxa"/>
          </w:tcPr>
          <w:p w:rsidR="00DC4602" w:rsidRDefault="00DC4602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SAŠA KATALENIĆ</w:t>
            </w:r>
          </w:p>
        </w:tc>
        <w:tc>
          <w:tcPr>
            <w:tcW w:w="2322" w:type="dxa"/>
          </w:tcPr>
          <w:p w:rsidR="00DC4602" w:rsidRDefault="00DC46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8,50</w:t>
            </w:r>
          </w:p>
        </w:tc>
      </w:tr>
      <w:tr w:rsidR="00DC4602" w:rsidTr="001F2864">
        <w:tc>
          <w:tcPr>
            <w:tcW w:w="857" w:type="dxa"/>
          </w:tcPr>
          <w:p w:rsidR="00DC4602" w:rsidRDefault="00DC46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786" w:type="dxa"/>
          </w:tcPr>
          <w:p w:rsidR="00DC4602" w:rsidRDefault="00DC4602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MARKO DUKIĆ</w:t>
            </w:r>
          </w:p>
        </w:tc>
        <w:tc>
          <w:tcPr>
            <w:tcW w:w="2322" w:type="dxa"/>
          </w:tcPr>
          <w:p w:rsidR="00DC4602" w:rsidRDefault="00DC4602" w:rsidP="00663F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9,00</w:t>
            </w:r>
          </w:p>
        </w:tc>
      </w:tr>
      <w:tr w:rsidR="00DC4602" w:rsidTr="001F2864">
        <w:tc>
          <w:tcPr>
            <w:tcW w:w="857" w:type="dxa"/>
          </w:tcPr>
          <w:p w:rsidR="00DC4602" w:rsidRDefault="00DC46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786" w:type="dxa"/>
          </w:tcPr>
          <w:p w:rsidR="00DC4602" w:rsidRDefault="00DC4602" w:rsidP="000F216D">
            <w:pPr>
              <w:tabs>
                <w:tab w:val="left" w:pos="1155"/>
                <w:tab w:val="center" w:pos="178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DINO PALEKA</w:t>
            </w:r>
          </w:p>
        </w:tc>
        <w:tc>
          <w:tcPr>
            <w:tcW w:w="2322" w:type="dxa"/>
          </w:tcPr>
          <w:p w:rsidR="00DC4602" w:rsidRDefault="00DC4602" w:rsidP="00663F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9,10</w:t>
            </w:r>
          </w:p>
        </w:tc>
      </w:tr>
      <w:tr w:rsidR="00DC4602" w:rsidTr="001F2864">
        <w:tc>
          <w:tcPr>
            <w:tcW w:w="857" w:type="dxa"/>
          </w:tcPr>
          <w:p w:rsidR="00DC4602" w:rsidRDefault="00DC46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786" w:type="dxa"/>
          </w:tcPr>
          <w:p w:rsidR="00DC4602" w:rsidRDefault="00DC4602" w:rsidP="000F216D">
            <w:pPr>
              <w:tabs>
                <w:tab w:val="left" w:pos="1155"/>
                <w:tab w:val="center" w:pos="178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MARINO MLATILIK</w:t>
            </w:r>
          </w:p>
        </w:tc>
        <w:tc>
          <w:tcPr>
            <w:tcW w:w="2322" w:type="dxa"/>
          </w:tcPr>
          <w:p w:rsidR="00DC4602" w:rsidRDefault="00DC4602" w:rsidP="00663F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9,20</w:t>
            </w:r>
          </w:p>
        </w:tc>
      </w:tr>
      <w:tr w:rsidR="00DC4602" w:rsidTr="001F2864">
        <w:tc>
          <w:tcPr>
            <w:tcW w:w="857" w:type="dxa"/>
          </w:tcPr>
          <w:p w:rsidR="00DC4602" w:rsidRDefault="00DC46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786" w:type="dxa"/>
          </w:tcPr>
          <w:p w:rsidR="00DC4602" w:rsidRDefault="00DC4602" w:rsidP="000F216D">
            <w:pPr>
              <w:tabs>
                <w:tab w:val="left" w:pos="1155"/>
                <w:tab w:val="center" w:pos="178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DARKO LUKAČIĆ</w:t>
            </w:r>
          </w:p>
        </w:tc>
        <w:tc>
          <w:tcPr>
            <w:tcW w:w="2322" w:type="dxa"/>
          </w:tcPr>
          <w:p w:rsidR="00DC4602" w:rsidRDefault="00DC4602" w:rsidP="00663F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9,30</w:t>
            </w:r>
          </w:p>
        </w:tc>
      </w:tr>
      <w:tr w:rsidR="00DC4602" w:rsidTr="001F2864">
        <w:tc>
          <w:tcPr>
            <w:tcW w:w="857" w:type="dxa"/>
          </w:tcPr>
          <w:p w:rsidR="00DC4602" w:rsidRDefault="00DC46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786" w:type="dxa"/>
          </w:tcPr>
          <w:p w:rsidR="00DC4602" w:rsidRDefault="00DC4602" w:rsidP="000F216D">
            <w:pPr>
              <w:tabs>
                <w:tab w:val="left" w:pos="1155"/>
                <w:tab w:val="center" w:pos="178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LEONARD KORDINA</w:t>
            </w:r>
          </w:p>
        </w:tc>
        <w:tc>
          <w:tcPr>
            <w:tcW w:w="2322" w:type="dxa"/>
          </w:tcPr>
          <w:p w:rsidR="00DC4602" w:rsidRDefault="00DC4602" w:rsidP="00663F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9,40</w:t>
            </w:r>
          </w:p>
        </w:tc>
      </w:tr>
      <w:tr w:rsidR="00DC4602" w:rsidTr="001F2864">
        <w:tc>
          <w:tcPr>
            <w:tcW w:w="857" w:type="dxa"/>
          </w:tcPr>
          <w:p w:rsidR="00DC4602" w:rsidRDefault="00DC46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786" w:type="dxa"/>
          </w:tcPr>
          <w:p w:rsidR="00DC4602" w:rsidRDefault="00DC4602" w:rsidP="000F216D">
            <w:pPr>
              <w:tabs>
                <w:tab w:val="left" w:pos="1155"/>
                <w:tab w:val="center" w:pos="178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JOSIP LONČARIĆ</w:t>
            </w:r>
          </w:p>
        </w:tc>
        <w:tc>
          <w:tcPr>
            <w:tcW w:w="2322" w:type="dxa"/>
          </w:tcPr>
          <w:p w:rsidR="00DC4602" w:rsidRDefault="00DC4602" w:rsidP="00663F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9,50</w:t>
            </w:r>
          </w:p>
        </w:tc>
      </w:tr>
      <w:tr w:rsidR="00DC4602" w:rsidTr="001F2864">
        <w:tc>
          <w:tcPr>
            <w:tcW w:w="857" w:type="dxa"/>
          </w:tcPr>
          <w:p w:rsidR="00DC4602" w:rsidRDefault="00DC46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786" w:type="dxa"/>
          </w:tcPr>
          <w:p w:rsidR="00DC4602" w:rsidRDefault="00DC4602" w:rsidP="000F216D">
            <w:pPr>
              <w:tabs>
                <w:tab w:val="left" w:pos="1155"/>
                <w:tab w:val="center" w:pos="178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MATIJA SALAJ</w:t>
            </w:r>
          </w:p>
        </w:tc>
        <w:tc>
          <w:tcPr>
            <w:tcW w:w="2322" w:type="dxa"/>
          </w:tcPr>
          <w:p w:rsidR="00DC4602" w:rsidRDefault="00DC4602" w:rsidP="00663F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DC4602" w:rsidTr="001F2864">
        <w:tc>
          <w:tcPr>
            <w:tcW w:w="857" w:type="dxa"/>
          </w:tcPr>
          <w:p w:rsidR="00DC4602" w:rsidRDefault="00DC46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786" w:type="dxa"/>
          </w:tcPr>
          <w:p w:rsidR="00DC4602" w:rsidRDefault="00DC4602" w:rsidP="000F216D">
            <w:pPr>
              <w:tabs>
                <w:tab w:val="left" w:pos="1155"/>
                <w:tab w:val="center" w:pos="178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KARLO VARGA</w:t>
            </w:r>
          </w:p>
        </w:tc>
        <w:tc>
          <w:tcPr>
            <w:tcW w:w="2322" w:type="dxa"/>
          </w:tcPr>
          <w:p w:rsidR="00DC4602" w:rsidRDefault="00DC4602" w:rsidP="00663F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10,10</w:t>
            </w:r>
          </w:p>
        </w:tc>
      </w:tr>
      <w:tr w:rsidR="00DC4602" w:rsidTr="001F2864">
        <w:tc>
          <w:tcPr>
            <w:tcW w:w="857" w:type="dxa"/>
          </w:tcPr>
          <w:p w:rsidR="00DC4602" w:rsidRDefault="00DC46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786" w:type="dxa"/>
          </w:tcPr>
          <w:p w:rsidR="00DC4602" w:rsidRDefault="00DC4602" w:rsidP="000F216D">
            <w:pPr>
              <w:tabs>
                <w:tab w:val="left" w:pos="1155"/>
                <w:tab w:val="center" w:pos="178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MATEO SABOLIĆ</w:t>
            </w:r>
          </w:p>
        </w:tc>
        <w:tc>
          <w:tcPr>
            <w:tcW w:w="2322" w:type="dxa"/>
          </w:tcPr>
          <w:p w:rsidR="00DC4602" w:rsidRDefault="00DC4602" w:rsidP="00663F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10,20</w:t>
            </w:r>
          </w:p>
        </w:tc>
      </w:tr>
      <w:tr w:rsidR="00DC4602" w:rsidTr="001F2864">
        <w:tc>
          <w:tcPr>
            <w:tcW w:w="857" w:type="dxa"/>
          </w:tcPr>
          <w:p w:rsidR="00DC4602" w:rsidRDefault="00DC46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786" w:type="dxa"/>
          </w:tcPr>
          <w:p w:rsidR="00DC4602" w:rsidRDefault="00DC4602" w:rsidP="000F216D">
            <w:pPr>
              <w:tabs>
                <w:tab w:val="left" w:pos="1155"/>
                <w:tab w:val="center" w:pos="178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LEON PODUNAJEC</w:t>
            </w:r>
          </w:p>
        </w:tc>
        <w:tc>
          <w:tcPr>
            <w:tcW w:w="2322" w:type="dxa"/>
          </w:tcPr>
          <w:p w:rsidR="00DC4602" w:rsidRDefault="00DC4602" w:rsidP="00663F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10,30</w:t>
            </w:r>
          </w:p>
        </w:tc>
      </w:tr>
      <w:tr w:rsidR="00DC4602" w:rsidTr="001F2864">
        <w:tc>
          <w:tcPr>
            <w:tcW w:w="857" w:type="dxa"/>
          </w:tcPr>
          <w:p w:rsidR="00DC4602" w:rsidRDefault="00DC46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786" w:type="dxa"/>
          </w:tcPr>
          <w:p w:rsidR="00DC4602" w:rsidRDefault="00DC4602" w:rsidP="000F216D">
            <w:pPr>
              <w:tabs>
                <w:tab w:val="left" w:pos="1155"/>
                <w:tab w:val="center" w:pos="178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JOSIP VRABELJ</w:t>
            </w:r>
          </w:p>
        </w:tc>
        <w:tc>
          <w:tcPr>
            <w:tcW w:w="2322" w:type="dxa"/>
          </w:tcPr>
          <w:p w:rsidR="00DC4602" w:rsidRDefault="00DC4602" w:rsidP="00663F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10,40</w:t>
            </w:r>
          </w:p>
        </w:tc>
      </w:tr>
      <w:tr w:rsidR="00DC4602" w:rsidTr="001F2864">
        <w:tc>
          <w:tcPr>
            <w:tcW w:w="857" w:type="dxa"/>
          </w:tcPr>
          <w:p w:rsidR="00DC4602" w:rsidRDefault="00DC46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786" w:type="dxa"/>
          </w:tcPr>
          <w:p w:rsidR="00DC4602" w:rsidRDefault="00DC4602" w:rsidP="000F216D">
            <w:pPr>
              <w:tabs>
                <w:tab w:val="left" w:pos="1155"/>
                <w:tab w:val="center" w:pos="178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MARIO BLAŽEKOVIĆ</w:t>
            </w:r>
          </w:p>
        </w:tc>
        <w:tc>
          <w:tcPr>
            <w:tcW w:w="2322" w:type="dxa"/>
          </w:tcPr>
          <w:p w:rsidR="00DC4602" w:rsidRDefault="00DC4602" w:rsidP="00663F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10,50</w:t>
            </w:r>
          </w:p>
        </w:tc>
      </w:tr>
    </w:tbl>
    <w:p w:rsidR="00DC4602" w:rsidRDefault="00DC4602" w:rsidP="00286FEE">
      <w:pPr>
        <w:jc w:val="center"/>
      </w:pPr>
    </w:p>
    <w:p w:rsidR="00DC4602" w:rsidRDefault="00DC4602" w:rsidP="00286FEE">
      <w:pPr>
        <w:jc w:val="center"/>
      </w:pPr>
    </w:p>
    <w:p w:rsidR="00DC4602" w:rsidRDefault="00DC4602" w:rsidP="00286FEE">
      <w:pPr>
        <w:jc w:val="center"/>
      </w:pPr>
    </w:p>
    <w:p w:rsidR="00DC4602" w:rsidRDefault="00DC4602" w:rsidP="00286FEE">
      <w:pPr>
        <w:jc w:val="center"/>
      </w:pPr>
    </w:p>
    <w:p w:rsidR="00DC4602" w:rsidRDefault="00DC4602" w:rsidP="00286FEE">
      <w:pPr>
        <w:jc w:val="center"/>
      </w:pPr>
    </w:p>
    <w:p w:rsidR="00DC4602" w:rsidRDefault="00DC4602" w:rsidP="00286FEE">
      <w:pPr>
        <w:jc w:val="center"/>
      </w:pPr>
    </w:p>
    <w:p w:rsidR="00DC4602" w:rsidRDefault="00DC4602" w:rsidP="00286FEE">
      <w:pPr>
        <w:jc w:val="center"/>
      </w:pPr>
    </w:p>
    <w:p w:rsidR="00DC4602" w:rsidRDefault="00DC4602" w:rsidP="00286FEE">
      <w:pPr>
        <w:jc w:val="center"/>
      </w:pPr>
    </w:p>
    <w:p w:rsidR="00DC4602" w:rsidRDefault="00DC4602" w:rsidP="00286FEE">
      <w:pPr>
        <w:jc w:val="center"/>
      </w:pPr>
    </w:p>
    <w:p w:rsidR="00DC4602" w:rsidRDefault="00DC4602" w:rsidP="00286FEE">
      <w:pPr>
        <w:jc w:val="center"/>
      </w:pPr>
    </w:p>
    <w:p w:rsidR="00DC4602" w:rsidRDefault="00DC4602" w:rsidP="00286FEE">
      <w:pPr>
        <w:jc w:val="center"/>
      </w:pPr>
    </w:p>
    <w:p w:rsidR="00DC4602" w:rsidRDefault="00DC4602" w:rsidP="00286FEE">
      <w:pPr>
        <w:jc w:val="center"/>
      </w:pPr>
    </w:p>
    <w:p w:rsidR="00DC4602" w:rsidRDefault="00DC4602" w:rsidP="00286FEE">
      <w:pPr>
        <w:jc w:val="center"/>
      </w:pPr>
    </w:p>
    <w:p w:rsidR="00DC4602" w:rsidRDefault="00DC4602" w:rsidP="00286FEE">
      <w:pPr>
        <w:jc w:val="center"/>
      </w:pPr>
    </w:p>
    <w:p w:rsidR="00DC4602" w:rsidRDefault="00DC4602" w:rsidP="00753BEC"/>
    <w:p w:rsidR="00DC4602" w:rsidRDefault="00DC4602" w:rsidP="00286FEE">
      <w:pPr>
        <w:jc w:val="center"/>
      </w:pPr>
    </w:p>
    <w:p w:rsidR="00DC4602" w:rsidRDefault="00DC4602" w:rsidP="00DE7A21">
      <w:pPr>
        <w:ind w:left="4248" w:firstLine="708"/>
      </w:pPr>
    </w:p>
    <w:p w:rsidR="00DC4602" w:rsidRDefault="00DC4602" w:rsidP="00DE7A21">
      <w:pPr>
        <w:ind w:left="4248" w:firstLine="708"/>
      </w:pPr>
    </w:p>
    <w:p w:rsidR="00DC4602" w:rsidRDefault="00DC4602" w:rsidP="00DE7A21">
      <w:pPr>
        <w:ind w:left="4248" w:firstLine="708"/>
      </w:pPr>
    </w:p>
    <w:p w:rsidR="00DC4602" w:rsidRDefault="00DC4602" w:rsidP="00DE7A21">
      <w:pPr>
        <w:ind w:left="4248" w:firstLine="708"/>
      </w:pPr>
    </w:p>
    <w:p w:rsidR="00DC4602" w:rsidRDefault="00DC4602" w:rsidP="00DE7A21">
      <w:pPr>
        <w:ind w:left="4248" w:firstLine="708"/>
      </w:pPr>
    </w:p>
    <w:p w:rsidR="00DC4602" w:rsidRDefault="00DC4602" w:rsidP="00DE7A21">
      <w:pPr>
        <w:ind w:left="4248" w:firstLine="708"/>
      </w:pPr>
      <w:bookmarkStart w:id="0" w:name="_GoBack"/>
      <w:bookmarkEnd w:id="0"/>
    </w:p>
    <w:p w:rsidR="00DC4602" w:rsidRDefault="00DC4602" w:rsidP="00DE7A21">
      <w:pPr>
        <w:ind w:left="4248" w:firstLine="708"/>
      </w:pPr>
    </w:p>
    <w:p w:rsidR="00DC4602" w:rsidRDefault="00DC4602" w:rsidP="00DE7A21">
      <w:pPr>
        <w:ind w:left="4248" w:firstLine="708"/>
      </w:pPr>
      <w:r>
        <w:t>Predsjednik Prosudbenoga odbora:</w:t>
      </w:r>
    </w:p>
    <w:p w:rsidR="00DC4602" w:rsidRDefault="00DC4602" w:rsidP="00286FEE">
      <w:r>
        <w:t xml:space="preserve">                                                                          </w:t>
      </w:r>
      <w:r>
        <w:tab/>
      </w:r>
      <w:r>
        <w:tab/>
        <w:t>Ratimir Ljubić</w:t>
      </w:r>
    </w:p>
    <w:sectPr w:rsidR="00DC4602" w:rsidSect="00976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024C"/>
    <w:multiLevelType w:val="hybridMultilevel"/>
    <w:tmpl w:val="F6FEFEFA"/>
    <w:lvl w:ilvl="0" w:tplc="86420DCE">
      <w:start w:val="13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FEE"/>
    <w:rsid w:val="000F216D"/>
    <w:rsid w:val="001F2864"/>
    <w:rsid w:val="00277031"/>
    <w:rsid w:val="00286FEE"/>
    <w:rsid w:val="00437B94"/>
    <w:rsid w:val="005E658B"/>
    <w:rsid w:val="00663FAC"/>
    <w:rsid w:val="00734AB9"/>
    <w:rsid w:val="00753BEC"/>
    <w:rsid w:val="00944DE0"/>
    <w:rsid w:val="0097613A"/>
    <w:rsid w:val="00991D95"/>
    <w:rsid w:val="00B61C85"/>
    <w:rsid w:val="00C445D9"/>
    <w:rsid w:val="00D44668"/>
    <w:rsid w:val="00DC4602"/>
    <w:rsid w:val="00DE3AB0"/>
    <w:rsid w:val="00DE7A21"/>
    <w:rsid w:val="00EC5A65"/>
    <w:rsid w:val="00F007C4"/>
    <w:rsid w:val="00F94688"/>
    <w:rsid w:val="00FD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3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129</Words>
  <Characters>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user</cp:lastModifiedBy>
  <cp:revision>2</cp:revision>
  <cp:lastPrinted>2015-06-11T05:58:00Z</cp:lastPrinted>
  <dcterms:created xsi:type="dcterms:W3CDTF">2015-06-11T05:59:00Z</dcterms:created>
  <dcterms:modified xsi:type="dcterms:W3CDTF">2015-06-11T05:59:00Z</dcterms:modified>
</cp:coreProperties>
</file>