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0E" w:rsidRDefault="00BE090E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BE090E" w:rsidRDefault="00BE090E" w:rsidP="00286FEE">
      <w:pPr>
        <w:jc w:val="center"/>
        <w:rPr>
          <w:b/>
          <w:sz w:val="40"/>
          <w:szCs w:val="40"/>
          <w:u w:val="single"/>
        </w:rPr>
      </w:pPr>
    </w:p>
    <w:p w:rsidR="00BE090E" w:rsidRDefault="00BE090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BE090E" w:rsidRDefault="00BE090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ELEKTROMEHANIČAR</w:t>
      </w:r>
    </w:p>
    <w:p w:rsidR="00BE090E" w:rsidRDefault="00BE090E" w:rsidP="00286FEE">
      <w:pPr>
        <w:jc w:val="center"/>
        <w:rPr>
          <w:b/>
          <w:sz w:val="40"/>
          <w:szCs w:val="40"/>
          <w:u w:val="single"/>
        </w:rPr>
      </w:pPr>
    </w:p>
    <w:p w:rsidR="00BE090E" w:rsidRDefault="00BE090E" w:rsidP="00286FEE">
      <w:pPr>
        <w:jc w:val="center"/>
        <w:rPr>
          <w:b/>
          <w:sz w:val="40"/>
          <w:szCs w:val="40"/>
          <w:u w:val="single"/>
        </w:rPr>
      </w:pPr>
    </w:p>
    <w:p w:rsidR="00BE090E" w:rsidRDefault="00BE090E" w:rsidP="00286FEE">
      <w:pPr>
        <w:rPr>
          <w:b/>
        </w:rPr>
      </w:pPr>
      <w:r>
        <w:rPr>
          <w:b/>
        </w:rPr>
        <w:t>PROSTORIJA:  FORUM 1</w:t>
      </w:r>
      <w:bookmarkStart w:id="0" w:name="_GoBack"/>
      <w:bookmarkEnd w:id="0"/>
      <w:r>
        <w:rPr>
          <w:b/>
        </w:rPr>
        <w:t xml:space="preserve"> </w:t>
      </w:r>
    </w:p>
    <w:p w:rsidR="00BE090E" w:rsidRDefault="00BE090E" w:rsidP="00286FEE">
      <w:pPr>
        <w:rPr>
          <w:b/>
        </w:rPr>
      </w:pPr>
    </w:p>
    <w:p w:rsidR="00BE090E" w:rsidRDefault="00BE090E" w:rsidP="00286FEE">
      <w:pPr>
        <w:rPr>
          <w:b/>
        </w:rPr>
      </w:pPr>
    </w:p>
    <w:p w:rsidR="00BE090E" w:rsidRDefault="00BE090E" w:rsidP="00286FEE">
      <w:pPr>
        <w:rPr>
          <w:b/>
        </w:rPr>
      </w:pPr>
      <w:r>
        <w:rPr>
          <w:b/>
          <w:u w:val="single"/>
        </w:rPr>
        <w:t>POVJERENSTVO ZA ZANIMANJE  ELEKTROMEHANIČAR</w:t>
      </w:r>
    </w:p>
    <w:p w:rsidR="00BE090E" w:rsidRDefault="00BE090E" w:rsidP="00286FEE">
      <w:pPr>
        <w:rPr>
          <w:b/>
        </w:rPr>
      </w:pPr>
    </w:p>
    <w:p w:rsidR="00BE090E" w:rsidRDefault="00BE090E" w:rsidP="00286FEE">
      <w:pPr>
        <w:rPr>
          <w:b/>
        </w:rPr>
      </w:pPr>
      <w:r>
        <w:rPr>
          <w:b/>
        </w:rPr>
        <w:t>NEVEN KOMES- predsjednik i mentor</w:t>
      </w:r>
    </w:p>
    <w:p w:rsidR="00BE090E" w:rsidRPr="00663FAC" w:rsidRDefault="00BE090E" w:rsidP="00663FAC">
      <w:pPr>
        <w:rPr>
          <w:b/>
        </w:rPr>
      </w:pPr>
      <w:r>
        <w:rPr>
          <w:b/>
        </w:rPr>
        <w:t>SAŠA SERETIN</w:t>
      </w:r>
      <w:r w:rsidRPr="00663FAC">
        <w:rPr>
          <w:b/>
        </w:rPr>
        <w:t xml:space="preserve"> </w:t>
      </w:r>
      <w:r>
        <w:rPr>
          <w:b/>
        </w:rPr>
        <w:t>–</w:t>
      </w:r>
      <w:r w:rsidRPr="00663FAC">
        <w:rPr>
          <w:b/>
        </w:rPr>
        <w:t xml:space="preserve"> član</w:t>
      </w:r>
    </w:p>
    <w:p w:rsidR="00BE090E" w:rsidRDefault="00BE090E" w:rsidP="00286FEE">
      <w:pPr>
        <w:rPr>
          <w:b/>
        </w:rPr>
      </w:pPr>
      <w:r>
        <w:rPr>
          <w:b/>
        </w:rPr>
        <w:t>IGOR SRAČEK – član</w:t>
      </w:r>
    </w:p>
    <w:p w:rsidR="00BE090E" w:rsidRDefault="00BE090E" w:rsidP="00286FEE">
      <w:pPr>
        <w:rPr>
          <w:b/>
        </w:rPr>
      </w:pPr>
      <w:r>
        <w:rPr>
          <w:b/>
        </w:rPr>
        <w:t xml:space="preserve">KRISTIAN SOLINA – član </w:t>
      </w:r>
    </w:p>
    <w:p w:rsidR="00BE090E" w:rsidRDefault="00BE090E" w:rsidP="00286FEE">
      <w:pPr>
        <w:rPr>
          <w:b/>
        </w:rPr>
      </w:pPr>
      <w:r>
        <w:rPr>
          <w:b/>
        </w:rPr>
        <w:t xml:space="preserve">ZDRAVKO HORVAT   - zapisničar </w:t>
      </w:r>
    </w:p>
    <w:p w:rsidR="00BE090E" w:rsidRDefault="00BE090E" w:rsidP="00286FEE">
      <w:pPr>
        <w:rPr>
          <w:b/>
        </w:rPr>
      </w:pPr>
    </w:p>
    <w:p w:rsidR="00BE090E" w:rsidRDefault="00BE090E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BE090E" w:rsidTr="00286FEE">
        <w:tc>
          <w:tcPr>
            <w:tcW w:w="857" w:type="dxa"/>
          </w:tcPr>
          <w:p w:rsidR="00BE090E" w:rsidRDefault="00BE09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BE090E" w:rsidRDefault="00BE09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BE090E" w:rsidRDefault="00BE09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BE090E" w:rsidRDefault="00BE09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BE090E" w:rsidTr="001F2864">
        <w:tc>
          <w:tcPr>
            <w:tcW w:w="857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BE090E" w:rsidRDefault="00BE090E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TOMICA BABIĆ</w:t>
            </w:r>
          </w:p>
        </w:tc>
        <w:tc>
          <w:tcPr>
            <w:tcW w:w="2322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BE090E" w:rsidTr="001F2864">
        <w:tc>
          <w:tcPr>
            <w:tcW w:w="857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BE090E" w:rsidRDefault="00BE090E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DOMINIK DELIMAR</w:t>
            </w:r>
          </w:p>
        </w:tc>
        <w:tc>
          <w:tcPr>
            <w:tcW w:w="2322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BE090E" w:rsidTr="001F2864">
        <w:trPr>
          <w:trHeight w:val="277"/>
        </w:trPr>
        <w:tc>
          <w:tcPr>
            <w:tcW w:w="857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BE090E" w:rsidRDefault="00BE090E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DARIO FONJAK</w:t>
            </w:r>
          </w:p>
        </w:tc>
        <w:tc>
          <w:tcPr>
            <w:tcW w:w="2322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BE090E" w:rsidTr="001F2864">
        <w:tc>
          <w:tcPr>
            <w:tcW w:w="857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BE090E" w:rsidRDefault="00BE090E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HARAMBAŠA</w:t>
            </w:r>
          </w:p>
        </w:tc>
        <w:tc>
          <w:tcPr>
            <w:tcW w:w="2322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BE090E" w:rsidTr="006E26AD">
        <w:tc>
          <w:tcPr>
            <w:tcW w:w="857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BE090E" w:rsidRDefault="00BE090E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DOMAGOJ JAKOVIĆ</w:t>
            </w:r>
          </w:p>
        </w:tc>
        <w:tc>
          <w:tcPr>
            <w:tcW w:w="2322" w:type="dxa"/>
          </w:tcPr>
          <w:p w:rsidR="00BE090E" w:rsidRDefault="00BE09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BE090E" w:rsidTr="006E26AD">
        <w:tc>
          <w:tcPr>
            <w:tcW w:w="857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MATEJ NOVAK</w:t>
            </w:r>
          </w:p>
        </w:tc>
        <w:tc>
          <w:tcPr>
            <w:tcW w:w="2322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BE090E" w:rsidTr="006E26AD">
        <w:tc>
          <w:tcPr>
            <w:tcW w:w="857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BE090E" w:rsidRDefault="00BE090E" w:rsidP="00024DE8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RAVNJAK</w:t>
            </w:r>
          </w:p>
        </w:tc>
        <w:tc>
          <w:tcPr>
            <w:tcW w:w="2322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  <w:tr w:rsidR="00BE090E" w:rsidTr="001F2864">
        <w:tc>
          <w:tcPr>
            <w:tcW w:w="857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IVAN ŠPIRANOVIĆ </w:t>
            </w:r>
          </w:p>
        </w:tc>
        <w:tc>
          <w:tcPr>
            <w:tcW w:w="2322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BE090E" w:rsidTr="001F2864">
        <w:tc>
          <w:tcPr>
            <w:tcW w:w="857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VALENTINO TARNIK</w:t>
            </w:r>
          </w:p>
        </w:tc>
        <w:tc>
          <w:tcPr>
            <w:tcW w:w="2322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BE090E" w:rsidTr="001F2864">
        <w:tc>
          <w:tcPr>
            <w:tcW w:w="857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LUCEK</w:t>
            </w:r>
          </w:p>
        </w:tc>
        <w:tc>
          <w:tcPr>
            <w:tcW w:w="2322" w:type="dxa"/>
          </w:tcPr>
          <w:p w:rsidR="00BE090E" w:rsidRDefault="00BE090E" w:rsidP="00024D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</w:tbl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286FEE">
      <w:pPr>
        <w:jc w:val="center"/>
      </w:pPr>
    </w:p>
    <w:p w:rsidR="00BE090E" w:rsidRDefault="00BE090E" w:rsidP="00753BEC"/>
    <w:p w:rsidR="00BE090E" w:rsidRDefault="00BE090E" w:rsidP="00286FEE">
      <w:pPr>
        <w:jc w:val="center"/>
      </w:pPr>
    </w:p>
    <w:p w:rsidR="00BE090E" w:rsidRDefault="00BE090E" w:rsidP="00DE7A21">
      <w:pPr>
        <w:ind w:left="4248" w:firstLine="708"/>
      </w:pPr>
      <w:r>
        <w:t>Predsjednik Prosudbenoga odbora:</w:t>
      </w:r>
    </w:p>
    <w:p w:rsidR="00BE090E" w:rsidRDefault="00BE090E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BE090E" w:rsidSect="0000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00FB3"/>
    <w:rsid w:val="00024DE8"/>
    <w:rsid w:val="000525D9"/>
    <w:rsid w:val="0008188E"/>
    <w:rsid w:val="000F216D"/>
    <w:rsid w:val="001F2864"/>
    <w:rsid w:val="00277031"/>
    <w:rsid w:val="00286FEE"/>
    <w:rsid w:val="00440D18"/>
    <w:rsid w:val="005E658B"/>
    <w:rsid w:val="00663FAC"/>
    <w:rsid w:val="006E26AD"/>
    <w:rsid w:val="00753BEC"/>
    <w:rsid w:val="007C5069"/>
    <w:rsid w:val="008B63FD"/>
    <w:rsid w:val="00944DE0"/>
    <w:rsid w:val="009B1852"/>
    <w:rsid w:val="009D757E"/>
    <w:rsid w:val="00AE6328"/>
    <w:rsid w:val="00B33EA2"/>
    <w:rsid w:val="00B61C85"/>
    <w:rsid w:val="00B96D9D"/>
    <w:rsid w:val="00BE090E"/>
    <w:rsid w:val="00C85A19"/>
    <w:rsid w:val="00D02F00"/>
    <w:rsid w:val="00DE3AB0"/>
    <w:rsid w:val="00DE7A21"/>
    <w:rsid w:val="00EC5A65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101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OBRANE ZAVRŠNOG RADA</dc:title>
  <dc:subject/>
  <dc:creator>prof</dc:creator>
  <cp:keywords/>
  <dc:description/>
  <cp:lastModifiedBy>user</cp:lastModifiedBy>
  <cp:revision>5</cp:revision>
  <cp:lastPrinted>2015-06-11T06:01:00Z</cp:lastPrinted>
  <dcterms:created xsi:type="dcterms:W3CDTF">2015-06-11T06:01:00Z</dcterms:created>
  <dcterms:modified xsi:type="dcterms:W3CDTF">2015-06-11T08:58:00Z</dcterms:modified>
</cp:coreProperties>
</file>