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85" w:rsidRDefault="009D2D85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9D2D85" w:rsidRDefault="009D2D85" w:rsidP="00286FEE">
      <w:pPr>
        <w:jc w:val="center"/>
        <w:rPr>
          <w:b/>
          <w:sz w:val="40"/>
          <w:szCs w:val="40"/>
          <w:u w:val="single"/>
        </w:rPr>
      </w:pPr>
    </w:p>
    <w:p w:rsidR="009D2D85" w:rsidRDefault="009D2D85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9D2D85" w:rsidRDefault="009D2D85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ELEKTROTEHNIČAR I TEHNIČAR ZA RAČUNALSTVO</w:t>
      </w:r>
    </w:p>
    <w:p w:rsidR="009D2D85" w:rsidRDefault="009D2D85" w:rsidP="00286FEE">
      <w:pPr>
        <w:jc w:val="center"/>
        <w:rPr>
          <w:b/>
          <w:sz w:val="40"/>
          <w:szCs w:val="40"/>
          <w:u w:val="single"/>
        </w:rPr>
      </w:pPr>
    </w:p>
    <w:p w:rsidR="009D2D85" w:rsidRDefault="009D2D85" w:rsidP="00286FEE">
      <w:pPr>
        <w:rPr>
          <w:b/>
        </w:rPr>
      </w:pPr>
      <w:r>
        <w:rPr>
          <w:b/>
        </w:rPr>
        <w:t xml:space="preserve">PROSTORIJA: FORUM 5  </w:t>
      </w:r>
    </w:p>
    <w:p w:rsidR="009D2D85" w:rsidRDefault="009D2D85" w:rsidP="00286FEE">
      <w:pPr>
        <w:rPr>
          <w:b/>
        </w:rPr>
      </w:pPr>
    </w:p>
    <w:p w:rsidR="009D2D85" w:rsidRDefault="009D2D85" w:rsidP="00286FEE">
      <w:pPr>
        <w:rPr>
          <w:b/>
        </w:rPr>
      </w:pPr>
    </w:p>
    <w:p w:rsidR="009D2D85" w:rsidRDefault="009D2D85" w:rsidP="00286FEE">
      <w:pPr>
        <w:rPr>
          <w:b/>
          <w:u w:val="single"/>
        </w:rPr>
      </w:pPr>
      <w:r>
        <w:rPr>
          <w:b/>
          <w:u w:val="single"/>
        </w:rPr>
        <w:t xml:space="preserve">POVJERENSTVO ZA ZANIMANJE  </w:t>
      </w:r>
      <w:r w:rsidRPr="00840D06">
        <w:rPr>
          <w:b/>
          <w:u w:val="single"/>
        </w:rPr>
        <w:t>ELEKTROTEHNIČAR I TEHNIČAR ZA RAČUNALSTVO</w:t>
      </w:r>
    </w:p>
    <w:p w:rsidR="009D2D85" w:rsidRDefault="009D2D85" w:rsidP="00286FEE">
      <w:pPr>
        <w:rPr>
          <w:b/>
        </w:rPr>
      </w:pPr>
    </w:p>
    <w:p w:rsidR="009D2D85" w:rsidRDefault="009D2D85" w:rsidP="00286FEE">
      <w:pPr>
        <w:rPr>
          <w:b/>
        </w:rPr>
      </w:pPr>
      <w:r>
        <w:rPr>
          <w:b/>
        </w:rPr>
        <w:t>DUBRAVKA ERŠETIĆ - predsjednik i mentor</w:t>
      </w:r>
    </w:p>
    <w:p w:rsidR="009D2D85" w:rsidRPr="00663FAC" w:rsidRDefault="009D2D85" w:rsidP="00663FAC">
      <w:pPr>
        <w:rPr>
          <w:b/>
        </w:rPr>
      </w:pPr>
      <w:r w:rsidRPr="00663FAC">
        <w:rPr>
          <w:b/>
        </w:rPr>
        <w:t xml:space="preserve">MIROSLAV POTROŠKO </w:t>
      </w:r>
      <w:r>
        <w:rPr>
          <w:b/>
        </w:rPr>
        <w:t>–</w:t>
      </w:r>
      <w:r w:rsidRPr="00663FAC">
        <w:rPr>
          <w:b/>
        </w:rPr>
        <w:t xml:space="preserve"> </w:t>
      </w:r>
      <w:r>
        <w:rPr>
          <w:b/>
        </w:rPr>
        <w:t xml:space="preserve">mentor i </w:t>
      </w:r>
      <w:r w:rsidRPr="00663FAC">
        <w:rPr>
          <w:b/>
        </w:rPr>
        <w:t>član</w:t>
      </w:r>
    </w:p>
    <w:p w:rsidR="009D2D85" w:rsidRDefault="009D2D85" w:rsidP="00286FEE">
      <w:pPr>
        <w:rPr>
          <w:b/>
        </w:rPr>
      </w:pPr>
      <w:r>
        <w:rPr>
          <w:b/>
        </w:rPr>
        <w:t>DARIO JEMBREK – mentor i član</w:t>
      </w:r>
      <w:bookmarkStart w:id="0" w:name="_GoBack"/>
      <w:bookmarkEnd w:id="0"/>
    </w:p>
    <w:p w:rsidR="009D2D85" w:rsidRDefault="009D2D85" w:rsidP="00286FEE">
      <w:pPr>
        <w:rPr>
          <w:b/>
        </w:rPr>
      </w:pPr>
      <w:r>
        <w:rPr>
          <w:b/>
        </w:rPr>
        <w:t>ZLATKO DODLEK   – član</w:t>
      </w:r>
    </w:p>
    <w:p w:rsidR="009D2D85" w:rsidRDefault="009D2D85" w:rsidP="00286FEE">
      <w:pPr>
        <w:rPr>
          <w:b/>
        </w:rPr>
      </w:pPr>
      <w:r>
        <w:rPr>
          <w:b/>
        </w:rPr>
        <w:t>NIKOLA VALENTIĆ   - zapisničar</w:t>
      </w:r>
    </w:p>
    <w:p w:rsidR="009D2D85" w:rsidRDefault="009D2D85" w:rsidP="00286FEE">
      <w:pPr>
        <w:rPr>
          <w:b/>
        </w:rPr>
      </w:pPr>
    </w:p>
    <w:p w:rsidR="009D2D85" w:rsidRDefault="009D2D85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9D2D85" w:rsidTr="00286FEE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9D2D85" w:rsidRDefault="009D2D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9D2D85" w:rsidRDefault="009D2D8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9D2D85" w:rsidRDefault="009D2D85" w:rsidP="00663FAC">
            <w:pPr>
              <w:tabs>
                <w:tab w:val="left" w:pos="525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MARKO BOJANOVIĆ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KROFL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8,10</w:t>
            </w:r>
          </w:p>
        </w:tc>
      </w:tr>
      <w:tr w:rsidR="009D2D85" w:rsidTr="001F2864">
        <w:trPr>
          <w:trHeight w:val="277"/>
        </w:trPr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DENI RONČEVIĆ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HRVOJE TREŠČEC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ĐURETA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KOZULIĆ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TONI CAPEK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LEONARDO MARKOTIĆ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PAVLIŠA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DENIS VAUPOTIĆ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DEJAN ŠIMEK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MARTINČIĆ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VOTUC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KARLO ZEMLJAČANEC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IŠTVANOVIĆ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ANTUN ČORDAŠ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VIKTORIJA LOVRIĆ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ANTIONIO LEDINSKI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MATIJA VUGRINEC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11,00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20.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GORAN TKALEC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MARIN JAMBOR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MIHAEL PREMUŽAK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NEVEN MAĐERIĆ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IVAN BADOVINAC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AMIN ZEGRANI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12,10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FILIP REBIĆ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SARA KROFL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</w:tr>
      <w:tr w:rsidR="009D2D85" w:rsidTr="001F2864">
        <w:tc>
          <w:tcPr>
            <w:tcW w:w="857" w:type="dxa"/>
          </w:tcPr>
          <w:p w:rsidR="009D2D85" w:rsidRDefault="009D2D85" w:rsidP="00DE7A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3786" w:type="dxa"/>
          </w:tcPr>
          <w:p w:rsidR="009D2D85" w:rsidRDefault="009D2D8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NATAŠA PETROVIĆ</w:t>
            </w:r>
          </w:p>
        </w:tc>
        <w:tc>
          <w:tcPr>
            <w:tcW w:w="2322" w:type="dxa"/>
          </w:tcPr>
          <w:p w:rsidR="009D2D85" w:rsidRDefault="009D2D85" w:rsidP="00AB534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12,40</w:t>
            </w:r>
          </w:p>
        </w:tc>
      </w:tr>
    </w:tbl>
    <w:p w:rsidR="009D2D85" w:rsidRDefault="009D2D85" w:rsidP="00286FEE">
      <w:pPr>
        <w:jc w:val="center"/>
      </w:pPr>
    </w:p>
    <w:p w:rsidR="009D2D85" w:rsidRDefault="009D2D85" w:rsidP="00286FEE">
      <w:pPr>
        <w:jc w:val="center"/>
      </w:pPr>
    </w:p>
    <w:p w:rsidR="009D2D85" w:rsidRDefault="009D2D85" w:rsidP="00286FEE">
      <w:pPr>
        <w:jc w:val="center"/>
      </w:pPr>
    </w:p>
    <w:p w:rsidR="009D2D85" w:rsidRDefault="009D2D85" w:rsidP="00286FEE">
      <w:pPr>
        <w:jc w:val="center"/>
      </w:pPr>
    </w:p>
    <w:p w:rsidR="009D2D85" w:rsidRDefault="009D2D85" w:rsidP="00286FEE">
      <w:pPr>
        <w:jc w:val="center"/>
      </w:pPr>
    </w:p>
    <w:p w:rsidR="009D2D85" w:rsidRDefault="009D2D85" w:rsidP="00286FEE">
      <w:pPr>
        <w:jc w:val="center"/>
      </w:pPr>
    </w:p>
    <w:p w:rsidR="009D2D85" w:rsidRDefault="009D2D85" w:rsidP="00286FEE">
      <w:pPr>
        <w:jc w:val="center"/>
      </w:pPr>
    </w:p>
    <w:p w:rsidR="009D2D85" w:rsidRDefault="009D2D85" w:rsidP="00286FEE">
      <w:pPr>
        <w:jc w:val="center"/>
      </w:pPr>
    </w:p>
    <w:p w:rsidR="009D2D85" w:rsidRDefault="009D2D85" w:rsidP="00DE7A21">
      <w:pPr>
        <w:ind w:left="4248" w:firstLine="708"/>
      </w:pPr>
      <w:r>
        <w:t>Predsjednik Prosudbenoga odbora:</w:t>
      </w:r>
    </w:p>
    <w:p w:rsidR="009D2D85" w:rsidRDefault="009D2D85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9D2D85" w:rsidSect="0063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194186"/>
    <w:rsid w:val="001F2864"/>
    <w:rsid w:val="00277031"/>
    <w:rsid w:val="00286FEE"/>
    <w:rsid w:val="00635052"/>
    <w:rsid w:val="00663FAC"/>
    <w:rsid w:val="00840D06"/>
    <w:rsid w:val="0085648C"/>
    <w:rsid w:val="008C3B69"/>
    <w:rsid w:val="00944DE0"/>
    <w:rsid w:val="009D2D85"/>
    <w:rsid w:val="00AB5348"/>
    <w:rsid w:val="00DE3AB0"/>
    <w:rsid w:val="00DE7A21"/>
    <w:rsid w:val="00EC51A6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2015-06-11T06:03:00Z</cp:lastPrinted>
  <dcterms:created xsi:type="dcterms:W3CDTF">2015-06-11T06:04:00Z</dcterms:created>
  <dcterms:modified xsi:type="dcterms:W3CDTF">2015-06-11T06:04:00Z</dcterms:modified>
</cp:coreProperties>
</file>