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CA" w:rsidRDefault="00DE70CA" w:rsidP="00286FEE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05pt;margin-top:-42.4pt;width:540.05pt;height:100.85pt;z-index:251658240">
            <v:imagedata r:id="rId5" o:title=""/>
          </v:shape>
        </w:pict>
      </w:r>
    </w:p>
    <w:p w:rsidR="00DE70CA" w:rsidRDefault="00DE70CA" w:rsidP="00286FEE">
      <w:pPr>
        <w:jc w:val="center"/>
        <w:rPr>
          <w:b/>
          <w:sz w:val="40"/>
          <w:szCs w:val="40"/>
          <w:u w:val="single"/>
        </w:rPr>
      </w:pPr>
    </w:p>
    <w:p w:rsidR="00DE70CA" w:rsidRDefault="00DE70CA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DE70CA" w:rsidRDefault="00DE70CA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13.06.2015. ELEKTROTEHNIČAR I TEHNIČAR ZA RAČUNALSTVO</w:t>
      </w:r>
    </w:p>
    <w:p w:rsidR="00DE70CA" w:rsidRDefault="00DE70CA" w:rsidP="00286FEE">
      <w:pPr>
        <w:jc w:val="center"/>
        <w:rPr>
          <w:b/>
          <w:sz w:val="40"/>
          <w:szCs w:val="40"/>
          <w:u w:val="single"/>
        </w:rPr>
      </w:pPr>
    </w:p>
    <w:p w:rsidR="00DE70CA" w:rsidRDefault="00DE70CA" w:rsidP="00286FEE">
      <w:pPr>
        <w:rPr>
          <w:b/>
        </w:rPr>
      </w:pPr>
      <w:r>
        <w:rPr>
          <w:b/>
        </w:rPr>
        <w:t>PROSTORIJA: INFORMATIČKI KABINET II</w:t>
      </w:r>
      <w:bookmarkStart w:id="0" w:name="_GoBack"/>
      <w:bookmarkEnd w:id="0"/>
      <w:r>
        <w:rPr>
          <w:b/>
        </w:rPr>
        <w:t xml:space="preserve">  </w:t>
      </w:r>
    </w:p>
    <w:p w:rsidR="00DE70CA" w:rsidRDefault="00DE70CA" w:rsidP="00286FEE">
      <w:pPr>
        <w:rPr>
          <w:b/>
        </w:rPr>
      </w:pPr>
    </w:p>
    <w:p w:rsidR="00DE70CA" w:rsidRDefault="00DE70CA" w:rsidP="00286FEE">
      <w:pPr>
        <w:rPr>
          <w:b/>
        </w:rPr>
      </w:pPr>
    </w:p>
    <w:p w:rsidR="00DE70CA" w:rsidRDefault="00DE70CA" w:rsidP="00DF340A">
      <w:pPr>
        <w:rPr>
          <w:b/>
          <w:u w:val="single"/>
        </w:rPr>
      </w:pPr>
      <w:r>
        <w:rPr>
          <w:b/>
          <w:u w:val="single"/>
        </w:rPr>
        <w:t xml:space="preserve">POVJERENSTVO ZA ZANIMANJE  </w:t>
      </w:r>
      <w:r w:rsidRPr="00840D06">
        <w:rPr>
          <w:b/>
          <w:u w:val="single"/>
        </w:rPr>
        <w:t>ELEKTROTEHNIČAR I TEHNIČAR ZA RAČUNALSTVO</w:t>
      </w:r>
    </w:p>
    <w:p w:rsidR="00DE70CA" w:rsidRDefault="00DE70CA" w:rsidP="00286FEE">
      <w:pPr>
        <w:rPr>
          <w:b/>
        </w:rPr>
      </w:pPr>
    </w:p>
    <w:p w:rsidR="00DE70CA" w:rsidRDefault="00DE70CA" w:rsidP="00286FEE">
      <w:pPr>
        <w:rPr>
          <w:b/>
        </w:rPr>
      </w:pPr>
      <w:r>
        <w:rPr>
          <w:b/>
        </w:rPr>
        <w:t>DANIJEL MUSTAFA - predsjednik i mentor</w:t>
      </w:r>
    </w:p>
    <w:p w:rsidR="00DE70CA" w:rsidRPr="00663FAC" w:rsidRDefault="00DE70CA" w:rsidP="00663FAC">
      <w:pPr>
        <w:rPr>
          <w:b/>
        </w:rPr>
      </w:pPr>
      <w:r>
        <w:rPr>
          <w:b/>
        </w:rPr>
        <w:t>TOMISLAV JAKUPIĆ</w:t>
      </w:r>
      <w:r w:rsidRPr="00663FAC">
        <w:rPr>
          <w:b/>
        </w:rPr>
        <w:t xml:space="preserve"> </w:t>
      </w:r>
      <w:r>
        <w:rPr>
          <w:b/>
        </w:rPr>
        <w:t>–</w:t>
      </w:r>
      <w:r w:rsidRPr="00663FAC">
        <w:rPr>
          <w:b/>
        </w:rPr>
        <w:t xml:space="preserve"> </w:t>
      </w:r>
      <w:r>
        <w:rPr>
          <w:b/>
        </w:rPr>
        <w:t xml:space="preserve">mentor i </w:t>
      </w:r>
      <w:r w:rsidRPr="00663FAC">
        <w:rPr>
          <w:b/>
        </w:rPr>
        <w:t>član</w:t>
      </w:r>
    </w:p>
    <w:p w:rsidR="00DE70CA" w:rsidRDefault="00DE70CA" w:rsidP="00286FEE">
      <w:pPr>
        <w:rPr>
          <w:b/>
        </w:rPr>
      </w:pPr>
      <w:r>
        <w:rPr>
          <w:b/>
        </w:rPr>
        <w:t>SLAVKO FRANJO – mentor i član</w:t>
      </w:r>
    </w:p>
    <w:p w:rsidR="00DE70CA" w:rsidRDefault="00DE70CA" w:rsidP="00286FEE">
      <w:pPr>
        <w:rPr>
          <w:b/>
        </w:rPr>
      </w:pPr>
      <w:r>
        <w:rPr>
          <w:b/>
        </w:rPr>
        <w:t>FILIP KOMPARI   – član</w:t>
      </w:r>
    </w:p>
    <w:p w:rsidR="00DE70CA" w:rsidRDefault="00DE70CA" w:rsidP="00286FEE">
      <w:pPr>
        <w:rPr>
          <w:b/>
        </w:rPr>
      </w:pPr>
      <w:r>
        <w:rPr>
          <w:b/>
        </w:rPr>
        <w:t>IVANA BAČANI   - zapisničar</w:t>
      </w:r>
    </w:p>
    <w:p w:rsidR="00DE70CA" w:rsidRDefault="00DE70CA" w:rsidP="00286FEE">
      <w:pPr>
        <w:rPr>
          <w:b/>
        </w:rPr>
      </w:pPr>
    </w:p>
    <w:p w:rsidR="00DE70CA" w:rsidRDefault="00DE70CA" w:rsidP="00286FEE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DE70CA" w:rsidTr="00286FEE">
        <w:tc>
          <w:tcPr>
            <w:tcW w:w="857" w:type="dxa"/>
          </w:tcPr>
          <w:p w:rsidR="00DE70CA" w:rsidRDefault="00DE70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DE70CA" w:rsidRDefault="00DE70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</w:tcPr>
          <w:p w:rsidR="00DE70CA" w:rsidRDefault="00DE70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</w:tcPr>
          <w:p w:rsidR="00DE70CA" w:rsidRDefault="00DE70C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VRIJEME</w:t>
            </w:r>
          </w:p>
        </w:tc>
      </w:tr>
    </w:tbl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DE70CA" w:rsidTr="001F2864">
        <w:tc>
          <w:tcPr>
            <w:tcW w:w="857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</w:tcPr>
          <w:p w:rsidR="00DE70CA" w:rsidRDefault="00DE70CA" w:rsidP="000F216D">
            <w:pPr>
              <w:tabs>
                <w:tab w:val="left" w:pos="5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MATEA VRESK</w:t>
            </w:r>
          </w:p>
        </w:tc>
        <w:tc>
          <w:tcPr>
            <w:tcW w:w="2322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7,30</w:t>
            </w:r>
          </w:p>
        </w:tc>
      </w:tr>
      <w:tr w:rsidR="00DE70CA" w:rsidTr="001F2864">
        <w:tc>
          <w:tcPr>
            <w:tcW w:w="857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6" w:type="dxa"/>
          </w:tcPr>
          <w:p w:rsidR="00DE70CA" w:rsidRDefault="00DE70CA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ZVONIMIR ŠARLIJA</w:t>
            </w:r>
          </w:p>
        </w:tc>
        <w:tc>
          <w:tcPr>
            <w:tcW w:w="2322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7,40</w:t>
            </w:r>
          </w:p>
        </w:tc>
      </w:tr>
      <w:tr w:rsidR="00DE70CA" w:rsidTr="001F2864">
        <w:trPr>
          <w:trHeight w:val="277"/>
        </w:trPr>
        <w:tc>
          <w:tcPr>
            <w:tcW w:w="857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6" w:type="dxa"/>
          </w:tcPr>
          <w:p w:rsidR="00DE70CA" w:rsidRDefault="00DE70CA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ANTONIO JUREVIĆ</w:t>
            </w:r>
          </w:p>
        </w:tc>
        <w:tc>
          <w:tcPr>
            <w:tcW w:w="2322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7,50</w:t>
            </w:r>
          </w:p>
        </w:tc>
      </w:tr>
      <w:tr w:rsidR="00DE70CA" w:rsidTr="001F2864">
        <w:tc>
          <w:tcPr>
            <w:tcW w:w="857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86" w:type="dxa"/>
          </w:tcPr>
          <w:p w:rsidR="00DE70CA" w:rsidRDefault="00DE70CA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MARKO SRŠEK</w:t>
            </w:r>
          </w:p>
        </w:tc>
        <w:tc>
          <w:tcPr>
            <w:tcW w:w="2322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8,00</w:t>
            </w:r>
          </w:p>
        </w:tc>
      </w:tr>
      <w:tr w:rsidR="00DE70CA" w:rsidTr="001F2864">
        <w:tc>
          <w:tcPr>
            <w:tcW w:w="857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86" w:type="dxa"/>
          </w:tcPr>
          <w:p w:rsidR="00DE70CA" w:rsidRDefault="00DE70CA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FILIP SRPAK</w:t>
            </w:r>
          </w:p>
        </w:tc>
        <w:tc>
          <w:tcPr>
            <w:tcW w:w="2322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8,10</w:t>
            </w:r>
          </w:p>
        </w:tc>
      </w:tr>
      <w:tr w:rsidR="00DE70CA" w:rsidTr="001F2864">
        <w:tc>
          <w:tcPr>
            <w:tcW w:w="857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86" w:type="dxa"/>
          </w:tcPr>
          <w:p w:rsidR="00DE70CA" w:rsidRDefault="00DE70CA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MARIO KRIŠTOFIĆ</w:t>
            </w:r>
          </w:p>
        </w:tc>
        <w:tc>
          <w:tcPr>
            <w:tcW w:w="2322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8,20</w:t>
            </w:r>
          </w:p>
        </w:tc>
      </w:tr>
      <w:tr w:rsidR="00DE70CA" w:rsidTr="001F2864">
        <w:tc>
          <w:tcPr>
            <w:tcW w:w="857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86" w:type="dxa"/>
          </w:tcPr>
          <w:p w:rsidR="00DE70CA" w:rsidRDefault="00DE70CA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NINO MEĐIMOREC</w:t>
            </w:r>
          </w:p>
        </w:tc>
        <w:tc>
          <w:tcPr>
            <w:tcW w:w="2322" w:type="dxa"/>
          </w:tcPr>
          <w:p w:rsidR="00DE70CA" w:rsidRDefault="00DE70CA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8,30</w:t>
            </w:r>
          </w:p>
        </w:tc>
      </w:tr>
      <w:tr w:rsidR="00DE70CA" w:rsidTr="001F2864">
        <w:tc>
          <w:tcPr>
            <w:tcW w:w="857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86" w:type="dxa"/>
          </w:tcPr>
          <w:p w:rsidR="00DE70CA" w:rsidRDefault="00DE70CA" w:rsidP="000F216D">
            <w:pPr>
              <w:tabs>
                <w:tab w:val="left" w:pos="1155"/>
                <w:tab w:val="center" w:pos="178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ALEN RENIĆ</w:t>
            </w:r>
          </w:p>
        </w:tc>
        <w:tc>
          <w:tcPr>
            <w:tcW w:w="2322" w:type="dxa"/>
          </w:tcPr>
          <w:p w:rsidR="00DE70CA" w:rsidRDefault="00DE70CA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</w:tr>
      <w:tr w:rsidR="00DE70CA" w:rsidTr="001F2864">
        <w:tc>
          <w:tcPr>
            <w:tcW w:w="857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86" w:type="dxa"/>
          </w:tcPr>
          <w:p w:rsidR="00DE70CA" w:rsidRDefault="00DE70CA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VLADIMIR SABOLIĆ</w:t>
            </w:r>
          </w:p>
        </w:tc>
        <w:tc>
          <w:tcPr>
            <w:tcW w:w="2322" w:type="dxa"/>
          </w:tcPr>
          <w:p w:rsidR="00DE70CA" w:rsidRDefault="00DE70CA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8,50</w:t>
            </w:r>
          </w:p>
        </w:tc>
      </w:tr>
      <w:tr w:rsidR="00DE70CA" w:rsidTr="001F2864">
        <w:tc>
          <w:tcPr>
            <w:tcW w:w="857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86" w:type="dxa"/>
          </w:tcPr>
          <w:p w:rsidR="00DE70CA" w:rsidRDefault="00DE70CA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IVAN JELUŠIĆ</w:t>
            </w:r>
          </w:p>
        </w:tc>
        <w:tc>
          <w:tcPr>
            <w:tcW w:w="2322" w:type="dxa"/>
          </w:tcPr>
          <w:p w:rsidR="00DE70CA" w:rsidRDefault="00DE70CA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</w:t>
            </w:r>
          </w:p>
        </w:tc>
      </w:tr>
      <w:tr w:rsidR="00DE70CA" w:rsidTr="001F2864">
        <w:tc>
          <w:tcPr>
            <w:tcW w:w="857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86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VEDRAN MEDENJAK</w:t>
            </w:r>
          </w:p>
        </w:tc>
        <w:tc>
          <w:tcPr>
            <w:tcW w:w="2322" w:type="dxa"/>
          </w:tcPr>
          <w:p w:rsidR="00DE70CA" w:rsidRDefault="00DE70CA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9,10</w:t>
            </w:r>
          </w:p>
        </w:tc>
      </w:tr>
      <w:tr w:rsidR="00DE70CA" w:rsidTr="001F2864">
        <w:tc>
          <w:tcPr>
            <w:tcW w:w="857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86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JOSIP SALAJEC</w:t>
            </w:r>
          </w:p>
        </w:tc>
        <w:tc>
          <w:tcPr>
            <w:tcW w:w="2322" w:type="dxa"/>
          </w:tcPr>
          <w:p w:rsidR="00DE70CA" w:rsidRDefault="00DE70CA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9,20</w:t>
            </w:r>
          </w:p>
        </w:tc>
      </w:tr>
      <w:tr w:rsidR="00DE70CA" w:rsidTr="001F2864">
        <w:tc>
          <w:tcPr>
            <w:tcW w:w="857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86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LUKA KEREČENI</w:t>
            </w:r>
          </w:p>
        </w:tc>
        <w:tc>
          <w:tcPr>
            <w:tcW w:w="2322" w:type="dxa"/>
          </w:tcPr>
          <w:p w:rsidR="00DE70CA" w:rsidRDefault="00DE70CA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9,30</w:t>
            </w:r>
          </w:p>
        </w:tc>
      </w:tr>
      <w:tr w:rsidR="00DE70CA" w:rsidTr="001F2864">
        <w:tc>
          <w:tcPr>
            <w:tcW w:w="857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86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MATIJA BERNAT</w:t>
            </w:r>
          </w:p>
        </w:tc>
        <w:tc>
          <w:tcPr>
            <w:tcW w:w="2322" w:type="dxa"/>
          </w:tcPr>
          <w:p w:rsidR="00DE70CA" w:rsidRDefault="00DE70CA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9,40</w:t>
            </w:r>
          </w:p>
        </w:tc>
      </w:tr>
      <w:tr w:rsidR="00DE70CA" w:rsidTr="001F2864">
        <w:tc>
          <w:tcPr>
            <w:tcW w:w="857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86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KARLO RASINEC</w:t>
            </w:r>
          </w:p>
        </w:tc>
        <w:tc>
          <w:tcPr>
            <w:tcW w:w="2322" w:type="dxa"/>
          </w:tcPr>
          <w:p w:rsidR="00DE70CA" w:rsidRDefault="00DE70CA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9,50</w:t>
            </w:r>
          </w:p>
        </w:tc>
      </w:tr>
      <w:tr w:rsidR="00DE70CA" w:rsidTr="00DF340A">
        <w:tc>
          <w:tcPr>
            <w:tcW w:w="857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86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NIKOLA GOJŠIĆ</w:t>
            </w:r>
          </w:p>
        </w:tc>
        <w:tc>
          <w:tcPr>
            <w:tcW w:w="2322" w:type="dxa"/>
          </w:tcPr>
          <w:p w:rsidR="00DE70CA" w:rsidRDefault="00DE70CA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DE70CA" w:rsidTr="00DF340A">
        <w:tc>
          <w:tcPr>
            <w:tcW w:w="857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86" w:type="dxa"/>
          </w:tcPr>
          <w:p w:rsidR="00DE70CA" w:rsidRDefault="00DE70C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TOMISLAV HORVAT</w:t>
            </w:r>
          </w:p>
        </w:tc>
        <w:tc>
          <w:tcPr>
            <w:tcW w:w="2322" w:type="dxa"/>
          </w:tcPr>
          <w:p w:rsidR="00DE70CA" w:rsidRDefault="00DE70CA" w:rsidP="00663F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10,10</w:t>
            </w:r>
          </w:p>
        </w:tc>
      </w:tr>
    </w:tbl>
    <w:p w:rsidR="00DE70CA" w:rsidRDefault="00DE70CA" w:rsidP="00286FEE">
      <w:pPr>
        <w:jc w:val="center"/>
      </w:pPr>
    </w:p>
    <w:p w:rsidR="00DE70CA" w:rsidRDefault="00DE70CA" w:rsidP="00286FEE">
      <w:pPr>
        <w:jc w:val="center"/>
      </w:pPr>
    </w:p>
    <w:p w:rsidR="00DE70CA" w:rsidRDefault="00DE70CA" w:rsidP="00286FEE">
      <w:pPr>
        <w:jc w:val="center"/>
      </w:pPr>
    </w:p>
    <w:p w:rsidR="00DE70CA" w:rsidRDefault="00DE70CA" w:rsidP="00286FEE">
      <w:pPr>
        <w:jc w:val="center"/>
      </w:pPr>
    </w:p>
    <w:p w:rsidR="00DE70CA" w:rsidRDefault="00DE70CA" w:rsidP="00286FEE">
      <w:pPr>
        <w:jc w:val="center"/>
      </w:pPr>
    </w:p>
    <w:p w:rsidR="00DE70CA" w:rsidRDefault="00DE70CA" w:rsidP="00286FEE">
      <w:pPr>
        <w:jc w:val="center"/>
      </w:pPr>
    </w:p>
    <w:p w:rsidR="00DE70CA" w:rsidRDefault="00DE70CA" w:rsidP="00286FEE">
      <w:pPr>
        <w:jc w:val="center"/>
      </w:pPr>
    </w:p>
    <w:p w:rsidR="00DE70CA" w:rsidRDefault="00DE70CA" w:rsidP="00286FEE">
      <w:pPr>
        <w:jc w:val="center"/>
      </w:pPr>
    </w:p>
    <w:p w:rsidR="00DE70CA" w:rsidRDefault="00DE70CA" w:rsidP="00286FEE">
      <w:pPr>
        <w:jc w:val="center"/>
      </w:pPr>
    </w:p>
    <w:p w:rsidR="00DE70CA" w:rsidRDefault="00DE70CA" w:rsidP="00286FEE">
      <w:pPr>
        <w:jc w:val="center"/>
      </w:pPr>
    </w:p>
    <w:p w:rsidR="00DE70CA" w:rsidRDefault="00DE70CA" w:rsidP="00286FEE">
      <w:pPr>
        <w:jc w:val="center"/>
      </w:pPr>
    </w:p>
    <w:p w:rsidR="00DE70CA" w:rsidRDefault="00DE70CA" w:rsidP="00286FEE">
      <w:pPr>
        <w:jc w:val="center"/>
      </w:pPr>
    </w:p>
    <w:p w:rsidR="00DE70CA" w:rsidRDefault="00DE70CA" w:rsidP="00286FEE">
      <w:pPr>
        <w:jc w:val="center"/>
      </w:pPr>
    </w:p>
    <w:p w:rsidR="00DE70CA" w:rsidRDefault="00DE70CA" w:rsidP="00286FEE">
      <w:pPr>
        <w:jc w:val="center"/>
      </w:pPr>
    </w:p>
    <w:p w:rsidR="00DE70CA" w:rsidRDefault="00DE70CA" w:rsidP="00286FEE">
      <w:pPr>
        <w:jc w:val="center"/>
      </w:pPr>
    </w:p>
    <w:p w:rsidR="00DE70CA" w:rsidRDefault="00DE70CA" w:rsidP="00286FEE">
      <w:pPr>
        <w:jc w:val="center"/>
      </w:pPr>
    </w:p>
    <w:p w:rsidR="00DE70CA" w:rsidRDefault="00DE70CA" w:rsidP="00286FEE">
      <w:pPr>
        <w:jc w:val="center"/>
      </w:pPr>
    </w:p>
    <w:p w:rsidR="00DE70CA" w:rsidRDefault="00DE70CA" w:rsidP="00286FEE">
      <w:pPr>
        <w:jc w:val="center"/>
      </w:pPr>
    </w:p>
    <w:p w:rsidR="00DE70CA" w:rsidRDefault="00DE70CA" w:rsidP="00286FEE">
      <w:pPr>
        <w:jc w:val="center"/>
      </w:pPr>
    </w:p>
    <w:p w:rsidR="00DE70CA" w:rsidRDefault="00DE70CA" w:rsidP="00286FEE">
      <w:pPr>
        <w:jc w:val="center"/>
      </w:pPr>
    </w:p>
    <w:p w:rsidR="00DE70CA" w:rsidRDefault="00DE70CA" w:rsidP="00286FEE">
      <w:pPr>
        <w:jc w:val="center"/>
      </w:pPr>
    </w:p>
    <w:p w:rsidR="00DE70CA" w:rsidRDefault="00DE70CA" w:rsidP="00286FEE">
      <w:pPr>
        <w:jc w:val="center"/>
      </w:pPr>
    </w:p>
    <w:p w:rsidR="00DE70CA" w:rsidRDefault="00DE70CA" w:rsidP="00286FEE">
      <w:pPr>
        <w:jc w:val="center"/>
      </w:pPr>
    </w:p>
    <w:p w:rsidR="00DE70CA" w:rsidRDefault="00DE70CA" w:rsidP="00DE7A21">
      <w:pPr>
        <w:ind w:left="4248" w:firstLine="708"/>
      </w:pPr>
      <w:r>
        <w:t>Predsjednik Prosudbenoga odbora:</w:t>
      </w:r>
    </w:p>
    <w:p w:rsidR="00DE70CA" w:rsidRDefault="00DE70CA" w:rsidP="00286FEE">
      <w:r>
        <w:t xml:space="preserve">                                                                          </w:t>
      </w:r>
      <w:r>
        <w:tab/>
      </w:r>
      <w:r>
        <w:tab/>
        <w:t>Ratimir Ljubić</w:t>
      </w:r>
    </w:p>
    <w:sectPr w:rsidR="00DE70CA" w:rsidSect="009C3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24C"/>
    <w:multiLevelType w:val="hybridMultilevel"/>
    <w:tmpl w:val="F6FEFEFA"/>
    <w:lvl w:ilvl="0" w:tplc="86420DCE">
      <w:start w:val="13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EE"/>
    <w:rsid w:val="000F216D"/>
    <w:rsid w:val="001F2864"/>
    <w:rsid w:val="00277031"/>
    <w:rsid w:val="00286FEE"/>
    <w:rsid w:val="006537DA"/>
    <w:rsid w:val="00663FAC"/>
    <w:rsid w:val="006C7034"/>
    <w:rsid w:val="00727E57"/>
    <w:rsid w:val="00807829"/>
    <w:rsid w:val="00840D06"/>
    <w:rsid w:val="00944DE0"/>
    <w:rsid w:val="009C3941"/>
    <w:rsid w:val="00B61C85"/>
    <w:rsid w:val="00DE3AB0"/>
    <w:rsid w:val="00DE70CA"/>
    <w:rsid w:val="00DE7A21"/>
    <w:rsid w:val="00DF340A"/>
    <w:rsid w:val="00FB728F"/>
    <w:rsid w:val="00FD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139</Words>
  <Characters>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2</cp:revision>
  <cp:lastPrinted>2015-06-11T06:04:00Z</cp:lastPrinted>
  <dcterms:created xsi:type="dcterms:W3CDTF">2015-06-11T06:05:00Z</dcterms:created>
  <dcterms:modified xsi:type="dcterms:W3CDTF">2015-06-11T06:05:00Z</dcterms:modified>
</cp:coreProperties>
</file>