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CA" w:rsidRDefault="001E15CA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1E15CA" w:rsidRDefault="001E15CA" w:rsidP="00286FEE">
      <w:pPr>
        <w:jc w:val="center"/>
        <w:rPr>
          <w:b/>
          <w:sz w:val="40"/>
          <w:szCs w:val="40"/>
          <w:u w:val="single"/>
        </w:rPr>
      </w:pPr>
    </w:p>
    <w:p w:rsidR="001E15CA" w:rsidRDefault="001E15CA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1E15CA" w:rsidRDefault="001E15CA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MONTER SUHE GRADNJE</w:t>
      </w:r>
    </w:p>
    <w:p w:rsidR="001E15CA" w:rsidRDefault="001E15CA" w:rsidP="00286FEE">
      <w:pPr>
        <w:jc w:val="center"/>
        <w:rPr>
          <w:b/>
          <w:sz w:val="40"/>
          <w:szCs w:val="40"/>
          <w:u w:val="single"/>
        </w:rPr>
      </w:pPr>
    </w:p>
    <w:p w:rsidR="001E15CA" w:rsidRDefault="001E15CA" w:rsidP="00286FEE">
      <w:pPr>
        <w:jc w:val="center"/>
        <w:rPr>
          <w:b/>
          <w:sz w:val="40"/>
          <w:szCs w:val="40"/>
          <w:u w:val="single"/>
        </w:rPr>
      </w:pPr>
    </w:p>
    <w:p w:rsidR="001E15CA" w:rsidRDefault="001E15CA" w:rsidP="00286FEE">
      <w:pPr>
        <w:rPr>
          <w:b/>
        </w:rPr>
      </w:pPr>
      <w:r>
        <w:rPr>
          <w:b/>
        </w:rPr>
        <w:t>PROSTORIJA: 48</w:t>
      </w:r>
      <w:bookmarkStart w:id="0" w:name="_GoBack"/>
      <w:bookmarkEnd w:id="0"/>
      <w:r>
        <w:rPr>
          <w:b/>
        </w:rPr>
        <w:t xml:space="preserve"> </w:t>
      </w:r>
    </w:p>
    <w:p w:rsidR="001E15CA" w:rsidRDefault="001E15CA" w:rsidP="00286FEE">
      <w:pPr>
        <w:rPr>
          <w:b/>
        </w:rPr>
      </w:pPr>
    </w:p>
    <w:p w:rsidR="001E15CA" w:rsidRDefault="001E15CA" w:rsidP="00286FEE">
      <w:pPr>
        <w:rPr>
          <w:b/>
        </w:rPr>
      </w:pPr>
    </w:p>
    <w:p w:rsidR="001E15CA" w:rsidRDefault="001E15CA" w:rsidP="00286FEE">
      <w:pPr>
        <w:rPr>
          <w:b/>
          <w:u w:val="single"/>
        </w:rPr>
      </w:pPr>
      <w:r>
        <w:rPr>
          <w:b/>
          <w:u w:val="single"/>
        </w:rPr>
        <w:t>POVJERENSTVO ZA ZANIMANJE  MONTER SUHE GRADNJE</w:t>
      </w:r>
    </w:p>
    <w:p w:rsidR="001E15CA" w:rsidRDefault="001E15CA" w:rsidP="00286FEE">
      <w:pPr>
        <w:rPr>
          <w:b/>
        </w:rPr>
      </w:pPr>
    </w:p>
    <w:p w:rsidR="001E15CA" w:rsidRDefault="001E15CA" w:rsidP="00286FEE">
      <w:pPr>
        <w:rPr>
          <w:b/>
        </w:rPr>
      </w:pPr>
      <w:r>
        <w:rPr>
          <w:b/>
        </w:rPr>
        <w:t>KSENIJA PREMEC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1E15CA" w:rsidRPr="00663FAC" w:rsidRDefault="001E15CA" w:rsidP="00663FAC">
      <w:pPr>
        <w:rPr>
          <w:b/>
        </w:rPr>
      </w:pPr>
      <w:r>
        <w:rPr>
          <w:b/>
        </w:rPr>
        <w:t>NENAD SMILJANEC –</w:t>
      </w:r>
      <w:r w:rsidRPr="00663FAC">
        <w:rPr>
          <w:b/>
        </w:rPr>
        <w:t xml:space="preserve"> član</w:t>
      </w:r>
    </w:p>
    <w:p w:rsidR="001E15CA" w:rsidRDefault="001E15CA" w:rsidP="00286FEE">
      <w:pPr>
        <w:rPr>
          <w:b/>
        </w:rPr>
      </w:pPr>
      <w:r>
        <w:rPr>
          <w:b/>
        </w:rPr>
        <w:t>DANIJEL LOVRENČIĆ – član</w:t>
      </w:r>
    </w:p>
    <w:p w:rsidR="001E15CA" w:rsidRDefault="001E15CA" w:rsidP="00286FEE">
      <w:pPr>
        <w:rPr>
          <w:b/>
        </w:rPr>
      </w:pPr>
      <w:r>
        <w:rPr>
          <w:b/>
        </w:rPr>
        <w:t xml:space="preserve">MARKO MIHALDINEC – član </w:t>
      </w:r>
    </w:p>
    <w:p w:rsidR="001E15CA" w:rsidRDefault="001E15CA" w:rsidP="00286FEE">
      <w:pPr>
        <w:rPr>
          <w:b/>
        </w:rPr>
      </w:pPr>
      <w:r>
        <w:rPr>
          <w:b/>
        </w:rPr>
        <w:t xml:space="preserve">TOMISLAV LATIN  - zapisničar </w:t>
      </w:r>
    </w:p>
    <w:p w:rsidR="001E15CA" w:rsidRDefault="001E15CA" w:rsidP="00286FEE">
      <w:pPr>
        <w:rPr>
          <w:b/>
        </w:rPr>
      </w:pPr>
    </w:p>
    <w:p w:rsidR="001E15CA" w:rsidRDefault="001E15CA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1E15CA" w:rsidTr="00286FEE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1E15CA" w:rsidRDefault="001E15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1E15CA" w:rsidRDefault="001E15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1E15CA" w:rsidTr="001F2864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1E15CA" w:rsidRDefault="001E15CA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DENIS CESAR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1E15CA" w:rsidTr="001F2864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1E15CA" w:rsidRDefault="001E15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DAM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1E15CA" w:rsidTr="001F2864">
        <w:trPr>
          <w:trHeight w:val="277"/>
        </w:trPr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1E15CA" w:rsidRDefault="001E15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RENATO HUM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1E15CA" w:rsidTr="00B156E2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1E15CA" w:rsidRDefault="001E15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BORNA KIŠ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  <w:tr w:rsidR="001E15CA" w:rsidTr="00B156E2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1E15CA" w:rsidRDefault="001E15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PATRIK LOPATNIK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1E15CA" w:rsidTr="00B156E2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1E15CA" w:rsidRDefault="001E15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ROBERT RENDULIĆ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</w:tr>
      <w:tr w:rsidR="001E15CA" w:rsidTr="001F2864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1E15CA" w:rsidRDefault="001E15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ROBERT SAMBOL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</w:tr>
      <w:tr w:rsidR="001E15CA" w:rsidTr="001F2864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1E15CA" w:rsidRDefault="001E15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SEKAČIĆ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</w:tr>
      <w:tr w:rsidR="001E15CA" w:rsidTr="001F2864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1E15CA" w:rsidRDefault="001E15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ŠESTAK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</w:tr>
      <w:tr w:rsidR="001E15CA" w:rsidTr="001F2864">
        <w:tc>
          <w:tcPr>
            <w:tcW w:w="857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1E15CA" w:rsidRDefault="001E15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ŠPILJARIĆ</w:t>
            </w:r>
          </w:p>
        </w:tc>
        <w:tc>
          <w:tcPr>
            <w:tcW w:w="2322" w:type="dxa"/>
          </w:tcPr>
          <w:p w:rsidR="001E15CA" w:rsidRDefault="001E15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12,20</w:t>
            </w:r>
          </w:p>
        </w:tc>
      </w:tr>
    </w:tbl>
    <w:p w:rsidR="001E15CA" w:rsidRDefault="001E15CA" w:rsidP="00286FEE">
      <w:pPr>
        <w:jc w:val="center"/>
      </w:pPr>
    </w:p>
    <w:p w:rsidR="001E15CA" w:rsidRDefault="001E15CA" w:rsidP="00286FEE">
      <w:pPr>
        <w:jc w:val="center"/>
      </w:pPr>
    </w:p>
    <w:p w:rsidR="001E15CA" w:rsidRDefault="001E15CA" w:rsidP="00286FEE">
      <w:pPr>
        <w:jc w:val="center"/>
      </w:pPr>
    </w:p>
    <w:p w:rsidR="001E15CA" w:rsidRDefault="001E15CA" w:rsidP="00286FEE">
      <w:pPr>
        <w:jc w:val="center"/>
      </w:pPr>
    </w:p>
    <w:p w:rsidR="001E15CA" w:rsidRDefault="001E15CA" w:rsidP="00286FEE">
      <w:pPr>
        <w:jc w:val="center"/>
      </w:pPr>
    </w:p>
    <w:p w:rsidR="001E15CA" w:rsidRDefault="001E15CA" w:rsidP="00286FEE">
      <w:pPr>
        <w:jc w:val="center"/>
      </w:pPr>
    </w:p>
    <w:p w:rsidR="001E15CA" w:rsidRDefault="001E15CA" w:rsidP="00286FEE">
      <w:pPr>
        <w:jc w:val="center"/>
      </w:pPr>
    </w:p>
    <w:p w:rsidR="001E15CA" w:rsidRDefault="001E15CA" w:rsidP="00286FEE">
      <w:pPr>
        <w:jc w:val="center"/>
      </w:pPr>
    </w:p>
    <w:p w:rsidR="001E15CA" w:rsidRDefault="001E15CA" w:rsidP="00286FEE">
      <w:pPr>
        <w:jc w:val="center"/>
      </w:pPr>
    </w:p>
    <w:p w:rsidR="001E15CA" w:rsidRDefault="001E15CA" w:rsidP="00286FEE">
      <w:pPr>
        <w:jc w:val="center"/>
      </w:pPr>
    </w:p>
    <w:p w:rsidR="001E15CA" w:rsidRDefault="001E15CA" w:rsidP="00C84BCF"/>
    <w:p w:rsidR="001E15CA" w:rsidRDefault="001E15CA" w:rsidP="00532356"/>
    <w:p w:rsidR="001E15CA" w:rsidRDefault="001E15CA" w:rsidP="00DE7A21">
      <w:pPr>
        <w:ind w:left="4248" w:firstLine="708"/>
      </w:pPr>
    </w:p>
    <w:p w:rsidR="001E15CA" w:rsidRDefault="001E15CA" w:rsidP="00DE7A21">
      <w:pPr>
        <w:ind w:left="4248" w:firstLine="708"/>
      </w:pPr>
    </w:p>
    <w:p w:rsidR="001E15CA" w:rsidRDefault="001E15CA" w:rsidP="00DE7A21">
      <w:pPr>
        <w:ind w:left="4248" w:firstLine="708"/>
      </w:pPr>
    </w:p>
    <w:p w:rsidR="001E15CA" w:rsidRDefault="001E15CA" w:rsidP="00DE7A21">
      <w:pPr>
        <w:ind w:left="4248" w:firstLine="708"/>
      </w:pPr>
    </w:p>
    <w:p w:rsidR="001E15CA" w:rsidRDefault="001E15CA" w:rsidP="00DE7A21">
      <w:pPr>
        <w:ind w:left="4248" w:firstLine="708"/>
      </w:pPr>
      <w:r>
        <w:t>Predsjednik Prosudbenoga odbora:</w:t>
      </w:r>
    </w:p>
    <w:p w:rsidR="001E15CA" w:rsidRDefault="001E15CA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1E15CA" w:rsidSect="00A9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46485"/>
    <w:rsid w:val="001E15CA"/>
    <w:rsid w:val="001F2864"/>
    <w:rsid w:val="00277031"/>
    <w:rsid w:val="00286FEE"/>
    <w:rsid w:val="00405196"/>
    <w:rsid w:val="00532356"/>
    <w:rsid w:val="005E658B"/>
    <w:rsid w:val="00663FAC"/>
    <w:rsid w:val="006E6DBB"/>
    <w:rsid w:val="00734AB9"/>
    <w:rsid w:val="00753BEC"/>
    <w:rsid w:val="00944DE0"/>
    <w:rsid w:val="00991D95"/>
    <w:rsid w:val="009E58B7"/>
    <w:rsid w:val="00A23B68"/>
    <w:rsid w:val="00A956D2"/>
    <w:rsid w:val="00B156E2"/>
    <w:rsid w:val="00B61C85"/>
    <w:rsid w:val="00C84BCF"/>
    <w:rsid w:val="00C86839"/>
    <w:rsid w:val="00D43D5E"/>
    <w:rsid w:val="00D71EBA"/>
    <w:rsid w:val="00DE3AB0"/>
    <w:rsid w:val="00DE7A21"/>
    <w:rsid w:val="00EC5A65"/>
    <w:rsid w:val="00F16D1E"/>
    <w:rsid w:val="00F94688"/>
    <w:rsid w:val="00FD3D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2015-06-11T06:11:00Z</cp:lastPrinted>
  <dcterms:created xsi:type="dcterms:W3CDTF">2015-06-11T06:11:00Z</dcterms:created>
  <dcterms:modified xsi:type="dcterms:W3CDTF">2015-06-11T06:11:00Z</dcterms:modified>
</cp:coreProperties>
</file>