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</w:p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SLASTIČAR</w:t>
      </w:r>
    </w:p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</w:p>
    <w:p w:rsidR="00F42CE2" w:rsidRDefault="00F42CE2" w:rsidP="00286FEE">
      <w:pPr>
        <w:jc w:val="center"/>
        <w:rPr>
          <w:b/>
          <w:sz w:val="40"/>
          <w:szCs w:val="40"/>
          <w:u w:val="single"/>
        </w:rPr>
      </w:pPr>
    </w:p>
    <w:p w:rsidR="00F42CE2" w:rsidRDefault="00F42CE2" w:rsidP="00286FEE">
      <w:pPr>
        <w:rPr>
          <w:b/>
        </w:rPr>
      </w:pPr>
      <w:r>
        <w:rPr>
          <w:b/>
        </w:rPr>
        <w:t>PROSTORIJA: 4</w:t>
      </w:r>
      <w:bookmarkStart w:id="0" w:name="_GoBack"/>
      <w:bookmarkEnd w:id="0"/>
      <w:r>
        <w:rPr>
          <w:b/>
        </w:rPr>
        <w:t xml:space="preserve">9  </w:t>
      </w:r>
    </w:p>
    <w:p w:rsidR="00F42CE2" w:rsidRDefault="00F42CE2" w:rsidP="00286FEE">
      <w:pPr>
        <w:rPr>
          <w:b/>
        </w:rPr>
      </w:pPr>
    </w:p>
    <w:p w:rsidR="00F42CE2" w:rsidRDefault="00F42CE2" w:rsidP="00286FEE">
      <w:pPr>
        <w:rPr>
          <w:b/>
        </w:rPr>
      </w:pPr>
    </w:p>
    <w:p w:rsidR="00F42CE2" w:rsidRDefault="00F42CE2" w:rsidP="00286FEE">
      <w:pPr>
        <w:rPr>
          <w:b/>
          <w:u w:val="single"/>
        </w:rPr>
      </w:pPr>
      <w:r>
        <w:rPr>
          <w:b/>
          <w:u w:val="single"/>
        </w:rPr>
        <w:t>POVJERENSTVO ZA ZANIMANJE  SLASTIČAR</w:t>
      </w:r>
    </w:p>
    <w:p w:rsidR="00F42CE2" w:rsidRDefault="00F42CE2" w:rsidP="00286FEE">
      <w:pPr>
        <w:rPr>
          <w:b/>
        </w:rPr>
      </w:pPr>
    </w:p>
    <w:p w:rsidR="00F42CE2" w:rsidRDefault="00F42CE2" w:rsidP="00286FEE">
      <w:pPr>
        <w:rPr>
          <w:b/>
        </w:rPr>
      </w:pPr>
      <w:r>
        <w:rPr>
          <w:b/>
        </w:rPr>
        <w:t>KRISTINA GAŠPARIĆ-ROBOTIĆ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F42CE2" w:rsidRPr="00663FAC" w:rsidRDefault="00F42CE2" w:rsidP="00663FAC">
      <w:pPr>
        <w:rPr>
          <w:b/>
        </w:rPr>
      </w:pPr>
      <w:r>
        <w:rPr>
          <w:b/>
        </w:rPr>
        <w:t>RUŽICA MEDVARIĆ-BRAČKO –</w:t>
      </w:r>
      <w:r w:rsidRPr="00663FAC">
        <w:rPr>
          <w:b/>
        </w:rPr>
        <w:t xml:space="preserve"> član</w:t>
      </w:r>
    </w:p>
    <w:p w:rsidR="00F42CE2" w:rsidRDefault="00F42CE2" w:rsidP="00286FEE">
      <w:pPr>
        <w:rPr>
          <w:b/>
        </w:rPr>
      </w:pPr>
      <w:r>
        <w:rPr>
          <w:b/>
        </w:rPr>
        <w:t>TANJA BRUNEC – član</w:t>
      </w:r>
    </w:p>
    <w:p w:rsidR="00F42CE2" w:rsidRDefault="00F42CE2" w:rsidP="00286FEE">
      <w:pPr>
        <w:rPr>
          <w:b/>
        </w:rPr>
      </w:pPr>
      <w:r>
        <w:rPr>
          <w:b/>
        </w:rPr>
        <w:t xml:space="preserve">DIJANA ZORČIĆ – član </w:t>
      </w:r>
    </w:p>
    <w:p w:rsidR="00F42CE2" w:rsidRDefault="00F42CE2" w:rsidP="00286FEE">
      <w:pPr>
        <w:rPr>
          <w:b/>
        </w:rPr>
      </w:pPr>
      <w:r>
        <w:rPr>
          <w:b/>
        </w:rPr>
        <w:t xml:space="preserve">RUŽICA ČUTANEC SPEVAK  - zapisničar </w:t>
      </w:r>
    </w:p>
    <w:p w:rsidR="00F42CE2" w:rsidRDefault="00F42CE2" w:rsidP="00286FEE">
      <w:pPr>
        <w:rPr>
          <w:b/>
        </w:rPr>
      </w:pPr>
    </w:p>
    <w:p w:rsidR="00F42CE2" w:rsidRDefault="00F42CE2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F42CE2" w:rsidTr="00286FEE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F42CE2" w:rsidRDefault="00F42C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F42CE2" w:rsidRDefault="00F42C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F42CE2" w:rsidTr="001F2864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F42CE2" w:rsidRDefault="00F42CE2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PETRA ŠKVORC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F42CE2" w:rsidTr="001F2864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LUCIJA MIHOCI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F42CE2" w:rsidTr="001F2864">
        <w:trPr>
          <w:trHeight w:val="277"/>
        </w:trPr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MAJA ŠESTAK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F42CE2" w:rsidTr="00CC016C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JELENA RUKELJ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F42CE2" w:rsidTr="00CC016C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KATARINA BENOTIĆ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F42CE2" w:rsidTr="00CC016C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VALENTINA VUGER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F42CE2" w:rsidTr="001F2864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NIKOLINA KANIŽAR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F42CE2" w:rsidTr="001F2864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IVANA VARGA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F42CE2" w:rsidTr="001F2864">
        <w:tc>
          <w:tcPr>
            <w:tcW w:w="857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F42CE2" w:rsidRDefault="00F42CE2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MATEA ŠIMEG</w:t>
            </w:r>
          </w:p>
        </w:tc>
        <w:tc>
          <w:tcPr>
            <w:tcW w:w="2322" w:type="dxa"/>
          </w:tcPr>
          <w:p w:rsidR="00F42CE2" w:rsidRDefault="00F42C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</w:tbl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286FEE">
      <w:pPr>
        <w:jc w:val="center"/>
      </w:pPr>
    </w:p>
    <w:p w:rsidR="00F42CE2" w:rsidRDefault="00F42CE2" w:rsidP="00C84BCF"/>
    <w:p w:rsidR="00F42CE2" w:rsidRDefault="00F42CE2" w:rsidP="003C0B46"/>
    <w:p w:rsidR="00F42CE2" w:rsidRDefault="00F42CE2" w:rsidP="00DE7A21">
      <w:pPr>
        <w:ind w:left="4248" w:firstLine="708"/>
      </w:pPr>
    </w:p>
    <w:p w:rsidR="00F42CE2" w:rsidRDefault="00F42CE2" w:rsidP="00DE7A21">
      <w:pPr>
        <w:ind w:left="4248" w:firstLine="708"/>
      </w:pPr>
    </w:p>
    <w:p w:rsidR="00F42CE2" w:rsidRDefault="00F42CE2" w:rsidP="00DE7A21">
      <w:pPr>
        <w:ind w:left="4248" w:firstLine="708"/>
      </w:pPr>
    </w:p>
    <w:p w:rsidR="00F42CE2" w:rsidRDefault="00F42CE2" w:rsidP="00DE7A21">
      <w:pPr>
        <w:ind w:left="4248" w:firstLine="708"/>
      </w:pPr>
      <w:r>
        <w:t>Predsjednik Prosudbenoga odbora:</w:t>
      </w:r>
    </w:p>
    <w:p w:rsidR="00F42CE2" w:rsidRDefault="00F42CE2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F42CE2" w:rsidSect="007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05BD6"/>
    <w:rsid w:val="00146485"/>
    <w:rsid w:val="001B545F"/>
    <w:rsid w:val="001F2864"/>
    <w:rsid w:val="00277031"/>
    <w:rsid w:val="00286FEE"/>
    <w:rsid w:val="003C0B46"/>
    <w:rsid w:val="00405196"/>
    <w:rsid w:val="00532356"/>
    <w:rsid w:val="005E658B"/>
    <w:rsid w:val="00663FAC"/>
    <w:rsid w:val="00730051"/>
    <w:rsid w:val="00734AB9"/>
    <w:rsid w:val="007521AF"/>
    <w:rsid w:val="00753BEC"/>
    <w:rsid w:val="008B0533"/>
    <w:rsid w:val="00944DE0"/>
    <w:rsid w:val="00991D95"/>
    <w:rsid w:val="00A23B68"/>
    <w:rsid w:val="00AC4573"/>
    <w:rsid w:val="00AF00D3"/>
    <w:rsid w:val="00B61C85"/>
    <w:rsid w:val="00C84BCF"/>
    <w:rsid w:val="00CC016C"/>
    <w:rsid w:val="00D71EBA"/>
    <w:rsid w:val="00DA7E89"/>
    <w:rsid w:val="00DE3AB0"/>
    <w:rsid w:val="00DE7A21"/>
    <w:rsid w:val="00E85802"/>
    <w:rsid w:val="00EC5A65"/>
    <w:rsid w:val="00F16D1E"/>
    <w:rsid w:val="00F42CE2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2015-06-11T06:15:00Z</cp:lastPrinted>
  <dcterms:created xsi:type="dcterms:W3CDTF">2015-06-11T06:15:00Z</dcterms:created>
  <dcterms:modified xsi:type="dcterms:W3CDTF">2015-06-11T06:15:00Z</dcterms:modified>
</cp:coreProperties>
</file>