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</w:p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STOLAR</w:t>
      </w:r>
    </w:p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</w:p>
    <w:p w:rsidR="00C93140" w:rsidRDefault="00C93140" w:rsidP="00286FEE">
      <w:pPr>
        <w:jc w:val="center"/>
        <w:rPr>
          <w:b/>
          <w:sz w:val="40"/>
          <w:szCs w:val="40"/>
          <w:u w:val="single"/>
        </w:rPr>
      </w:pPr>
    </w:p>
    <w:p w:rsidR="00C93140" w:rsidRDefault="00C93140" w:rsidP="00286FEE">
      <w:pPr>
        <w:rPr>
          <w:b/>
        </w:rPr>
      </w:pPr>
      <w:r>
        <w:rPr>
          <w:b/>
        </w:rPr>
        <w:t>PROSTORIJA: 48</w:t>
      </w:r>
    </w:p>
    <w:p w:rsidR="00C93140" w:rsidRDefault="00C93140" w:rsidP="00286FEE">
      <w:pPr>
        <w:rPr>
          <w:b/>
        </w:rPr>
      </w:pPr>
    </w:p>
    <w:p w:rsidR="00C93140" w:rsidRDefault="00C93140" w:rsidP="00286FEE">
      <w:pPr>
        <w:rPr>
          <w:b/>
        </w:rPr>
      </w:pPr>
    </w:p>
    <w:p w:rsidR="00C93140" w:rsidRDefault="00C93140" w:rsidP="00286FEE">
      <w:pPr>
        <w:rPr>
          <w:b/>
        </w:rPr>
      </w:pPr>
      <w:r>
        <w:rPr>
          <w:b/>
          <w:u w:val="single"/>
        </w:rPr>
        <w:t>POVJERENSTVO ZA ZANIMANJE  STOLAR</w:t>
      </w:r>
    </w:p>
    <w:p w:rsidR="00C93140" w:rsidRDefault="00C93140" w:rsidP="00286FEE">
      <w:pPr>
        <w:rPr>
          <w:b/>
        </w:rPr>
      </w:pPr>
    </w:p>
    <w:p w:rsidR="00C93140" w:rsidRDefault="00C93140" w:rsidP="00286FEE">
      <w:pPr>
        <w:rPr>
          <w:b/>
        </w:rPr>
      </w:pPr>
      <w:r>
        <w:rPr>
          <w:b/>
        </w:rPr>
        <w:t>NENAD SMILJANEC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C93140" w:rsidRPr="00663FAC" w:rsidRDefault="00C93140" w:rsidP="00663FAC">
      <w:pPr>
        <w:rPr>
          <w:b/>
        </w:rPr>
      </w:pPr>
      <w:r>
        <w:rPr>
          <w:b/>
        </w:rPr>
        <w:t>KSENIJA PREMEC –</w:t>
      </w:r>
      <w:r w:rsidRPr="00663FAC">
        <w:rPr>
          <w:b/>
        </w:rPr>
        <w:t xml:space="preserve"> član</w:t>
      </w:r>
    </w:p>
    <w:p w:rsidR="00C93140" w:rsidRDefault="00C93140" w:rsidP="00286FEE">
      <w:pPr>
        <w:rPr>
          <w:b/>
        </w:rPr>
      </w:pPr>
      <w:r>
        <w:rPr>
          <w:b/>
        </w:rPr>
        <w:t>DANIJEL LOVRENČIĆ – član</w:t>
      </w:r>
    </w:p>
    <w:p w:rsidR="00C93140" w:rsidRDefault="00C93140" w:rsidP="00286FEE">
      <w:pPr>
        <w:rPr>
          <w:b/>
        </w:rPr>
      </w:pPr>
      <w:r>
        <w:rPr>
          <w:b/>
        </w:rPr>
        <w:t xml:space="preserve">MARKO MIHALDINEC – član </w:t>
      </w:r>
    </w:p>
    <w:p w:rsidR="00C93140" w:rsidRDefault="00C93140" w:rsidP="00286FEE">
      <w:pPr>
        <w:rPr>
          <w:b/>
        </w:rPr>
      </w:pPr>
      <w:r>
        <w:rPr>
          <w:b/>
        </w:rPr>
        <w:t xml:space="preserve">MIROSLAV ŠTEFANEC  - zapisničar </w:t>
      </w:r>
    </w:p>
    <w:p w:rsidR="00C93140" w:rsidRDefault="00C93140" w:rsidP="00286FEE">
      <w:pPr>
        <w:rPr>
          <w:b/>
        </w:rPr>
      </w:pPr>
    </w:p>
    <w:p w:rsidR="00C93140" w:rsidRDefault="00C93140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93140" w:rsidTr="00286FEE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C93140" w:rsidRDefault="00C931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C93140" w:rsidRDefault="00C931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C93140" w:rsidRDefault="00C93140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 BRLEKOVIĆ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PATRIK KALINIĆ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C93140" w:rsidTr="001F2864">
        <w:trPr>
          <w:trHeight w:val="277"/>
        </w:trPr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DAVID HADELAN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GALEŠIĆ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IVICA GRABROVEC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 ILIŠIN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ANTIONIO KOVAČ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TRUČIĆ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C93140" w:rsidTr="001F2864">
        <w:tc>
          <w:tcPr>
            <w:tcW w:w="857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C93140" w:rsidRDefault="00C93140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PATRIK VUK</w:t>
            </w:r>
          </w:p>
        </w:tc>
        <w:tc>
          <w:tcPr>
            <w:tcW w:w="2322" w:type="dxa"/>
          </w:tcPr>
          <w:p w:rsidR="00C93140" w:rsidRDefault="00C931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  <w:bookmarkStart w:id="0" w:name="_GoBack"/>
            <w:bookmarkEnd w:id="0"/>
          </w:p>
        </w:tc>
      </w:tr>
    </w:tbl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286FEE">
      <w:pPr>
        <w:jc w:val="center"/>
      </w:pPr>
    </w:p>
    <w:p w:rsidR="00C93140" w:rsidRDefault="00C93140" w:rsidP="00C84BCF"/>
    <w:p w:rsidR="00C93140" w:rsidRDefault="00C93140" w:rsidP="00DE7A21">
      <w:pPr>
        <w:ind w:left="4248" w:firstLine="708"/>
      </w:pPr>
    </w:p>
    <w:p w:rsidR="00C93140" w:rsidRDefault="00C93140" w:rsidP="00DE7A21">
      <w:pPr>
        <w:ind w:left="4248" w:firstLine="708"/>
      </w:pPr>
    </w:p>
    <w:p w:rsidR="00C93140" w:rsidRDefault="00C93140" w:rsidP="00DE7A21">
      <w:pPr>
        <w:ind w:left="4248" w:firstLine="708"/>
      </w:pPr>
    </w:p>
    <w:p w:rsidR="00C93140" w:rsidRDefault="00C93140" w:rsidP="00DE7A21">
      <w:pPr>
        <w:ind w:left="4248" w:firstLine="708"/>
      </w:pPr>
      <w:r>
        <w:t>Predsjednik Prosudbenoga odbora:</w:t>
      </w:r>
    </w:p>
    <w:p w:rsidR="00C93140" w:rsidRDefault="00C93140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C93140" w:rsidSect="00A2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F216D"/>
    <w:rsid w:val="00146485"/>
    <w:rsid w:val="001F2864"/>
    <w:rsid w:val="00277031"/>
    <w:rsid w:val="002860B0"/>
    <w:rsid w:val="00286FEE"/>
    <w:rsid w:val="00405196"/>
    <w:rsid w:val="00494080"/>
    <w:rsid w:val="005E658B"/>
    <w:rsid w:val="00663FAC"/>
    <w:rsid w:val="00734AB9"/>
    <w:rsid w:val="00753BEC"/>
    <w:rsid w:val="00944DE0"/>
    <w:rsid w:val="0098442C"/>
    <w:rsid w:val="00991D95"/>
    <w:rsid w:val="00A23B68"/>
    <w:rsid w:val="00A2729B"/>
    <w:rsid w:val="00B61C85"/>
    <w:rsid w:val="00C64453"/>
    <w:rsid w:val="00C84BCF"/>
    <w:rsid w:val="00C93140"/>
    <w:rsid w:val="00D71EBA"/>
    <w:rsid w:val="00DE3AB0"/>
    <w:rsid w:val="00DE7A21"/>
    <w:rsid w:val="00EC5A65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2015-06-11T06:16:00Z</cp:lastPrinted>
  <dcterms:created xsi:type="dcterms:W3CDTF">2015-06-11T06:16:00Z</dcterms:created>
  <dcterms:modified xsi:type="dcterms:W3CDTF">2015-06-11T06:16:00Z</dcterms:modified>
</cp:coreProperties>
</file>