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A1" w:rsidRDefault="008E06A1" w:rsidP="00C66E45">
      <w:pPr>
        <w:spacing w:after="100" w:line="3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512C7" w:rsidRDefault="007512C7" w:rsidP="00C66E45">
      <w:pPr>
        <w:spacing w:after="100" w:line="3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66E45" w:rsidRDefault="00C66E45" w:rsidP="00C66E45">
      <w:pPr>
        <w:spacing w:after="100"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7778FE">
        <w:rPr>
          <w:rFonts w:ascii="Arial" w:hAnsi="Arial" w:cs="Arial"/>
          <w:b/>
          <w:sz w:val="24"/>
          <w:szCs w:val="24"/>
        </w:rPr>
        <w:t>NATJEČAJ</w:t>
      </w:r>
    </w:p>
    <w:p w:rsidR="009C455C" w:rsidRPr="007778FE" w:rsidRDefault="009C455C" w:rsidP="00C66E45">
      <w:pPr>
        <w:spacing w:after="100" w:line="3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66E45" w:rsidRPr="007778FE" w:rsidRDefault="00C66E45" w:rsidP="00C66E45">
      <w:pPr>
        <w:spacing w:after="100" w:line="3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66E45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  <w:r w:rsidRPr="007778FE">
        <w:rPr>
          <w:rFonts w:ascii="Arial" w:hAnsi="Arial" w:cs="Arial"/>
          <w:sz w:val="24"/>
          <w:szCs w:val="24"/>
        </w:rPr>
        <w:t xml:space="preserve">Obavještavaju se svi zainteresirani da </w:t>
      </w:r>
      <w:r>
        <w:rPr>
          <w:rFonts w:ascii="Arial" w:hAnsi="Arial" w:cs="Arial"/>
          <w:sz w:val="24"/>
          <w:szCs w:val="24"/>
        </w:rPr>
        <w:t xml:space="preserve">društvo </w:t>
      </w:r>
      <w:r w:rsidRPr="007778FE">
        <w:rPr>
          <w:rFonts w:ascii="Arial" w:hAnsi="Arial" w:cs="Arial"/>
          <w:sz w:val="24"/>
          <w:szCs w:val="24"/>
        </w:rPr>
        <w:t>RASCO</w:t>
      </w:r>
      <w:r>
        <w:rPr>
          <w:rFonts w:ascii="Arial" w:hAnsi="Arial" w:cs="Arial"/>
          <w:sz w:val="24"/>
          <w:szCs w:val="24"/>
        </w:rPr>
        <w:t xml:space="preserve"> d.o.o.</w:t>
      </w:r>
      <w:r w:rsidRPr="00777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Kalinovac </w:t>
      </w:r>
      <w:r w:rsidRPr="007778FE">
        <w:rPr>
          <w:rFonts w:ascii="Arial" w:hAnsi="Arial" w:cs="Arial"/>
          <w:sz w:val="24"/>
          <w:szCs w:val="24"/>
        </w:rPr>
        <w:t>u školskoj godini 201</w:t>
      </w:r>
      <w:r w:rsidR="008E06A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./20</w:t>
      </w:r>
      <w:r w:rsidRPr="007778FE">
        <w:rPr>
          <w:rFonts w:ascii="Arial" w:hAnsi="Arial" w:cs="Arial"/>
          <w:sz w:val="24"/>
          <w:szCs w:val="24"/>
        </w:rPr>
        <w:t>1</w:t>
      </w:r>
      <w:r w:rsidR="008E06A1">
        <w:rPr>
          <w:rFonts w:ascii="Arial" w:hAnsi="Arial" w:cs="Arial"/>
          <w:sz w:val="24"/>
          <w:szCs w:val="24"/>
        </w:rPr>
        <w:t>6</w:t>
      </w:r>
      <w:r w:rsidRPr="007778FE">
        <w:rPr>
          <w:rFonts w:ascii="Arial" w:hAnsi="Arial" w:cs="Arial"/>
          <w:sz w:val="24"/>
          <w:szCs w:val="24"/>
        </w:rPr>
        <w:t>. raspisuje natječaj za slijedeć</w:t>
      </w:r>
      <w:r w:rsidR="000B23EB">
        <w:rPr>
          <w:rFonts w:ascii="Arial" w:hAnsi="Arial" w:cs="Arial"/>
          <w:sz w:val="24"/>
          <w:szCs w:val="24"/>
        </w:rPr>
        <w:t>e</w:t>
      </w:r>
      <w:r w:rsidRPr="007778FE">
        <w:rPr>
          <w:rFonts w:ascii="Arial" w:hAnsi="Arial" w:cs="Arial"/>
          <w:sz w:val="24"/>
          <w:szCs w:val="24"/>
        </w:rPr>
        <w:t xml:space="preserve"> naučničk</w:t>
      </w:r>
      <w:r w:rsidR="000B23EB">
        <w:rPr>
          <w:rFonts w:ascii="Arial" w:hAnsi="Arial" w:cs="Arial"/>
          <w:sz w:val="24"/>
          <w:szCs w:val="24"/>
        </w:rPr>
        <w:t>o</w:t>
      </w:r>
      <w:r w:rsidRPr="007778FE">
        <w:rPr>
          <w:rFonts w:ascii="Arial" w:hAnsi="Arial" w:cs="Arial"/>
          <w:sz w:val="24"/>
          <w:szCs w:val="24"/>
        </w:rPr>
        <w:t xml:space="preserve"> mjest</w:t>
      </w:r>
      <w:r w:rsidR="000B23EB">
        <w:rPr>
          <w:rFonts w:ascii="Arial" w:hAnsi="Arial" w:cs="Arial"/>
          <w:sz w:val="24"/>
          <w:szCs w:val="24"/>
        </w:rPr>
        <w:t>o</w:t>
      </w:r>
      <w:r w:rsidRPr="007778FE">
        <w:rPr>
          <w:rFonts w:ascii="Arial" w:hAnsi="Arial" w:cs="Arial"/>
          <w:sz w:val="24"/>
          <w:szCs w:val="24"/>
        </w:rPr>
        <w:t>:</w:t>
      </w: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</w:p>
    <w:p w:rsidR="00C66E45" w:rsidRDefault="000B23EB" w:rsidP="00C66E45">
      <w:pPr>
        <w:pStyle w:val="Odlomakpopisa"/>
        <w:numPr>
          <w:ilvl w:val="0"/>
          <w:numId w:val="2"/>
        </w:num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66E45">
        <w:rPr>
          <w:rFonts w:ascii="Arial" w:hAnsi="Arial" w:cs="Arial"/>
          <w:sz w:val="24"/>
          <w:szCs w:val="24"/>
        </w:rPr>
        <w:t>trojobravar</w:t>
      </w:r>
      <w:r w:rsidR="00167FD3">
        <w:rPr>
          <w:rFonts w:ascii="Arial" w:hAnsi="Arial" w:cs="Arial"/>
          <w:sz w:val="24"/>
          <w:szCs w:val="24"/>
        </w:rPr>
        <w:t xml:space="preserve"> (m/ž) </w:t>
      </w:r>
      <w:r w:rsidR="00C66E45" w:rsidRPr="007778FE">
        <w:rPr>
          <w:rFonts w:ascii="Arial" w:hAnsi="Arial" w:cs="Arial"/>
          <w:sz w:val="24"/>
          <w:szCs w:val="24"/>
        </w:rPr>
        <w:t xml:space="preserve">– </w:t>
      </w:r>
      <w:r w:rsidR="00C66E45">
        <w:rPr>
          <w:rFonts w:ascii="Arial" w:hAnsi="Arial" w:cs="Arial"/>
          <w:sz w:val="24"/>
          <w:szCs w:val="24"/>
        </w:rPr>
        <w:t>5</w:t>
      </w:r>
      <w:r w:rsidR="00C66E45" w:rsidRPr="00777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kandidata</w:t>
      </w: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  <w:r w:rsidRPr="007778FE">
        <w:rPr>
          <w:rFonts w:ascii="Arial" w:hAnsi="Arial" w:cs="Arial"/>
          <w:sz w:val="24"/>
          <w:szCs w:val="24"/>
        </w:rPr>
        <w:t>Natječaj se odnosi ISKLJUČIVO na kandidate koji će upisati prvi razred</w:t>
      </w:r>
      <w:r>
        <w:rPr>
          <w:rFonts w:ascii="Arial" w:hAnsi="Arial" w:cs="Arial"/>
          <w:sz w:val="24"/>
          <w:szCs w:val="24"/>
        </w:rPr>
        <w:t xml:space="preserve"> srednje škole u školskoj godini 201</w:t>
      </w:r>
      <w:r w:rsidR="008E06A1">
        <w:rPr>
          <w:rFonts w:ascii="Arial" w:hAnsi="Arial" w:cs="Arial"/>
          <w:sz w:val="24"/>
          <w:szCs w:val="24"/>
        </w:rPr>
        <w:t>5./2016</w:t>
      </w:r>
      <w:r>
        <w:rPr>
          <w:rFonts w:ascii="Arial" w:hAnsi="Arial" w:cs="Arial"/>
          <w:sz w:val="24"/>
          <w:szCs w:val="24"/>
        </w:rPr>
        <w:t>.</w:t>
      </w: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 za naučnike trebaju</w:t>
      </w:r>
      <w:r w:rsidRPr="007778FE">
        <w:rPr>
          <w:rFonts w:ascii="Arial" w:hAnsi="Arial" w:cs="Arial"/>
          <w:sz w:val="24"/>
          <w:szCs w:val="24"/>
        </w:rPr>
        <w:t xml:space="preserve"> priložiti:</w:t>
      </w:r>
    </w:p>
    <w:p w:rsidR="00C66E45" w:rsidRPr="007778FE" w:rsidRDefault="00C66E45" w:rsidP="00C66E45">
      <w:pPr>
        <w:pStyle w:val="Odlomakpopisa"/>
        <w:numPr>
          <w:ilvl w:val="0"/>
          <w:numId w:val="3"/>
        </w:num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Molbu u pisanom obliku</w:t>
      </w:r>
    </w:p>
    <w:p w:rsidR="00C66E45" w:rsidRDefault="00C66E45" w:rsidP="00C66E45">
      <w:pPr>
        <w:pStyle w:val="Odlomakpopisa"/>
        <w:numPr>
          <w:ilvl w:val="0"/>
          <w:numId w:val="3"/>
        </w:num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Kopiju svjedodžbe</w:t>
      </w:r>
      <w:r w:rsidRPr="007778FE">
        <w:rPr>
          <w:rFonts w:ascii="Arial" w:hAnsi="Arial" w:cs="Arial"/>
          <w:sz w:val="24"/>
          <w:szCs w:val="24"/>
        </w:rPr>
        <w:t xml:space="preserve"> o završ</w:t>
      </w:r>
      <w:r>
        <w:rPr>
          <w:rFonts w:ascii="Arial" w:hAnsi="Arial" w:cs="Arial"/>
          <w:sz w:val="24"/>
          <w:szCs w:val="24"/>
        </w:rPr>
        <w:t xml:space="preserve">enom 7. razredu osnovne škole </w:t>
      </w:r>
    </w:p>
    <w:p w:rsidR="00C66E45" w:rsidRPr="00A4578F" w:rsidRDefault="00C66E45" w:rsidP="00C66E45">
      <w:pPr>
        <w:pStyle w:val="Odlomakpopisa"/>
        <w:numPr>
          <w:ilvl w:val="0"/>
          <w:numId w:val="3"/>
        </w:num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Kopiju svjedodžbe o završenom </w:t>
      </w:r>
      <w:r w:rsidRPr="007778FE">
        <w:rPr>
          <w:rFonts w:ascii="Arial" w:hAnsi="Arial" w:cs="Arial"/>
          <w:sz w:val="24"/>
          <w:szCs w:val="24"/>
        </w:rPr>
        <w:t>8. razredu osnovne škole</w:t>
      </w:r>
      <w:r>
        <w:rPr>
          <w:rFonts w:ascii="Arial" w:hAnsi="Arial" w:cs="Arial"/>
          <w:sz w:val="24"/>
          <w:szCs w:val="24"/>
        </w:rPr>
        <w:t xml:space="preserve"> </w:t>
      </w:r>
      <w:r w:rsidR="000B23EB">
        <w:rPr>
          <w:rFonts w:ascii="Arial" w:hAnsi="Arial" w:cs="Arial"/>
          <w:sz w:val="24"/>
          <w:szCs w:val="24"/>
        </w:rPr>
        <w:t xml:space="preserve">(ako kandidat u trenutku podnošenja molbe nema svjedodžbu o završenom 8. razredu osnovne škole, dužan ju je dostaviti u najkraćem mogućem roku) </w:t>
      </w: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Pismene </w:t>
      </w:r>
      <w:r w:rsidRPr="007778FE">
        <w:rPr>
          <w:rFonts w:ascii="Arial" w:hAnsi="Arial" w:cs="Arial"/>
          <w:sz w:val="24"/>
          <w:szCs w:val="24"/>
        </w:rPr>
        <w:t xml:space="preserve">molbe </w:t>
      </w:r>
      <w:r>
        <w:rPr>
          <w:rFonts w:ascii="Arial" w:hAnsi="Arial" w:cs="Arial"/>
          <w:sz w:val="24"/>
          <w:szCs w:val="24"/>
        </w:rPr>
        <w:t>sa prilozima</w:t>
      </w:r>
      <w:r w:rsidRPr="007778FE">
        <w:rPr>
          <w:rFonts w:ascii="Arial" w:hAnsi="Arial" w:cs="Arial"/>
          <w:sz w:val="24"/>
          <w:szCs w:val="24"/>
        </w:rPr>
        <w:t xml:space="preserve"> trebaju se predati najkasnije </w:t>
      </w:r>
      <w:r>
        <w:rPr>
          <w:rFonts w:ascii="Arial" w:hAnsi="Arial" w:cs="Arial"/>
          <w:sz w:val="24"/>
          <w:szCs w:val="24"/>
        </w:rPr>
        <w:t xml:space="preserve">do </w:t>
      </w:r>
      <w:r w:rsidR="008E06A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srpnja 201</w:t>
      </w:r>
      <w:r w:rsidR="008E06A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godine </w:t>
      </w:r>
      <w:r w:rsidRPr="007778FE">
        <w:rPr>
          <w:rFonts w:ascii="Arial" w:hAnsi="Arial" w:cs="Arial"/>
          <w:sz w:val="24"/>
          <w:szCs w:val="24"/>
        </w:rPr>
        <w:t xml:space="preserve">u tajništvo </w:t>
      </w:r>
      <w:r>
        <w:rPr>
          <w:rFonts w:ascii="Arial" w:hAnsi="Arial" w:cs="Arial"/>
          <w:sz w:val="24"/>
          <w:szCs w:val="24"/>
        </w:rPr>
        <w:t xml:space="preserve">društva </w:t>
      </w:r>
      <w:r w:rsidRPr="007778FE">
        <w:rPr>
          <w:rFonts w:ascii="Arial" w:hAnsi="Arial" w:cs="Arial"/>
          <w:sz w:val="24"/>
          <w:szCs w:val="24"/>
        </w:rPr>
        <w:t>RASCO d.o.o.</w:t>
      </w:r>
      <w:r>
        <w:rPr>
          <w:rFonts w:ascii="Arial" w:hAnsi="Arial" w:cs="Arial"/>
          <w:sz w:val="24"/>
          <w:szCs w:val="24"/>
        </w:rPr>
        <w:t xml:space="preserve"> Kalinovac </w:t>
      </w:r>
      <w:r w:rsidRPr="007778FE">
        <w:rPr>
          <w:rFonts w:ascii="Arial" w:hAnsi="Arial" w:cs="Arial"/>
          <w:sz w:val="24"/>
          <w:szCs w:val="24"/>
        </w:rPr>
        <w:t>ili poslati poštom na adresu:</w:t>
      </w: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b/>
          <w:sz w:val="24"/>
          <w:szCs w:val="24"/>
        </w:rPr>
      </w:pPr>
      <w:r w:rsidRPr="007778FE">
        <w:rPr>
          <w:rFonts w:ascii="Arial" w:hAnsi="Arial" w:cs="Arial"/>
          <w:b/>
          <w:sz w:val="24"/>
          <w:szCs w:val="24"/>
        </w:rPr>
        <w:t>RASCO d.o.o.</w:t>
      </w: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  <w:r w:rsidRPr="007778FE">
        <w:rPr>
          <w:rFonts w:ascii="Arial" w:hAnsi="Arial" w:cs="Arial"/>
          <w:sz w:val="24"/>
          <w:szCs w:val="24"/>
        </w:rPr>
        <w:t>Kolodvorska 120 b</w:t>
      </w:r>
    </w:p>
    <w:p w:rsidR="00C66E45" w:rsidRPr="00070CBE" w:rsidRDefault="00C66E45" w:rsidP="00C66E45">
      <w:pPr>
        <w:spacing w:after="100" w:line="320" w:lineRule="atLeast"/>
        <w:jc w:val="both"/>
        <w:rPr>
          <w:rFonts w:ascii="Arial" w:hAnsi="Arial" w:cs="Arial"/>
          <w:b/>
          <w:sz w:val="24"/>
          <w:szCs w:val="24"/>
        </w:rPr>
      </w:pPr>
      <w:r w:rsidRPr="00070CBE">
        <w:rPr>
          <w:rFonts w:ascii="Arial" w:hAnsi="Arial" w:cs="Arial"/>
          <w:b/>
          <w:sz w:val="24"/>
          <w:szCs w:val="24"/>
        </w:rPr>
        <w:t>48361 KALINOVAC</w:t>
      </w:r>
    </w:p>
    <w:p w:rsidR="00C66E45" w:rsidRPr="007778FE" w:rsidRDefault="00C66E45" w:rsidP="00C66E45">
      <w:pPr>
        <w:spacing w:after="10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"za natječaj - naučnici"</w:t>
      </w:r>
    </w:p>
    <w:p w:rsidR="00F52B66" w:rsidRPr="00451064" w:rsidRDefault="00C61DFB" w:rsidP="00621E0B">
      <w:pPr>
        <w:tabs>
          <w:tab w:val="right" w:pos="10632"/>
        </w:tabs>
        <w:rPr>
          <w:rFonts w:cs="Arial"/>
          <w:sz w:val="24"/>
          <w:szCs w:val="24"/>
        </w:rPr>
      </w:pPr>
      <w:r w:rsidRPr="00451064">
        <w:rPr>
          <w:rFonts w:cs="Arial"/>
          <w:sz w:val="24"/>
          <w:szCs w:val="24"/>
        </w:rPr>
        <w:tab/>
      </w:r>
    </w:p>
    <w:sectPr w:rsidR="00F52B66" w:rsidRPr="00451064" w:rsidSect="002A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567" w:header="284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BE" w:rsidRDefault="00287ABE" w:rsidP="006C0637">
      <w:r>
        <w:separator/>
      </w:r>
    </w:p>
  </w:endnote>
  <w:endnote w:type="continuationSeparator" w:id="0">
    <w:p w:rsidR="00287ABE" w:rsidRDefault="00287ABE" w:rsidP="006C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C7" w:rsidRDefault="007512C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C7" w:rsidRDefault="007512C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C7" w:rsidRDefault="007512C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BE" w:rsidRDefault="00287ABE" w:rsidP="006C0637">
      <w:r>
        <w:separator/>
      </w:r>
    </w:p>
  </w:footnote>
  <w:footnote w:type="continuationSeparator" w:id="0">
    <w:p w:rsidR="00287ABE" w:rsidRDefault="00287ABE" w:rsidP="006C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C9" w:rsidRDefault="00F323B3">
    <w:pPr>
      <w:pStyle w:val="Zaglavlje"/>
    </w:pPr>
    <w:r w:rsidRPr="00F323B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3208" o:spid="_x0000_s24578" type="#_x0000_t75" style="position:absolute;margin-left:0;margin-top:0;width:494.8pt;height:699.6pt;z-index:-251657216;mso-position-horizontal:center;mso-position-horizontal-relative:margin;mso-position-vertical:center;mso-position-vertical-relative:margin" o:allowincell="f">
          <v:imagedata r:id="rId1" o:title="Memorandum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C9" w:rsidRDefault="00F323B3">
    <w:pPr>
      <w:pStyle w:val="Zaglavlje"/>
    </w:pPr>
    <w:r w:rsidRPr="00F323B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3209" o:spid="_x0000_s24579" type="#_x0000_t75" style="position:absolute;margin-left:0;margin-top:0;width:494.8pt;height:699.6pt;z-index:-251656192;mso-position-horizontal:center;mso-position-horizontal-relative:margin;mso-position-vertical:center;mso-position-vertical-relative:margin" o:allowincell="f">
          <v:imagedata r:id="rId1" o:title="Memorandum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C9" w:rsidRDefault="00F323B3">
    <w:pPr>
      <w:pStyle w:val="Zaglavlje"/>
    </w:pPr>
    <w:r w:rsidRPr="00F323B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3207" o:spid="_x0000_s24577" type="#_x0000_t75" style="position:absolute;margin-left:-28.4pt;margin-top:-89.05pt;width:595.45pt;height:841.9pt;z-index:-251658240;mso-position-horizontal-relative:margin;mso-position-vertical-relative:margin" o:allowincell="f">
          <v:imagedata r:id="rId1" o:title="Memorandum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3EE"/>
    <w:multiLevelType w:val="hybridMultilevel"/>
    <w:tmpl w:val="D2A0E1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24A"/>
    <w:multiLevelType w:val="hybridMultilevel"/>
    <w:tmpl w:val="8974C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1C85"/>
    <w:multiLevelType w:val="hybridMultilevel"/>
    <w:tmpl w:val="8632A8C0"/>
    <w:lvl w:ilvl="0" w:tplc="60E2202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CC33C9"/>
    <w:rsid w:val="000137F9"/>
    <w:rsid w:val="000B23EB"/>
    <w:rsid w:val="000E1BA2"/>
    <w:rsid w:val="001123E4"/>
    <w:rsid w:val="0014399B"/>
    <w:rsid w:val="00166F89"/>
    <w:rsid w:val="00167FD3"/>
    <w:rsid w:val="001809FF"/>
    <w:rsid w:val="001B797B"/>
    <w:rsid w:val="00287ABE"/>
    <w:rsid w:val="00290E65"/>
    <w:rsid w:val="002A45C9"/>
    <w:rsid w:val="00395951"/>
    <w:rsid w:val="00451064"/>
    <w:rsid w:val="00452710"/>
    <w:rsid w:val="0049260D"/>
    <w:rsid w:val="004A510C"/>
    <w:rsid w:val="004F4351"/>
    <w:rsid w:val="005A6C66"/>
    <w:rsid w:val="005C2901"/>
    <w:rsid w:val="005C6C52"/>
    <w:rsid w:val="00602F62"/>
    <w:rsid w:val="00621E0B"/>
    <w:rsid w:val="0065384A"/>
    <w:rsid w:val="00692FBA"/>
    <w:rsid w:val="006C0637"/>
    <w:rsid w:val="006D5813"/>
    <w:rsid w:val="007512C7"/>
    <w:rsid w:val="00754462"/>
    <w:rsid w:val="007762A9"/>
    <w:rsid w:val="00807D67"/>
    <w:rsid w:val="00847D11"/>
    <w:rsid w:val="008A00F7"/>
    <w:rsid w:val="008A4735"/>
    <w:rsid w:val="008C43A9"/>
    <w:rsid w:val="008E06A1"/>
    <w:rsid w:val="008F240C"/>
    <w:rsid w:val="00956A62"/>
    <w:rsid w:val="00965CFB"/>
    <w:rsid w:val="009A6A0D"/>
    <w:rsid w:val="009C455C"/>
    <w:rsid w:val="009D7B83"/>
    <w:rsid w:val="00A07232"/>
    <w:rsid w:val="00A10AA0"/>
    <w:rsid w:val="00A11204"/>
    <w:rsid w:val="00A44626"/>
    <w:rsid w:val="00A96F98"/>
    <w:rsid w:val="00B221E7"/>
    <w:rsid w:val="00B57416"/>
    <w:rsid w:val="00B74189"/>
    <w:rsid w:val="00BA0D44"/>
    <w:rsid w:val="00BD6AC3"/>
    <w:rsid w:val="00C12C21"/>
    <w:rsid w:val="00C143CE"/>
    <w:rsid w:val="00C265D7"/>
    <w:rsid w:val="00C61DFB"/>
    <w:rsid w:val="00C66E45"/>
    <w:rsid w:val="00CC33C9"/>
    <w:rsid w:val="00CE1FDC"/>
    <w:rsid w:val="00CF0624"/>
    <w:rsid w:val="00D84AF6"/>
    <w:rsid w:val="00D9510C"/>
    <w:rsid w:val="00DA152D"/>
    <w:rsid w:val="00DD2E09"/>
    <w:rsid w:val="00DE3486"/>
    <w:rsid w:val="00DF3C42"/>
    <w:rsid w:val="00E077AF"/>
    <w:rsid w:val="00E90D37"/>
    <w:rsid w:val="00ED6E44"/>
    <w:rsid w:val="00F323B3"/>
    <w:rsid w:val="00F52B66"/>
    <w:rsid w:val="00FE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0637"/>
    <w:pPr>
      <w:spacing w:before="100" w:beforeAutospacing="1" w:afterAutospacing="1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C06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C0637"/>
  </w:style>
  <w:style w:type="paragraph" w:styleId="Podnoje">
    <w:name w:val="footer"/>
    <w:basedOn w:val="Normal"/>
    <w:link w:val="PodnojeChar"/>
    <w:uiPriority w:val="99"/>
    <w:semiHidden/>
    <w:unhideWhenUsed/>
    <w:rsid w:val="006C06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C0637"/>
  </w:style>
  <w:style w:type="paragraph" w:styleId="Tekstbalonia">
    <w:name w:val="Balloon Text"/>
    <w:basedOn w:val="Normal"/>
    <w:link w:val="TekstbaloniaChar"/>
    <w:uiPriority w:val="99"/>
    <w:semiHidden/>
    <w:unhideWhenUsed/>
    <w:rsid w:val="00BA0D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D4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1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37F9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37F9"/>
    <w:rPr>
      <w:rFonts w:ascii="Arial" w:eastAsia="Times New Roman" w:hAnsi="Arial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137F9"/>
    <w:rPr>
      <w:vertAlign w:val="superscript"/>
    </w:rPr>
  </w:style>
  <w:style w:type="paragraph" w:styleId="Odlomakpopisa">
    <w:name w:val="List Paragraph"/>
    <w:basedOn w:val="Normal"/>
    <w:uiPriority w:val="34"/>
    <w:qFormat/>
    <w:rsid w:val="000137F9"/>
    <w:pPr>
      <w:ind w:left="720"/>
      <w:contextualSpacing/>
    </w:pPr>
  </w:style>
  <w:style w:type="paragraph" w:styleId="Opisslike">
    <w:name w:val="caption"/>
    <w:basedOn w:val="Normal"/>
    <w:next w:val="Normal"/>
    <w:link w:val="OpisslikeChar"/>
    <w:uiPriority w:val="35"/>
    <w:unhideWhenUsed/>
    <w:qFormat/>
    <w:rsid w:val="000137F9"/>
    <w:pPr>
      <w:tabs>
        <w:tab w:val="left" w:pos="1134"/>
      </w:tabs>
      <w:spacing w:after="200"/>
    </w:pPr>
    <w:rPr>
      <w:bCs/>
      <w:szCs w:val="18"/>
    </w:rPr>
  </w:style>
  <w:style w:type="character" w:customStyle="1" w:styleId="OpisslikeChar">
    <w:name w:val="Opis slike Char"/>
    <w:basedOn w:val="Zadanifontodlomka"/>
    <w:link w:val="Opisslike"/>
    <w:uiPriority w:val="35"/>
    <w:rsid w:val="000137F9"/>
    <w:rPr>
      <w:rFonts w:ascii="Arial" w:eastAsia="Times New Roman" w:hAnsi="Arial" w:cs="Times New Roman"/>
      <w:bCs/>
      <w:szCs w:val="18"/>
      <w:lang w:eastAsia="hr-HR"/>
    </w:rPr>
  </w:style>
  <w:style w:type="paragraph" w:customStyle="1" w:styleId="Opisslikecentrirano">
    <w:name w:val="Opis slike_centrirano"/>
    <w:basedOn w:val="Opisslike"/>
    <w:link w:val="OpisslikecentriranoChar"/>
    <w:qFormat/>
    <w:rsid w:val="000137F9"/>
    <w:pPr>
      <w:jc w:val="center"/>
    </w:pPr>
  </w:style>
  <w:style w:type="character" w:customStyle="1" w:styleId="OpisslikecentriranoChar">
    <w:name w:val="Opis slike_centrirano Char"/>
    <w:basedOn w:val="OpisslikeChar"/>
    <w:link w:val="Opisslikecentrirano"/>
    <w:rsid w:val="000137F9"/>
  </w:style>
  <w:style w:type="character" w:styleId="Hiperveza">
    <w:name w:val="Hyperlink"/>
    <w:basedOn w:val="Zadanifontodlomka"/>
    <w:uiPriority w:val="99"/>
    <w:unhideWhenUsed/>
    <w:rsid w:val="00013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ereceni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858E-489B-4A90-B4D8-240B2D83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kkereceni</dc:creator>
  <cp:lastModifiedBy>kkereceni</cp:lastModifiedBy>
  <cp:revision>15</cp:revision>
  <cp:lastPrinted>2015-06-17T15:40:00Z</cp:lastPrinted>
  <dcterms:created xsi:type="dcterms:W3CDTF">2015-06-17T10:46:00Z</dcterms:created>
  <dcterms:modified xsi:type="dcterms:W3CDTF">2015-06-26T12:08:00Z</dcterms:modified>
</cp:coreProperties>
</file>