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1D" w:rsidRDefault="00EA481D" w:rsidP="003677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42.4pt;width:540.05pt;height:100.85pt;z-index:251658240">
            <v:imagedata r:id="rId7" o:title=""/>
          </v:shape>
        </w:pict>
      </w:r>
    </w:p>
    <w:p w:rsidR="00EA481D" w:rsidRDefault="00EA481D" w:rsidP="00367759"/>
    <w:p w:rsidR="00EA481D" w:rsidRDefault="00EA481D" w:rsidP="00367759"/>
    <w:p w:rsidR="00EA481D" w:rsidRDefault="00EA481D" w:rsidP="00367759"/>
    <w:p w:rsidR="00EA481D" w:rsidRDefault="00EA481D" w:rsidP="00367759"/>
    <w:p w:rsidR="00EA481D" w:rsidRPr="00C3365B" w:rsidRDefault="00EA481D" w:rsidP="00367759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EA481D" w:rsidRDefault="00EA481D" w:rsidP="001E7C05">
      <w:pPr>
        <w:tabs>
          <w:tab w:val="left" w:pos="975"/>
          <w:tab w:val="center" w:pos="4536"/>
        </w:tabs>
        <w:rPr>
          <w:b/>
          <w:sz w:val="40"/>
          <w:szCs w:val="40"/>
          <w:u w:val="single"/>
        </w:rPr>
      </w:pPr>
      <w:r w:rsidRPr="00060FDD">
        <w:rPr>
          <w:b/>
          <w:sz w:val="40"/>
          <w:szCs w:val="40"/>
        </w:rPr>
        <w:tab/>
      </w:r>
      <w:r w:rsidRPr="00060FDD"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ELEKTROINSTALATER</w:t>
      </w: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rPr>
          <w:b/>
        </w:rPr>
      </w:pPr>
      <w:r>
        <w:rPr>
          <w:b/>
        </w:rPr>
        <w:t>PROSTORIJA: FORUM 1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p w:rsidR="00EA481D" w:rsidRPr="00FF64F9" w:rsidRDefault="00EA481D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ELEKTROINSTALATER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  <w:r>
        <w:rPr>
          <w:b/>
        </w:rPr>
        <w:t xml:space="preserve"> SERETIN SAŠA – predsjednik i mentor</w:t>
      </w:r>
    </w:p>
    <w:p w:rsidR="00EA481D" w:rsidRDefault="00EA481D" w:rsidP="00367759">
      <w:pPr>
        <w:rPr>
          <w:b/>
        </w:rPr>
      </w:pPr>
      <w:r>
        <w:rPr>
          <w:b/>
        </w:rPr>
        <w:t xml:space="preserve"> SOLINA KRISTIAN – član</w:t>
      </w:r>
    </w:p>
    <w:p w:rsidR="00EA481D" w:rsidRDefault="00EA481D" w:rsidP="00367759">
      <w:pPr>
        <w:rPr>
          <w:b/>
        </w:rPr>
      </w:pPr>
      <w:r>
        <w:rPr>
          <w:b/>
        </w:rPr>
        <w:t xml:space="preserve"> KOMES NEVEN – član</w:t>
      </w:r>
    </w:p>
    <w:p w:rsidR="00EA481D" w:rsidRDefault="00EA481D" w:rsidP="00367759">
      <w:pPr>
        <w:rPr>
          <w:b/>
        </w:rPr>
      </w:pPr>
      <w:r>
        <w:rPr>
          <w:b/>
        </w:rPr>
        <w:t xml:space="preserve"> IGOR SRAČEK – član</w:t>
      </w:r>
    </w:p>
    <w:p w:rsidR="00EA481D" w:rsidRDefault="00EA481D" w:rsidP="00367759">
      <w:pPr>
        <w:rPr>
          <w:b/>
        </w:rPr>
      </w:pPr>
      <w:r>
        <w:rPr>
          <w:b/>
        </w:rPr>
        <w:t xml:space="preserve"> ZDRAVKO HORVAT - zapisničar</w:t>
      </w:r>
    </w:p>
    <w:p w:rsidR="00EA481D" w:rsidRDefault="00EA481D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A481D" w:rsidRPr="00BA06F5" w:rsidTr="00D449AD">
        <w:tc>
          <w:tcPr>
            <w:tcW w:w="857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A481D" w:rsidTr="00D449AD">
        <w:tc>
          <w:tcPr>
            <w:tcW w:w="857" w:type="dxa"/>
          </w:tcPr>
          <w:p w:rsidR="00EA481D" w:rsidRDefault="00EA481D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ANTONIO BRGLES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8,00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DOMINIK  GOMBAR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8,10</w:t>
            </w:r>
          </w:p>
        </w:tc>
      </w:tr>
      <w:tr w:rsidR="00EA481D" w:rsidTr="00D449AD">
        <w:trPr>
          <w:trHeight w:val="277"/>
        </w:trPr>
        <w:tc>
          <w:tcPr>
            <w:tcW w:w="857" w:type="dxa"/>
          </w:tcPr>
          <w:p w:rsidR="00EA481D" w:rsidRDefault="00EA481D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IVAN HOJSAK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8,20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DORIJAN MARGETIĆ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8,30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IVAN PETROVIĆ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8,40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ANDY REMENAR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8,50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JURICA SMILJANIĆ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9,00</w:t>
            </w:r>
          </w:p>
        </w:tc>
      </w:tr>
    </w:tbl>
    <w:p w:rsidR="00EA481D" w:rsidRDefault="00EA481D" w:rsidP="00367759"/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  <w:r>
        <w:t xml:space="preserve">                                                                      </w:t>
      </w: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Pr="00547156" w:rsidRDefault="00EA481D" w:rsidP="00367759">
      <w:pPr>
        <w:ind w:left="2124" w:firstLine="708"/>
        <w:jc w:val="center"/>
      </w:pPr>
      <w:r w:rsidRPr="00547156">
        <w:t>Predsjednik Prosudbenoga odbora:</w:t>
      </w:r>
    </w:p>
    <w:p w:rsidR="00EA481D" w:rsidRDefault="00EA481D" w:rsidP="00367759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rPr>
          <w:noProof/>
        </w:rPr>
      </w:pPr>
    </w:p>
    <w:p w:rsidR="00EA481D" w:rsidRDefault="00EA481D" w:rsidP="00367759">
      <w:pPr>
        <w:rPr>
          <w:noProof/>
        </w:rPr>
      </w:pPr>
      <w:r>
        <w:rPr>
          <w:noProof/>
        </w:rPr>
        <w:pict>
          <v:shape id="_x0000_s1027" type="#_x0000_t75" style="position:absolute;margin-left:-31.05pt;margin-top:-30.4pt;width:540.05pt;height:100.85pt;z-index:251659264">
            <v:imagedata r:id="rId7" o:title=""/>
          </v:shape>
        </w:pict>
      </w:r>
    </w:p>
    <w:p w:rsidR="00EA481D" w:rsidRDefault="00EA481D" w:rsidP="00367759"/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Pr="00C3365B" w:rsidRDefault="00EA481D" w:rsidP="00367759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ELEKTROMEHANIČAR</w:t>
      </w: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rPr>
          <w:b/>
        </w:rPr>
      </w:pPr>
      <w:r>
        <w:rPr>
          <w:b/>
        </w:rPr>
        <w:t>PROSTORIJA: FORUM 1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p w:rsidR="00EA481D" w:rsidRPr="00FF64F9" w:rsidRDefault="00EA481D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ELEKRTOMEHANIČAR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  <w:r>
        <w:rPr>
          <w:b/>
        </w:rPr>
        <w:t>KOMES NEVEN– predsjednik i mentor</w:t>
      </w:r>
    </w:p>
    <w:p w:rsidR="00EA481D" w:rsidRDefault="00EA481D" w:rsidP="00367759">
      <w:pPr>
        <w:rPr>
          <w:b/>
        </w:rPr>
      </w:pPr>
      <w:r>
        <w:rPr>
          <w:b/>
        </w:rPr>
        <w:t>SOLINA KRISTIAN - član</w:t>
      </w:r>
    </w:p>
    <w:p w:rsidR="00EA481D" w:rsidRDefault="00EA481D" w:rsidP="00367759">
      <w:pPr>
        <w:rPr>
          <w:b/>
        </w:rPr>
      </w:pPr>
      <w:r>
        <w:rPr>
          <w:b/>
        </w:rPr>
        <w:t>SERETIN SAŠA – član</w:t>
      </w:r>
    </w:p>
    <w:p w:rsidR="00EA481D" w:rsidRDefault="00EA481D" w:rsidP="00367759">
      <w:pPr>
        <w:rPr>
          <w:b/>
        </w:rPr>
      </w:pPr>
      <w:r>
        <w:rPr>
          <w:b/>
        </w:rPr>
        <w:t>SRAČEK IGOR – član</w:t>
      </w:r>
    </w:p>
    <w:p w:rsidR="00EA481D" w:rsidRDefault="00EA481D" w:rsidP="00367759">
      <w:pPr>
        <w:rPr>
          <w:b/>
        </w:rPr>
      </w:pPr>
      <w:r>
        <w:rPr>
          <w:b/>
        </w:rPr>
        <w:t>ZDRAVKO HORVAT - zapisničar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A481D" w:rsidRPr="00BA06F5" w:rsidTr="00D449AD">
        <w:tc>
          <w:tcPr>
            <w:tcW w:w="857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D449AD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KARLO IGREC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9,10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D449AD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MATIJA KRTANJEK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9,20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D449AD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JOSIP KUŠEC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9,30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D449AD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IVAN MOČAN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9,40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D449AD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IVAN VANJHARD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9,50</w:t>
            </w:r>
          </w:p>
        </w:tc>
      </w:tr>
    </w:tbl>
    <w:p w:rsidR="00EA481D" w:rsidRDefault="00EA481D" w:rsidP="00367759"/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Pr="00547156" w:rsidRDefault="00EA481D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EA481D" w:rsidRPr="00547156" w:rsidRDefault="00EA481D" w:rsidP="00367759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/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rPr>
          <w:noProof/>
        </w:rPr>
      </w:pPr>
    </w:p>
    <w:p w:rsidR="00EA481D" w:rsidRDefault="00EA481D" w:rsidP="00367759">
      <w:pPr>
        <w:rPr>
          <w:noProof/>
        </w:rPr>
      </w:pPr>
    </w:p>
    <w:p w:rsidR="00EA481D" w:rsidRDefault="00EA481D" w:rsidP="00367759">
      <w:pPr>
        <w:rPr>
          <w:noProof/>
        </w:rPr>
      </w:pPr>
      <w:r>
        <w:rPr>
          <w:noProof/>
        </w:rPr>
        <w:pict>
          <v:shape id="_x0000_s1028" type="#_x0000_t75" style="position:absolute;margin-left:-18pt;margin-top:-54pt;width:540.05pt;height:100.85pt;z-index:251660288">
            <v:imagedata r:id="rId7" o:title=""/>
          </v:shape>
        </w:pict>
      </w:r>
    </w:p>
    <w:p w:rsidR="00EA481D" w:rsidRDefault="00EA481D" w:rsidP="00367759"/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ELEKTROMONTER</w:t>
      </w: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jc w:val="center"/>
        <w:rPr>
          <w:b/>
          <w:sz w:val="40"/>
          <w:szCs w:val="40"/>
          <w:u w:val="single"/>
        </w:rPr>
      </w:pPr>
    </w:p>
    <w:p w:rsidR="00EA481D" w:rsidRDefault="00EA481D" w:rsidP="00367759">
      <w:pPr>
        <w:rPr>
          <w:b/>
        </w:rPr>
      </w:pPr>
      <w:r>
        <w:rPr>
          <w:b/>
        </w:rPr>
        <w:t>PROSTORIJA: FORUM 1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  <w:u w:val="single"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ELEKTROMONTER: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  <w:r>
        <w:rPr>
          <w:b/>
        </w:rPr>
        <w:t>ZDRAVKO HORVAT– predsjednik i mentor</w:t>
      </w:r>
    </w:p>
    <w:p w:rsidR="00EA481D" w:rsidRDefault="00EA481D" w:rsidP="00367759">
      <w:pPr>
        <w:rPr>
          <w:b/>
        </w:rPr>
      </w:pPr>
      <w:r>
        <w:rPr>
          <w:b/>
        </w:rPr>
        <w:t xml:space="preserve">SOLINA KRISTIAN  – član </w:t>
      </w:r>
    </w:p>
    <w:p w:rsidR="00EA481D" w:rsidRDefault="00EA481D" w:rsidP="00367759">
      <w:pPr>
        <w:rPr>
          <w:b/>
        </w:rPr>
      </w:pPr>
      <w:r>
        <w:rPr>
          <w:b/>
        </w:rPr>
        <w:t>SERETIN SAŠA – član</w:t>
      </w:r>
    </w:p>
    <w:p w:rsidR="00EA481D" w:rsidRDefault="00EA481D" w:rsidP="00367759">
      <w:pPr>
        <w:rPr>
          <w:b/>
        </w:rPr>
      </w:pPr>
      <w:r>
        <w:rPr>
          <w:b/>
        </w:rPr>
        <w:t>KOMES NEVEN – član</w:t>
      </w:r>
    </w:p>
    <w:p w:rsidR="00EA481D" w:rsidRDefault="00EA481D" w:rsidP="005C71E8">
      <w:pPr>
        <w:rPr>
          <w:b/>
        </w:rPr>
      </w:pPr>
      <w:r>
        <w:rPr>
          <w:b/>
        </w:rPr>
        <w:t>IGOR SRAČEK  - zapisničar</w:t>
      </w: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p w:rsidR="00EA481D" w:rsidRDefault="00EA481D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A481D" w:rsidRPr="00BA06F5" w:rsidTr="00D449AD">
        <w:tc>
          <w:tcPr>
            <w:tcW w:w="857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EA481D" w:rsidRPr="00BA06F5" w:rsidRDefault="00EA481D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EA481D" w:rsidTr="00D449AD">
        <w:tc>
          <w:tcPr>
            <w:tcW w:w="857" w:type="dxa"/>
          </w:tcPr>
          <w:p w:rsidR="00EA481D" w:rsidRPr="00F625FE" w:rsidRDefault="00EA481D" w:rsidP="00D449AD">
            <w:pPr>
              <w:jc w:val="center"/>
            </w:pPr>
            <w:r>
              <w:t xml:space="preserve"> 1.</w:t>
            </w:r>
          </w:p>
        </w:tc>
        <w:tc>
          <w:tcPr>
            <w:tcW w:w="3786" w:type="dxa"/>
          </w:tcPr>
          <w:p w:rsidR="00EA481D" w:rsidRPr="00F625FE" w:rsidRDefault="00EA481D" w:rsidP="00D449AD">
            <w:pPr>
              <w:jc w:val="center"/>
            </w:pPr>
            <w:r>
              <w:t>BUZINA DARIO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10,00</w:t>
            </w:r>
          </w:p>
        </w:tc>
      </w:tr>
      <w:tr w:rsidR="00EA481D" w:rsidTr="00D449AD">
        <w:tc>
          <w:tcPr>
            <w:tcW w:w="857" w:type="dxa"/>
          </w:tcPr>
          <w:p w:rsidR="00EA481D" w:rsidRPr="00F625FE" w:rsidRDefault="00EA481D" w:rsidP="00D449AD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KOVAČ DAVID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10,10</w:t>
            </w:r>
          </w:p>
        </w:tc>
      </w:tr>
      <w:tr w:rsidR="00EA481D" w:rsidTr="00D449AD">
        <w:tc>
          <w:tcPr>
            <w:tcW w:w="857" w:type="dxa"/>
          </w:tcPr>
          <w:p w:rsidR="00EA481D" w:rsidRPr="00F625FE" w:rsidRDefault="00EA481D" w:rsidP="00D449AD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VRATARIĆ MATIJA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10,20</w:t>
            </w:r>
          </w:p>
        </w:tc>
      </w:tr>
      <w:tr w:rsidR="00EA481D" w:rsidTr="00D449AD">
        <w:tc>
          <w:tcPr>
            <w:tcW w:w="857" w:type="dxa"/>
          </w:tcPr>
          <w:p w:rsidR="00EA481D" w:rsidRPr="00F625FE" w:rsidRDefault="00EA481D" w:rsidP="00D449AD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PREČKO MATTEO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10,30</w:t>
            </w:r>
          </w:p>
        </w:tc>
      </w:tr>
      <w:tr w:rsidR="00EA481D" w:rsidTr="00D449AD">
        <w:tc>
          <w:tcPr>
            <w:tcW w:w="857" w:type="dxa"/>
          </w:tcPr>
          <w:p w:rsidR="00EA481D" w:rsidRPr="00F625FE" w:rsidRDefault="00EA481D" w:rsidP="00D449AD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KIŠ WILIAM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11,40</w:t>
            </w:r>
          </w:p>
        </w:tc>
      </w:tr>
      <w:tr w:rsidR="00EA481D" w:rsidTr="00D449AD">
        <w:tc>
          <w:tcPr>
            <w:tcW w:w="857" w:type="dxa"/>
          </w:tcPr>
          <w:p w:rsidR="00EA481D" w:rsidRDefault="00EA481D" w:rsidP="00D449AD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EA481D" w:rsidRDefault="00EA481D" w:rsidP="00D449AD">
            <w:pPr>
              <w:jc w:val="center"/>
            </w:pPr>
            <w:r>
              <w:t>KOMES</w:t>
            </w:r>
            <w:bookmarkStart w:id="0" w:name="_GoBack"/>
            <w:bookmarkEnd w:id="0"/>
            <w:r>
              <w:t>-HORVAT LUKA</w:t>
            </w:r>
          </w:p>
        </w:tc>
        <w:tc>
          <w:tcPr>
            <w:tcW w:w="2322" w:type="dxa"/>
          </w:tcPr>
          <w:p w:rsidR="00EA481D" w:rsidRDefault="00EA481D" w:rsidP="00D449AD">
            <w:pPr>
              <w:jc w:val="center"/>
            </w:pPr>
            <w:r>
              <w:t>11,50</w:t>
            </w:r>
          </w:p>
        </w:tc>
      </w:tr>
    </w:tbl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Pr="00547156" w:rsidRDefault="00EA481D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EA481D" w:rsidRDefault="00EA481D" w:rsidP="00367759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Pr="00547156" w:rsidRDefault="00EA481D" w:rsidP="00367759">
      <w:pPr>
        <w:jc w:val="center"/>
      </w:pPr>
    </w:p>
    <w:p w:rsidR="00EA481D" w:rsidRDefault="00EA481D" w:rsidP="00367759">
      <w:pPr>
        <w:jc w:val="center"/>
      </w:pPr>
    </w:p>
    <w:p w:rsidR="00EA481D" w:rsidRDefault="00EA481D"/>
    <w:sectPr w:rsidR="00EA481D" w:rsidSect="001E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1D" w:rsidRDefault="00EA481D" w:rsidP="001E7C05">
      <w:r>
        <w:separator/>
      </w:r>
    </w:p>
  </w:endnote>
  <w:endnote w:type="continuationSeparator" w:id="0">
    <w:p w:rsidR="00EA481D" w:rsidRDefault="00EA481D" w:rsidP="001E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1D" w:rsidRDefault="00EA481D" w:rsidP="001E7C05">
      <w:r>
        <w:separator/>
      </w:r>
    </w:p>
  </w:footnote>
  <w:footnote w:type="continuationSeparator" w:id="0">
    <w:p w:rsidR="00EA481D" w:rsidRDefault="00EA481D" w:rsidP="001E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759"/>
    <w:rsid w:val="00060FDD"/>
    <w:rsid w:val="00066AC6"/>
    <w:rsid w:val="000D7ECD"/>
    <w:rsid w:val="001E7C05"/>
    <w:rsid w:val="00267081"/>
    <w:rsid w:val="00367759"/>
    <w:rsid w:val="00381BE3"/>
    <w:rsid w:val="00547156"/>
    <w:rsid w:val="005C71E8"/>
    <w:rsid w:val="00621A95"/>
    <w:rsid w:val="008560E2"/>
    <w:rsid w:val="008F643A"/>
    <w:rsid w:val="00930EE5"/>
    <w:rsid w:val="00AF7B5C"/>
    <w:rsid w:val="00BA06F5"/>
    <w:rsid w:val="00BD4395"/>
    <w:rsid w:val="00C3365B"/>
    <w:rsid w:val="00D449AD"/>
    <w:rsid w:val="00E714F7"/>
    <w:rsid w:val="00E73917"/>
    <w:rsid w:val="00EA481D"/>
    <w:rsid w:val="00EB6327"/>
    <w:rsid w:val="00EB662E"/>
    <w:rsid w:val="00F625FE"/>
    <w:rsid w:val="00FA08C4"/>
    <w:rsid w:val="00FF23D4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7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759"/>
    <w:rPr>
      <w:rFonts w:ascii="Segoe U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rsid w:val="001E7C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C05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E7C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C05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2016-06-09T06:48:00Z</cp:lastPrinted>
  <dcterms:created xsi:type="dcterms:W3CDTF">2016-06-09T07:21:00Z</dcterms:created>
  <dcterms:modified xsi:type="dcterms:W3CDTF">2016-06-09T07:21:00Z</dcterms:modified>
</cp:coreProperties>
</file>