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54" w:rsidRDefault="00074354" w:rsidP="000950E0"/>
    <w:p w:rsidR="00074354" w:rsidRDefault="00074354" w:rsidP="000950E0"/>
    <w:p w:rsidR="00074354" w:rsidRDefault="00074354" w:rsidP="000950E0">
      <w:pPr>
        <w:rPr>
          <w:noProof/>
        </w:rPr>
      </w:pPr>
    </w:p>
    <w:p w:rsidR="00074354" w:rsidRDefault="00074354" w:rsidP="000950E0">
      <w:pPr>
        <w:rPr>
          <w:noProof/>
        </w:rPr>
      </w:pPr>
    </w:p>
    <w:p w:rsidR="00074354" w:rsidRDefault="00074354" w:rsidP="000950E0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-97.6pt;width:540.05pt;height:100.85pt;z-index:251658240">
            <v:imagedata r:id="rId5" o:title=""/>
          </v:shape>
        </w:pict>
      </w:r>
    </w:p>
    <w:p w:rsidR="00074354" w:rsidRDefault="00074354" w:rsidP="000950E0"/>
    <w:p w:rsidR="00074354" w:rsidRDefault="00074354" w:rsidP="000950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074354" w:rsidRDefault="00074354" w:rsidP="000950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11. 06. 2016. ELEKTROTEHNIČAR 4a i  TEHNIČAR ZA RAČUNALSTVO 4b</w:t>
      </w:r>
    </w:p>
    <w:p w:rsidR="00074354" w:rsidRDefault="00074354" w:rsidP="000950E0">
      <w:pPr>
        <w:rPr>
          <w:b/>
          <w:sz w:val="40"/>
          <w:szCs w:val="40"/>
          <w:u w:val="single"/>
        </w:rPr>
      </w:pPr>
    </w:p>
    <w:p w:rsidR="00074354" w:rsidRDefault="00074354" w:rsidP="000950E0">
      <w:pPr>
        <w:rPr>
          <w:b/>
        </w:rPr>
      </w:pPr>
      <w:r>
        <w:rPr>
          <w:b/>
        </w:rPr>
        <w:t>PROSTORIJA:  FORUM 5</w:t>
      </w:r>
    </w:p>
    <w:p w:rsidR="00074354" w:rsidRDefault="00074354" w:rsidP="000950E0">
      <w:pPr>
        <w:jc w:val="center"/>
        <w:rPr>
          <w:b/>
        </w:rPr>
      </w:pPr>
    </w:p>
    <w:p w:rsidR="00074354" w:rsidRDefault="00074354" w:rsidP="002C4A38">
      <w:pPr>
        <w:rPr>
          <w:b/>
          <w:u w:val="single"/>
        </w:rPr>
      </w:pPr>
      <w:r>
        <w:rPr>
          <w:b/>
          <w:u w:val="single"/>
        </w:rPr>
        <w:t>POVJERENSTVO ZA ZANIMANJE ELEKTROTEHNIČAR – 4a i TEHNIČAR  ZA RAČUNALSTVO– 4b</w:t>
      </w:r>
    </w:p>
    <w:p w:rsidR="00074354" w:rsidRDefault="00074354" w:rsidP="000950E0">
      <w:pPr>
        <w:jc w:val="center"/>
        <w:rPr>
          <w:b/>
          <w:u w:val="single"/>
        </w:rPr>
      </w:pPr>
    </w:p>
    <w:p w:rsidR="00074354" w:rsidRDefault="00074354" w:rsidP="002C4A38">
      <w:pPr>
        <w:rPr>
          <w:b/>
          <w:u w:val="single"/>
        </w:rPr>
      </w:pPr>
      <w:r>
        <w:rPr>
          <w:b/>
        </w:rPr>
        <w:t>DUBRAVKA ERŠETIĆ - predsjednik i mentor</w:t>
      </w:r>
    </w:p>
    <w:p w:rsidR="00074354" w:rsidRDefault="00074354" w:rsidP="002C4A38">
      <w:pPr>
        <w:rPr>
          <w:b/>
        </w:rPr>
      </w:pPr>
      <w:r>
        <w:rPr>
          <w:b/>
        </w:rPr>
        <w:t>MIROSLAV POTROŠKO - mentor i član</w:t>
      </w:r>
    </w:p>
    <w:p w:rsidR="00074354" w:rsidRDefault="00074354" w:rsidP="002C4A38">
      <w:pPr>
        <w:rPr>
          <w:b/>
        </w:rPr>
      </w:pPr>
      <w:r>
        <w:rPr>
          <w:b/>
        </w:rPr>
        <w:t>DARIO JEMBREK - mentor i član</w:t>
      </w:r>
    </w:p>
    <w:p w:rsidR="00074354" w:rsidRDefault="00074354" w:rsidP="002C4A38">
      <w:pPr>
        <w:rPr>
          <w:b/>
        </w:rPr>
      </w:pPr>
      <w:r>
        <w:rPr>
          <w:b/>
        </w:rPr>
        <w:t>ZLATKO DODLEK – član</w:t>
      </w:r>
    </w:p>
    <w:p w:rsidR="00074354" w:rsidRDefault="00074354" w:rsidP="002C4A38">
      <w:pPr>
        <w:rPr>
          <w:b/>
        </w:rPr>
      </w:pPr>
      <w:r>
        <w:rPr>
          <w:b/>
        </w:rPr>
        <w:t>NIKOLA VALENTIĆ -  zapisničar</w:t>
      </w:r>
    </w:p>
    <w:p w:rsidR="00074354" w:rsidRDefault="00074354" w:rsidP="002C4A38">
      <w:pPr>
        <w:jc w:val="center"/>
        <w:rPr>
          <w:b/>
        </w:rPr>
      </w:pPr>
      <w:r>
        <w:rPr>
          <w:b/>
        </w:rPr>
        <w:t xml:space="preserve"> </w:t>
      </w:r>
    </w:p>
    <w:p w:rsidR="00074354" w:rsidRDefault="00074354" w:rsidP="000950E0">
      <w:pPr>
        <w:jc w:val="center"/>
        <w:rPr>
          <w:b/>
        </w:rPr>
      </w:pPr>
    </w:p>
    <w:p w:rsidR="00074354" w:rsidRDefault="00074354" w:rsidP="000950E0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074354" w:rsidTr="000950E0">
        <w:tc>
          <w:tcPr>
            <w:tcW w:w="857" w:type="dxa"/>
          </w:tcPr>
          <w:p w:rsidR="00074354" w:rsidRDefault="00074354" w:rsidP="000950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074354" w:rsidRDefault="00074354" w:rsidP="000950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074354" w:rsidRPr="000950E0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 w:rsidRPr="000950E0">
              <w:rPr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Pr="000950E0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KARLO SEVER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Pr="000950E0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BLAŽOTIĆ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Pr="000950E0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VEDRAN MAČKOVIĆ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Pr="000950E0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BARANAŠIĆ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Pr="000950E0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DOMINIK BETTI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Pr="000950E0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VJEKOSLAV ĐUKIN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LEO ŠESTAK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ANTUN VRBANIĆ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DINO ŠOKEC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TONI PUHALO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VIKTOR GABAJ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LEON MEĐIMUREC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JURIĆ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SEBASTIJAN ANDROLIĆ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BOJANA NEMČIĆ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ČREPINKO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MARCEL VLAOVIĆ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VEDRAN BEBEK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MARTINČIĆ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BAN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GALINEC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MARIN ŽUŽIĆ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DAVID STRMEČKI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KRISTINA PEHARDA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LEO KOVAČIĆ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KEČKEŠ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TOMISLAV JURIŠA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ZORAN GALOVIĆ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DUGA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MAJA JAMBOR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DARIO HERCEG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VIVEK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13,10</w:t>
            </w:r>
          </w:p>
        </w:tc>
      </w:tr>
      <w:tr w:rsidR="00074354" w:rsidTr="000950E0">
        <w:tc>
          <w:tcPr>
            <w:tcW w:w="857" w:type="dxa"/>
          </w:tcPr>
          <w:p w:rsidR="00074354" w:rsidRDefault="00074354" w:rsidP="00FD73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ĐURKAN</w:t>
            </w:r>
          </w:p>
        </w:tc>
        <w:tc>
          <w:tcPr>
            <w:tcW w:w="2322" w:type="dxa"/>
          </w:tcPr>
          <w:p w:rsidR="00074354" w:rsidRDefault="00074354" w:rsidP="00095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13,20</w:t>
            </w:r>
          </w:p>
        </w:tc>
      </w:tr>
    </w:tbl>
    <w:p w:rsidR="00074354" w:rsidRDefault="00074354" w:rsidP="000950E0">
      <w:pPr>
        <w:rPr>
          <w:b/>
        </w:rPr>
      </w:pPr>
    </w:p>
    <w:p w:rsidR="00074354" w:rsidRDefault="00074354" w:rsidP="000950E0">
      <w:pPr>
        <w:rPr>
          <w:b/>
        </w:rPr>
      </w:pPr>
    </w:p>
    <w:p w:rsidR="00074354" w:rsidRDefault="00074354" w:rsidP="000950E0">
      <w:pPr>
        <w:rPr>
          <w:b/>
        </w:rPr>
      </w:pPr>
      <w:r>
        <w:rPr>
          <w:b/>
        </w:rPr>
        <w:br w:type="textWrapping" w:clear="all"/>
      </w:r>
    </w:p>
    <w:p w:rsidR="00074354" w:rsidRDefault="00074354" w:rsidP="000950E0">
      <w:pPr>
        <w:rPr>
          <w:b/>
        </w:rPr>
      </w:pPr>
    </w:p>
    <w:p w:rsidR="00074354" w:rsidRDefault="00074354" w:rsidP="000950E0">
      <w:pPr>
        <w:jc w:val="center"/>
      </w:pPr>
      <w:r>
        <w:t xml:space="preserve">                                                                        </w:t>
      </w: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ind w:left="2124" w:firstLine="708"/>
        <w:jc w:val="center"/>
      </w:pPr>
      <w:r>
        <w:t xml:space="preserve">         Predsjednik Prosudbenoga odbora:</w:t>
      </w:r>
    </w:p>
    <w:p w:rsidR="00074354" w:rsidRDefault="00074354" w:rsidP="000950E0">
      <w:pPr>
        <w:jc w:val="center"/>
      </w:pPr>
      <w:r>
        <w:t xml:space="preserve">                                                                                Ratimir Ljubić</w:t>
      </w: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100053"/>
    <w:p w:rsidR="00074354" w:rsidRDefault="00074354" w:rsidP="000950E0">
      <w:pPr>
        <w:jc w:val="center"/>
      </w:pPr>
    </w:p>
    <w:p w:rsidR="00074354" w:rsidRDefault="00074354" w:rsidP="000950E0">
      <w:pPr>
        <w:jc w:val="center"/>
      </w:pPr>
    </w:p>
    <w:p w:rsidR="00074354" w:rsidRDefault="00074354" w:rsidP="000950E0">
      <w:pPr>
        <w:rPr>
          <w:noProof/>
        </w:rPr>
      </w:pPr>
    </w:p>
    <w:p w:rsidR="00074354" w:rsidRDefault="00074354" w:rsidP="000950E0">
      <w:pPr>
        <w:rPr>
          <w:noProof/>
        </w:rPr>
      </w:pPr>
    </w:p>
    <w:p w:rsidR="00074354" w:rsidRDefault="00074354" w:rsidP="000950E0">
      <w:pPr>
        <w:rPr>
          <w:noProof/>
        </w:rPr>
      </w:pPr>
    </w:p>
    <w:p w:rsidR="00074354" w:rsidRDefault="00074354" w:rsidP="000950E0">
      <w:pPr>
        <w:rPr>
          <w:noProof/>
        </w:rPr>
      </w:pPr>
      <w:r>
        <w:rPr>
          <w:noProof/>
        </w:rPr>
        <w:pict>
          <v:shape id="_x0000_s1027" type="#_x0000_t75" style="position:absolute;margin-left:-31.05pt;margin-top:-30.4pt;width:540.05pt;height:100.85pt;z-index:251659264">
            <v:imagedata r:id="rId5" o:title=""/>
          </v:shape>
        </w:pict>
      </w:r>
    </w:p>
    <w:p w:rsidR="00074354" w:rsidRDefault="00074354" w:rsidP="000950E0">
      <w:pPr>
        <w:rPr>
          <w:noProof/>
        </w:rPr>
      </w:pPr>
    </w:p>
    <w:p w:rsidR="00074354" w:rsidRDefault="00074354" w:rsidP="000950E0"/>
    <w:p w:rsidR="00074354" w:rsidRDefault="00074354" w:rsidP="00100053">
      <w:pPr>
        <w:jc w:val="center"/>
        <w:rPr>
          <w:b/>
          <w:sz w:val="40"/>
          <w:szCs w:val="40"/>
          <w:u w:val="single"/>
        </w:rPr>
      </w:pPr>
    </w:p>
    <w:p w:rsidR="00074354" w:rsidRDefault="00074354" w:rsidP="001000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074354" w:rsidRDefault="00074354" w:rsidP="001000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11. 06. 2016. ELEKTROTEHNIČAR 4a i TEHNIČAR ZA RAČUNALSTVO 4b</w:t>
      </w:r>
    </w:p>
    <w:p w:rsidR="00074354" w:rsidRDefault="00074354" w:rsidP="00100053">
      <w:pPr>
        <w:jc w:val="center"/>
        <w:rPr>
          <w:b/>
          <w:sz w:val="40"/>
          <w:szCs w:val="40"/>
          <w:u w:val="single"/>
        </w:rPr>
      </w:pPr>
    </w:p>
    <w:p w:rsidR="00074354" w:rsidRDefault="00074354" w:rsidP="000950E0">
      <w:pPr>
        <w:rPr>
          <w:b/>
        </w:rPr>
      </w:pPr>
      <w:r>
        <w:rPr>
          <w:b/>
        </w:rPr>
        <w:t>PROSTORIJA:  INFORMATIČKI KABINET II</w:t>
      </w:r>
    </w:p>
    <w:p w:rsidR="00074354" w:rsidRDefault="00074354" w:rsidP="000950E0">
      <w:pPr>
        <w:rPr>
          <w:b/>
        </w:rPr>
      </w:pPr>
    </w:p>
    <w:p w:rsidR="00074354" w:rsidRDefault="00074354" w:rsidP="000950E0">
      <w:pPr>
        <w:rPr>
          <w:b/>
          <w:u w:val="single"/>
        </w:rPr>
      </w:pPr>
      <w:r>
        <w:rPr>
          <w:b/>
          <w:u w:val="single"/>
        </w:rPr>
        <w:t xml:space="preserve">POVJERENSTVO ZA ZANIMANJE </w:t>
      </w:r>
    </w:p>
    <w:p w:rsidR="00074354" w:rsidRDefault="00074354" w:rsidP="000950E0">
      <w:pPr>
        <w:rPr>
          <w:b/>
          <w:u w:val="single"/>
        </w:rPr>
      </w:pPr>
      <w:r>
        <w:rPr>
          <w:b/>
          <w:u w:val="single"/>
        </w:rPr>
        <w:t>TEHNIČAR  ZA RAČUNALSTVO– 4b</w:t>
      </w:r>
    </w:p>
    <w:p w:rsidR="00074354" w:rsidRDefault="00074354" w:rsidP="000950E0">
      <w:pPr>
        <w:rPr>
          <w:b/>
          <w:u w:val="single"/>
        </w:rPr>
      </w:pPr>
      <w:r>
        <w:rPr>
          <w:b/>
          <w:u w:val="single"/>
        </w:rPr>
        <w:t>ELEKTROTEHNIČAR – 4a</w:t>
      </w:r>
    </w:p>
    <w:p w:rsidR="00074354" w:rsidRDefault="00074354" w:rsidP="000950E0">
      <w:pPr>
        <w:rPr>
          <w:b/>
          <w:u w:val="single"/>
        </w:rPr>
      </w:pPr>
    </w:p>
    <w:p w:rsidR="00074354" w:rsidRDefault="00074354" w:rsidP="000950E0">
      <w:pPr>
        <w:rPr>
          <w:b/>
        </w:rPr>
      </w:pPr>
      <w:r>
        <w:rPr>
          <w:b/>
        </w:rPr>
        <w:t>DANIJEL MUSTAFA – predsjednik i mentor</w:t>
      </w:r>
    </w:p>
    <w:p w:rsidR="00074354" w:rsidRDefault="00074354" w:rsidP="000950E0">
      <w:pPr>
        <w:rPr>
          <w:b/>
        </w:rPr>
      </w:pPr>
      <w:r>
        <w:rPr>
          <w:b/>
        </w:rPr>
        <w:t>TOMISLAV JAKUPIĆ - član</w:t>
      </w:r>
    </w:p>
    <w:p w:rsidR="00074354" w:rsidRDefault="00074354" w:rsidP="000950E0">
      <w:pPr>
        <w:rPr>
          <w:b/>
        </w:rPr>
      </w:pPr>
      <w:r>
        <w:rPr>
          <w:b/>
        </w:rPr>
        <w:t>SLAVKO FRANJO– mentor i član</w:t>
      </w:r>
    </w:p>
    <w:p w:rsidR="00074354" w:rsidRDefault="00074354" w:rsidP="000950E0">
      <w:pPr>
        <w:rPr>
          <w:b/>
        </w:rPr>
      </w:pPr>
      <w:r>
        <w:rPr>
          <w:b/>
        </w:rPr>
        <w:t>FILIP KOMPARI - član</w:t>
      </w:r>
    </w:p>
    <w:p w:rsidR="00074354" w:rsidRDefault="00074354" w:rsidP="000950E0">
      <w:pPr>
        <w:rPr>
          <w:b/>
        </w:rPr>
      </w:pPr>
      <w:r>
        <w:rPr>
          <w:b/>
        </w:rPr>
        <w:t>IVANA BAČANI - zapisničar</w:t>
      </w:r>
    </w:p>
    <w:p w:rsidR="00074354" w:rsidRDefault="00074354" w:rsidP="000950E0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074354" w:rsidTr="005933F7">
        <w:trPr>
          <w:trHeight w:val="409"/>
        </w:trPr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074354" w:rsidRDefault="00074354" w:rsidP="005933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KRISTIJAN KUŠENIĆ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MATEO TIHELKA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KOPRIČANEC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VEGH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ALEN FODOR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ALEN KIČINBAĆ</w:t>
            </w:r>
            <w:bookmarkStart w:id="0" w:name="_GoBack"/>
            <w:bookmarkEnd w:id="0"/>
            <w:r>
              <w:rPr>
                <w:lang w:eastAsia="en-US"/>
              </w:rPr>
              <w:t>I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DARIA BEBEK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VLAH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DENIS KUZMINSKI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BOGDAN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VEDRAN MATIŠIĆ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METEJ ŠTEFANAC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MATKO GABAJ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MATEO GRUBEŠIĆ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TOMISLAV HIRJANIĆ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KLARA VINKOVIĆ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074354" w:rsidTr="005933F7">
        <w:tc>
          <w:tcPr>
            <w:tcW w:w="857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86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PRIŠLIN</w:t>
            </w:r>
          </w:p>
        </w:tc>
        <w:tc>
          <w:tcPr>
            <w:tcW w:w="2322" w:type="dxa"/>
          </w:tcPr>
          <w:p w:rsidR="00074354" w:rsidRDefault="00074354" w:rsidP="005933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</w:tr>
    </w:tbl>
    <w:p w:rsidR="00074354" w:rsidRDefault="00074354" w:rsidP="000950E0">
      <w:pPr>
        <w:rPr>
          <w:b/>
        </w:rPr>
      </w:pPr>
    </w:p>
    <w:p w:rsidR="00074354" w:rsidRDefault="00074354" w:rsidP="000950E0">
      <w:pPr>
        <w:rPr>
          <w:b/>
        </w:rPr>
      </w:pPr>
      <w:r>
        <w:rPr>
          <w:b/>
        </w:rPr>
        <w:br w:type="textWrapping" w:clear="all"/>
      </w:r>
    </w:p>
    <w:p w:rsidR="00074354" w:rsidRDefault="00074354" w:rsidP="000950E0">
      <w:pPr>
        <w:rPr>
          <w:b/>
        </w:rPr>
      </w:pPr>
    </w:p>
    <w:p w:rsidR="00074354" w:rsidRDefault="00074354" w:rsidP="000950E0">
      <w:pPr>
        <w:jc w:val="center"/>
      </w:pPr>
      <w:r>
        <w:t xml:space="preserve">                                                                                 Predsjednik Prosudbenoga odbora:</w:t>
      </w:r>
    </w:p>
    <w:p w:rsidR="00074354" w:rsidRDefault="00074354" w:rsidP="002C4A38">
      <w:pPr>
        <w:jc w:val="center"/>
      </w:pPr>
      <w:r>
        <w:t xml:space="preserve">                                                                                Ratimir Ljubić</w:t>
      </w:r>
    </w:p>
    <w:sectPr w:rsidR="00074354" w:rsidSect="0084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3AA"/>
    <w:multiLevelType w:val="hybridMultilevel"/>
    <w:tmpl w:val="C784BB3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E0"/>
    <w:rsid w:val="00074354"/>
    <w:rsid w:val="000950E0"/>
    <w:rsid w:val="00100053"/>
    <w:rsid w:val="00130990"/>
    <w:rsid w:val="001E4940"/>
    <w:rsid w:val="002C4A38"/>
    <w:rsid w:val="004B671E"/>
    <w:rsid w:val="00550445"/>
    <w:rsid w:val="005933F7"/>
    <w:rsid w:val="007D3DC4"/>
    <w:rsid w:val="008421E2"/>
    <w:rsid w:val="008447DB"/>
    <w:rsid w:val="0097796F"/>
    <w:rsid w:val="00B2721A"/>
    <w:rsid w:val="00B94C16"/>
    <w:rsid w:val="00BE16CD"/>
    <w:rsid w:val="00C860A2"/>
    <w:rsid w:val="00CE48F6"/>
    <w:rsid w:val="00DC0A34"/>
    <w:rsid w:val="00FC1A20"/>
    <w:rsid w:val="00FD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7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6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0A2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348</Words>
  <Characters>1985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2014-06-12T11:27:00Z</cp:lastPrinted>
  <dcterms:created xsi:type="dcterms:W3CDTF">2016-06-09T07:30:00Z</dcterms:created>
  <dcterms:modified xsi:type="dcterms:W3CDTF">2016-06-09T07:30:00Z</dcterms:modified>
</cp:coreProperties>
</file>