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DE" w:rsidRDefault="00C221DE" w:rsidP="0043614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05pt;margin-top:-42.4pt;width:540.05pt;height:100.85pt;z-index:251658240">
            <v:imagedata r:id="rId4" o:title=""/>
          </v:shape>
        </w:pict>
      </w:r>
    </w:p>
    <w:p w:rsidR="00C221DE" w:rsidRDefault="00C221DE" w:rsidP="0043614A"/>
    <w:p w:rsidR="00C221DE" w:rsidRDefault="00C221DE" w:rsidP="0043614A"/>
    <w:p w:rsidR="00C221DE" w:rsidRPr="00C3365B" w:rsidRDefault="00C221DE" w:rsidP="0043614A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C221DE" w:rsidRDefault="00C221DE" w:rsidP="0043614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11. 06. 2016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KOMERCIJALIST</w:t>
      </w:r>
    </w:p>
    <w:p w:rsidR="00C221DE" w:rsidRPr="00E714F7" w:rsidRDefault="00C221DE" w:rsidP="00917C3C">
      <w:pPr>
        <w:rPr>
          <w:b/>
          <w:sz w:val="40"/>
          <w:szCs w:val="40"/>
          <w:u w:val="single"/>
        </w:rPr>
      </w:pPr>
    </w:p>
    <w:p w:rsidR="00C221DE" w:rsidRDefault="00C221DE" w:rsidP="0043614A">
      <w:pPr>
        <w:rPr>
          <w:b/>
        </w:rPr>
      </w:pPr>
      <w:r>
        <w:rPr>
          <w:b/>
        </w:rPr>
        <w:t>PROSTORIJA:  33G</w:t>
      </w:r>
    </w:p>
    <w:p w:rsidR="00C221DE" w:rsidRDefault="00C221DE" w:rsidP="0043614A">
      <w:pPr>
        <w:rPr>
          <w:b/>
        </w:rPr>
      </w:pPr>
    </w:p>
    <w:p w:rsidR="00C221DE" w:rsidRPr="009244BD" w:rsidRDefault="00C221DE" w:rsidP="0043614A">
      <w:pPr>
        <w:rPr>
          <w:b/>
          <w:u w:val="single"/>
        </w:rPr>
      </w:pPr>
      <w:r w:rsidRPr="009244BD">
        <w:rPr>
          <w:b/>
          <w:u w:val="single"/>
        </w:rPr>
        <w:t>POVJERENSTVO ZA ZAN</w:t>
      </w:r>
      <w:r>
        <w:rPr>
          <w:b/>
          <w:u w:val="single"/>
        </w:rPr>
        <w:t>IMANJE KOMERCIJALIST</w:t>
      </w:r>
    </w:p>
    <w:p w:rsidR="00C221DE" w:rsidRDefault="00C221DE" w:rsidP="0043614A">
      <w:pPr>
        <w:rPr>
          <w:b/>
        </w:rPr>
      </w:pPr>
    </w:p>
    <w:p w:rsidR="00C221DE" w:rsidRDefault="00C221DE" w:rsidP="0043614A">
      <w:pPr>
        <w:rPr>
          <w:b/>
        </w:rPr>
      </w:pPr>
      <w:r>
        <w:rPr>
          <w:b/>
        </w:rPr>
        <w:t xml:space="preserve"> IVANČICA PAVEŠIĆ-ŠURIĆ  – predsjednik i mentor</w:t>
      </w:r>
    </w:p>
    <w:p w:rsidR="00C221DE" w:rsidRDefault="00C221DE" w:rsidP="0043614A">
      <w:pPr>
        <w:rPr>
          <w:b/>
        </w:rPr>
      </w:pPr>
      <w:r>
        <w:rPr>
          <w:b/>
        </w:rPr>
        <w:t xml:space="preserve"> SANDRA STUBIČAR – član</w:t>
      </w:r>
    </w:p>
    <w:p w:rsidR="00C221DE" w:rsidRDefault="00C221DE" w:rsidP="0043614A">
      <w:pPr>
        <w:rPr>
          <w:b/>
        </w:rPr>
      </w:pPr>
      <w:r>
        <w:rPr>
          <w:b/>
        </w:rPr>
        <w:t xml:space="preserve"> SLAVKO BUKVIĆ  - član</w:t>
      </w:r>
    </w:p>
    <w:p w:rsidR="00C221DE" w:rsidRDefault="00C221DE" w:rsidP="0043614A">
      <w:pPr>
        <w:rPr>
          <w:b/>
        </w:rPr>
      </w:pPr>
      <w:r>
        <w:rPr>
          <w:b/>
        </w:rPr>
        <w:t xml:space="preserve">KRUNOSLAV LATIN - član </w:t>
      </w:r>
    </w:p>
    <w:p w:rsidR="00C221DE" w:rsidRDefault="00C221DE" w:rsidP="00BF194E">
      <w:pPr>
        <w:rPr>
          <w:b/>
        </w:rPr>
      </w:pPr>
      <w:r>
        <w:rPr>
          <w:b/>
        </w:rPr>
        <w:t>MIHAEL BUZINA  - zapisničar</w:t>
      </w:r>
    </w:p>
    <w:p w:rsidR="00C221DE" w:rsidRDefault="00C221DE" w:rsidP="0043614A">
      <w:pPr>
        <w:rPr>
          <w:b/>
        </w:rPr>
      </w:pPr>
    </w:p>
    <w:p w:rsidR="00C221DE" w:rsidRDefault="00C221DE" w:rsidP="0043614A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C221DE" w:rsidRPr="00BA06F5" w:rsidTr="005F5BBF">
        <w:tc>
          <w:tcPr>
            <w:tcW w:w="857" w:type="dxa"/>
          </w:tcPr>
          <w:p w:rsidR="00C221DE" w:rsidRPr="00BA06F5" w:rsidRDefault="00C221DE" w:rsidP="005F5BBF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C221DE" w:rsidRPr="00BA06F5" w:rsidRDefault="00C221DE" w:rsidP="005F5BBF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C221DE" w:rsidRPr="00BA06F5" w:rsidRDefault="00C221DE" w:rsidP="005F5BBF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C221DE" w:rsidRPr="00BA06F5" w:rsidRDefault="00C221DE" w:rsidP="005F5BBF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C221DE" w:rsidTr="005F5BBF">
        <w:trPr>
          <w:trHeight w:val="270"/>
        </w:trPr>
        <w:tc>
          <w:tcPr>
            <w:tcW w:w="857" w:type="dxa"/>
          </w:tcPr>
          <w:p w:rsidR="00C221DE" w:rsidRDefault="00C221DE" w:rsidP="005F5BBF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C221DE" w:rsidRDefault="00C221DE" w:rsidP="005F5BBF">
            <w:pPr>
              <w:jc w:val="center"/>
            </w:pPr>
            <w:r>
              <w:t>ANTOLIĆ MAJA</w:t>
            </w:r>
          </w:p>
        </w:tc>
        <w:tc>
          <w:tcPr>
            <w:tcW w:w="2322" w:type="dxa"/>
          </w:tcPr>
          <w:p w:rsidR="00C221DE" w:rsidRDefault="00C221DE" w:rsidP="005F5BBF">
            <w:pPr>
              <w:jc w:val="center"/>
            </w:pPr>
            <w:r>
              <w:t>8,00</w:t>
            </w:r>
          </w:p>
        </w:tc>
      </w:tr>
      <w:tr w:rsidR="00C221DE" w:rsidTr="005F5BBF">
        <w:tc>
          <w:tcPr>
            <w:tcW w:w="857" w:type="dxa"/>
          </w:tcPr>
          <w:p w:rsidR="00C221DE" w:rsidRDefault="00C221DE" w:rsidP="005F5BBF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C221DE" w:rsidRDefault="00C221DE" w:rsidP="005F5BBF">
            <w:pPr>
              <w:jc w:val="center"/>
            </w:pPr>
            <w:r>
              <w:t>BARDIĆ IVAN</w:t>
            </w:r>
          </w:p>
        </w:tc>
        <w:tc>
          <w:tcPr>
            <w:tcW w:w="2322" w:type="dxa"/>
          </w:tcPr>
          <w:p w:rsidR="00C221DE" w:rsidRDefault="00C221DE" w:rsidP="005F5BBF">
            <w:pPr>
              <w:jc w:val="center"/>
            </w:pPr>
            <w:r>
              <w:t>8,10</w:t>
            </w:r>
          </w:p>
        </w:tc>
      </w:tr>
      <w:tr w:rsidR="00C221DE" w:rsidTr="005F5BBF">
        <w:tc>
          <w:tcPr>
            <w:tcW w:w="857" w:type="dxa"/>
          </w:tcPr>
          <w:p w:rsidR="00C221DE" w:rsidRDefault="00C221DE" w:rsidP="005F5BBF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C221DE" w:rsidRDefault="00C221DE" w:rsidP="005F5BBF">
            <w:pPr>
              <w:jc w:val="center"/>
            </w:pPr>
            <w:r>
              <w:t>BENOTIĆ STJEPAN</w:t>
            </w:r>
          </w:p>
        </w:tc>
        <w:tc>
          <w:tcPr>
            <w:tcW w:w="2322" w:type="dxa"/>
          </w:tcPr>
          <w:p w:rsidR="00C221DE" w:rsidRDefault="00C221DE" w:rsidP="005F5BBF">
            <w:pPr>
              <w:jc w:val="center"/>
            </w:pPr>
            <w:r>
              <w:t>8,20</w:t>
            </w:r>
          </w:p>
        </w:tc>
      </w:tr>
      <w:tr w:rsidR="00C221DE" w:rsidTr="005F5BBF">
        <w:tc>
          <w:tcPr>
            <w:tcW w:w="857" w:type="dxa"/>
          </w:tcPr>
          <w:p w:rsidR="00C221DE" w:rsidRDefault="00C221DE" w:rsidP="005F5BBF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C221DE" w:rsidRDefault="00C221DE" w:rsidP="005F5BBF">
            <w:pPr>
              <w:jc w:val="center"/>
            </w:pPr>
            <w:r>
              <w:t>HANŽEKOVIĆ IVANA</w:t>
            </w:r>
          </w:p>
        </w:tc>
        <w:tc>
          <w:tcPr>
            <w:tcW w:w="2322" w:type="dxa"/>
          </w:tcPr>
          <w:p w:rsidR="00C221DE" w:rsidRDefault="00C221DE" w:rsidP="005F5BBF">
            <w:pPr>
              <w:jc w:val="center"/>
            </w:pPr>
            <w:r>
              <w:t>8,30</w:t>
            </w:r>
          </w:p>
        </w:tc>
      </w:tr>
      <w:tr w:rsidR="00C221DE" w:rsidTr="005F5BBF">
        <w:tc>
          <w:tcPr>
            <w:tcW w:w="857" w:type="dxa"/>
          </w:tcPr>
          <w:p w:rsidR="00C221DE" w:rsidRDefault="00C221DE" w:rsidP="005F5BBF">
            <w:pPr>
              <w:jc w:val="center"/>
            </w:pPr>
            <w:r>
              <w:t>5.</w:t>
            </w:r>
          </w:p>
        </w:tc>
        <w:tc>
          <w:tcPr>
            <w:tcW w:w="3786" w:type="dxa"/>
          </w:tcPr>
          <w:p w:rsidR="00C221DE" w:rsidRDefault="00C221DE" w:rsidP="005F5BBF">
            <w:pPr>
              <w:jc w:val="center"/>
            </w:pPr>
            <w:r>
              <w:t>HUSNJAK TOMISLAV</w:t>
            </w:r>
          </w:p>
        </w:tc>
        <w:tc>
          <w:tcPr>
            <w:tcW w:w="2322" w:type="dxa"/>
          </w:tcPr>
          <w:p w:rsidR="00C221DE" w:rsidRDefault="00C221DE" w:rsidP="005F5BBF">
            <w:pPr>
              <w:jc w:val="center"/>
            </w:pPr>
            <w:r>
              <w:t>8,40</w:t>
            </w:r>
          </w:p>
        </w:tc>
      </w:tr>
      <w:tr w:rsidR="00C221DE" w:rsidTr="005F5BBF">
        <w:tc>
          <w:tcPr>
            <w:tcW w:w="857" w:type="dxa"/>
          </w:tcPr>
          <w:p w:rsidR="00C221DE" w:rsidRDefault="00C221DE" w:rsidP="005F5BBF">
            <w:pPr>
              <w:jc w:val="center"/>
            </w:pPr>
            <w:r>
              <w:t>6.</w:t>
            </w:r>
          </w:p>
        </w:tc>
        <w:tc>
          <w:tcPr>
            <w:tcW w:w="3786" w:type="dxa"/>
          </w:tcPr>
          <w:p w:rsidR="00C221DE" w:rsidRDefault="00C221DE" w:rsidP="005F5BBF">
            <w:pPr>
              <w:jc w:val="center"/>
            </w:pPr>
            <w:r>
              <w:t>KRIŽANIĆ ALEKSANDRA</w:t>
            </w:r>
          </w:p>
        </w:tc>
        <w:tc>
          <w:tcPr>
            <w:tcW w:w="2322" w:type="dxa"/>
          </w:tcPr>
          <w:p w:rsidR="00C221DE" w:rsidRDefault="00C221DE" w:rsidP="005F5BBF">
            <w:pPr>
              <w:jc w:val="center"/>
            </w:pPr>
            <w:r>
              <w:t>8,50</w:t>
            </w:r>
          </w:p>
        </w:tc>
      </w:tr>
      <w:tr w:rsidR="00C221DE" w:rsidTr="005F5BBF">
        <w:tc>
          <w:tcPr>
            <w:tcW w:w="857" w:type="dxa"/>
          </w:tcPr>
          <w:p w:rsidR="00C221DE" w:rsidRDefault="00C221DE" w:rsidP="005F5BBF">
            <w:pPr>
              <w:jc w:val="center"/>
            </w:pPr>
            <w:r>
              <w:t>7.</w:t>
            </w:r>
          </w:p>
        </w:tc>
        <w:tc>
          <w:tcPr>
            <w:tcW w:w="3786" w:type="dxa"/>
          </w:tcPr>
          <w:p w:rsidR="00C221DE" w:rsidRDefault="00C221DE" w:rsidP="005F5BBF">
            <w:pPr>
              <w:jc w:val="center"/>
            </w:pPr>
            <w:r>
              <w:t>MOMČILOVIĆ DONA</w:t>
            </w:r>
          </w:p>
        </w:tc>
        <w:tc>
          <w:tcPr>
            <w:tcW w:w="2322" w:type="dxa"/>
          </w:tcPr>
          <w:p w:rsidR="00C221DE" w:rsidRDefault="00C221DE" w:rsidP="005F5BBF">
            <w:pPr>
              <w:jc w:val="center"/>
            </w:pPr>
            <w:r>
              <w:t>9,00</w:t>
            </w:r>
          </w:p>
        </w:tc>
      </w:tr>
      <w:tr w:rsidR="00C221DE" w:rsidTr="005F5BBF">
        <w:tc>
          <w:tcPr>
            <w:tcW w:w="857" w:type="dxa"/>
          </w:tcPr>
          <w:p w:rsidR="00C221DE" w:rsidRDefault="00C221DE" w:rsidP="005F5BBF">
            <w:pPr>
              <w:jc w:val="center"/>
            </w:pPr>
            <w:r>
              <w:t>8.</w:t>
            </w:r>
          </w:p>
        </w:tc>
        <w:tc>
          <w:tcPr>
            <w:tcW w:w="3786" w:type="dxa"/>
          </w:tcPr>
          <w:p w:rsidR="00C221DE" w:rsidRDefault="00C221DE" w:rsidP="005F5BBF">
            <w:pPr>
              <w:jc w:val="center"/>
            </w:pPr>
            <w:r>
              <w:t>POLJAK MONIKA</w:t>
            </w:r>
          </w:p>
        </w:tc>
        <w:tc>
          <w:tcPr>
            <w:tcW w:w="2322" w:type="dxa"/>
          </w:tcPr>
          <w:p w:rsidR="00C221DE" w:rsidRDefault="00C221DE" w:rsidP="005F5BBF">
            <w:pPr>
              <w:jc w:val="center"/>
            </w:pPr>
            <w:r>
              <w:t>9,10</w:t>
            </w:r>
          </w:p>
        </w:tc>
      </w:tr>
      <w:tr w:rsidR="00C221DE" w:rsidTr="005F5BBF">
        <w:tc>
          <w:tcPr>
            <w:tcW w:w="857" w:type="dxa"/>
          </w:tcPr>
          <w:p w:rsidR="00C221DE" w:rsidRDefault="00C221DE" w:rsidP="005F5BBF">
            <w:pPr>
              <w:jc w:val="center"/>
            </w:pPr>
            <w:r>
              <w:t>9.</w:t>
            </w:r>
          </w:p>
        </w:tc>
        <w:tc>
          <w:tcPr>
            <w:tcW w:w="3786" w:type="dxa"/>
          </w:tcPr>
          <w:p w:rsidR="00C221DE" w:rsidRDefault="00C221DE" w:rsidP="005F5BBF">
            <w:pPr>
              <w:jc w:val="center"/>
            </w:pPr>
            <w:r>
              <w:t>ŠTEFANEC IVAN</w:t>
            </w:r>
          </w:p>
        </w:tc>
        <w:tc>
          <w:tcPr>
            <w:tcW w:w="2322" w:type="dxa"/>
          </w:tcPr>
          <w:p w:rsidR="00C221DE" w:rsidRDefault="00C221DE" w:rsidP="005F5BBF">
            <w:pPr>
              <w:jc w:val="center"/>
            </w:pPr>
            <w:r>
              <w:t>9,20</w:t>
            </w:r>
          </w:p>
        </w:tc>
      </w:tr>
      <w:tr w:rsidR="00C221DE" w:rsidTr="005F5BBF">
        <w:tc>
          <w:tcPr>
            <w:tcW w:w="857" w:type="dxa"/>
          </w:tcPr>
          <w:p w:rsidR="00C221DE" w:rsidRDefault="00C221DE" w:rsidP="005F5BBF">
            <w:pPr>
              <w:jc w:val="center"/>
            </w:pPr>
            <w:r>
              <w:t>10.</w:t>
            </w:r>
          </w:p>
        </w:tc>
        <w:tc>
          <w:tcPr>
            <w:tcW w:w="3786" w:type="dxa"/>
          </w:tcPr>
          <w:p w:rsidR="00C221DE" w:rsidRDefault="00C221DE" w:rsidP="005F5BBF">
            <w:pPr>
              <w:jc w:val="center"/>
            </w:pPr>
            <w:r>
              <w:t>ŽINIĆ MIHAELA</w:t>
            </w:r>
          </w:p>
        </w:tc>
        <w:tc>
          <w:tcPr>
            <w:tcW w:w="2322" w:type="dxa"/>
          </w:tcPr>
          <w:p w:rsidR="00C221DE" w:rsidRDefault="00C221DE" w:rsidP="005F5BBF">
            <w:pPr>
              <w:jc w:val="center"/>
            </w:pPr>
            <w:r>
              <w:t>9,30</w:t>
            </w:r>
          </w:p>
        </w:tc>
      </w:tr>
      <w:tr w:rsidR="00C221DE" w:rsidTr="005F5BBF">
        <w:tc>
          <w:tcPr>
            <w:tcW w:w="857" w:type="dxa"/>
          </w:tcPr>
          <w:p w:rsidR="00C221DE" w:rsidRDefault="00C221DE" w:rsidP="005F5BBF">
            <w:pPr>
              <w:jc w:val="center"/>
            </w:pPr>
            <w:r>
              <w:t>11.</w:t>
            </w:r>
          </w:p>
        </w:tc>
        <w:tc>
          <w:tcPr>
            <w:tcW w:w="3786" w:type="dxa"/>
          </w:tcPr>
          <w:p w:rsidR="00C221DE" w:rsidRDefault="00C221DE" w:rsidP="005F5BBF">
            <w:pPr>
              <w:jc w:val="center"/>
            </w:pPr>
            <w:r>
              <w:t>ŽUŽUL MATIJA</w:t>
            </w:r>
          </w:p>
        </w:tc>
        <w:tc>
          <w:tcPr>
            <w:tcW w:w="2322" w:type="dxa"/>
          </w:tcPr>
          <w:p w:rsidR="00C221DE" w:rsidRDefault="00C221DE" w:rsidP="005F5BBF">
            <w:pPr>
              <w:jc w:val="center"/>
            </w:pPr>
            <w:r>
              <w:t>9,40</w:t>
            </w:r>
          </w:p>
        </w:tc>
      </w:tr>
      <w:tr w:rsidR="00C221DE" w:rsidTr="005F5BBF">
        <w:tc>
          <w:tcPr>
            <w:tcW w:w="857" w:type="dxa"/>
          </w:tcPr>
          <w:p w:rsidR="00C221DE" w:rsidRDefault="00C221DE" w:rsidP="005F5BBF">
            <w:pPr>
              <w:jc w:val="center"/>
            </w:pPr>
            <w:r>
              <w:t>12.</w:t>
            </w:r>
          </w:p>
        </w:tc>
        <w:tc>
          <w:tcPr>
            <w:tcW w:w="3786" w:type="dxa"/>
          </w:tcPr>
          <w:p w:rsidR="00C221DE" w:rsidRDefault="00C221DE" w:rsidP="005F5BBF">
            <w:pPr>
              <w:jc w:val="center"/>
            </w:pPr>
            <w:r>
              <w:t>VIDOVIĆ VALENTINA</w:t>
            </w:r>
          </w:p>
        </w:tc>
        <w:tc>
          <w:tcPr>
            <w:tcW w:w="2322" w:type="dxa"/>
          </w:tcPr>
          <w:p w:rsidR="00C221DE" w:rsidRDefault="00C221DE" w:rsidP="005F5BBF">
            <w:pPr>
              <w:jc w:val="center"/>
            </w:pPr>
            <w:r>
              <w:t>9,50</w:t>
            </w:r>
          </w:p>
        </w:tc>
      </w:tr>
      <w:tr w:rsidR="00C221DE" w:rsidTr="005F5BBF">
        <w:tc>
          <w:tcPr>
            <w:tcW w:w="857" w:type="dxa"/>
          </w:tcPr>
          <w:p w:rsidR="00C221DE" w:rsidRDefault="00C221DE" w:rsidP="005F5BBF">
            <w:pPr>
              <w:jc w:val="center"/>
            </w:pPr>
            <w:r>
              <w:t>13.</w:t>
            </w:r>
          </w:p>
        </w:tc>
        <w:tc>
          <w:tcPr>
            <w:tcW w:w="3786" w:type="dxa"/>
          </w:tcPr>
          <w:p w:rsidR="00C221DE" w:rsidRDefault="00C221DE" w:rsidP="005F5BBF">
            <w:pPr>
              <w:jc w:val="center"/>
            </w:pPr>
            <w:r>
              <w:t>HIDEG HELENA</w:t>
            </w:r>
          </w:p>
        </w:tc>
        <w:tc>
          <w:tcPr>
            <w:tcW w:w="2322" w:type="dxa"/>
          </w:tcPr>
          <w:p w:rsidR="00C221DE" w:rsidRDefault="00C221DE" w:rsidP="005F5BBF">
            <w:pPr>
              <w:jc w:val="center"/>
            </w:pPr>
            <w:r>
              <w:t>10,00</w:t>
            </w:r>
          </w:p>
        </w:tc>
      </w:tr>
      <w:tr w:rsidR="00C221DE" w:rsidTr="005F5BBF">
        <w:tc>
          <w:tcPr>
            <w:tcW w:w="857" w:type="dxa"/>
          </w:tcPr>
          <w:p w:rsidR="00C221DE" w:rsidRDefault="00C221DE" w:rsidP="005F5BBF">
            <w:pPr>
              <w:jc w:val="center"/>
            </w:pPr>
            <w:r>
              <w:t>14.</w:t>
            </w:r>
          </w:p>
        </w:tc>
        <w:tc>
          <w:tcPr>
            <w:tcW w:w="3786" w:type="dxa"/>
          </w:tcPr>
          <w:p w:rsidR="00C221DE" w:rsidRDefault="00C221DE" w:rsidP="005F5BBF">
            <w:pPr>
              <w:jc w:val="center"/>
            </w:pPr>
            <w:r>
              <w:t>JAGUŠIĆ DAVID</w:t>
            </w:r>
          </w:p>
        </w:tc>
        <w:tc>
          <w:tcPr>
            <w:tcW w:w="2322" w:type="dxa"/>
          </w:tcPr>
          <w:p w:rsidR="00C221DE" w:rsidRDefault="00C221DE" w:rsidP="005F5BBF">
            <w:pPr>
              <w:jc w:val="center"/>
            </w:pPr>
            <w:r>
              <w:t>10,10</w:t>
            </w:r>
          </w:p>
        </w:tc>
      </w:tr>
      <w:tr w:rsidR="00C221DE" w:rsidTr="005F5BBF">
        <w:tc>
          <w:tcPr>
            <w:tcW w:w="857" w:type="dxa"/>
          </w:tcPr>
          <w:p w:rsidR="00C221DE" w:rsidRDefault="00C221DE" w:rsidP="005F5BBF">
            <w:pPr>
              <w:jc w:val="center"/>
            </w:pPr>
            <w:r>
              <w:t>15.</w:t>
            </w:r>
          </w:p>
        </w:tc>
        <w:tc>
          <w:tcPr>
            <w:tcW w:w="3786" w:type="dxa"/>
          </w:tcPr>
          <w:p w:rsidR="00C221DE" w:rsidRDefault="00C221DE" w:rsidP="005F5BBF">
            <w:pPr>
              <w:jc w:val="center"/>
            </w:pPr>
            <w:r>
              <w:t>ČESI PATRIK</w:t>
            </w:r>
          </w:p>
        </w:tc>
        <w:tc>
          <w:tcPr>
            <w:tcW w:w="2322" w:type="dxa"/>
          </w:tcPr>
          <w:p w:rsidR="00C221DE" w:rsidRDefault="00C221DE" w:rsidP="005F5BBF">
            <w:pPr>
              <w:jc w:val="center"/>
            </w:pPr>
            <w:r>
              <w:t>10,20</w:t>
            </w:r>
          </w:p>
        </w:tc>
      </w:tr>
      <w:tr w:rsidR="00C221DE" w:rsidTr="005F5BBF">
        <w:tc>
          <w:tcPr>
            <w:tcW w:w="857" w:type="dxa"/>
          </w:tcPr>
          <w:p w:rsidR="00C221DE" w:rsidRDefault="00C221DE" w:rsidP="005F5BBF">
            <w:pPr>
              <w:jc w:val="center"/>
            </w:pPr>
            <w:r>
              <w:t>16.</w:t>
            </w:r>
          </w:p>
        </w:tc>
        <w:tc>
          <w:tcPr>
            <w:tcW w:w="3786" w:type="dxa"/>
          </w:tcPr>
          <w:p w:rsidR="00C221DE" w:rsidRDefault="00C221DE" w:rsidP="005F5BBF">
            <w:pPr>
              <w:jc w:val="center"/>
            </w:pPr>
            <w:r>
              <w:t>KOMLJENOVIĆ RENATO</w:t>
            </w:r>
          </w:p>
        </w:tc>
        <w:tc>
          <w:tcPr>
            <w:tcW w:w="2322" w:type="dxa"/>
          </w:tcPr>
          <w:p w:rsidR="00C221DE" w:rsidRDefault="00C221DE" w:rsidP="005F5BBF">
            <w:pPr>
              <w:jc w:val="center"/>
            </w:pPr>
            <w:r>
              <w:t>10,30</w:t>
            </w:r>
          </w:p>
        </w:tc>
      </w:tr>
      <w:tr w:rsidR="00C221DE" w:rsidTr="005F5BBF">
        <w:tc>
          <w:tcPr>
            <w:tcW w:w="857" w:type="dxa"/>
          </w:tcPr>
          <w:p w:rsidR="00C221DE" w:rsidRDefault="00C221DE" w:rsidP="005F5BBF">
            <w:pPr>
              <w:jc w:val="center"/>
            </w:pPr>
            <w:r>
              <w:t>17.</w:t>
            </w:r>
          </w:p>
        </w:tc>
        <w:tc>
          <w:tcPr>
            <w:tcW w:w="3786" w:type="dxa"/>
          </w:tcPr>
          <w:p w:rsidR="00C221DE" w:rsidRDefault="00C221DE" w:rsidP="005F5BBF">
            <w:pPr>
              <w:jc w:val="center"/>
            </w:pPr>
            <w:r>
              <w:t>HARMADI LEO</w:t>
            </w:r>
          </w:p>
        </w:tc>
        <w:tc>
          <w:tcPr>
            <w:tcW w:w="2322" w:type="dxa"/>
          </w:tcPr>
          <w:p w:rsidR="00C221DE" w:rsidRDefault="00C221DE" w:rsidP="005F5BBF">
            <w:pPr>
              <w:jc w:val="center"/>
            </w:pPr>
            <w:r>
              <w:t>10,40</w:t>
            </w:r>
          </w:p>
        </w:tc>
      </w:tr>
      <w:tr w:rsidR="00C221DE" w:rsidTr="005F5BBF">
        <w:tc>
          <w:tcPr>
            <w:tcW w:w="857" w:type="dxa"/>
          </w:tcPr>
          <w:p w:rsidR="00C221DE" w:rsidRDefault="00C221DE" w:rsidP="005F5BBF">
            <w:pPr>
              <w:jc w:val="center"/>
            </w:pPr>
            <w:r>
              <w:t>18.</w:t>
            </w:r>
          </w:p>
        </w:tc>
        <w:tc>
          <w:tcPr>
            <w:tcW w:w="3786" w:type="dxa"/>
          </w:tcPr>
          <w:p w:rsidR="00C221DE" w:rsidRDefault="00C221DE" w:rsidP="005F5BBF">
            <w:pPr>
              <w:jc w:val="center"/>
            </w:pPr>
            <w:r>
              <w:t>JURIŠA DAVOR</w:t>
            </w:r>
          </w:p>
        </w:tc>
        <w:tc>
          <w:tcPr>
            <w:tcW w:w="2322" w:type="dxa"/>
          </w:tcPr>
          <w:p w:rsidR="00C221DE" w:rsidRDefault="00C221DE" w:rsidP="005F5BBF">
            <w:pPr>
              <w:jc w:val="center"/>
            </w:pPr>
            <w:r>
              <w:t>10,50</w:t>
            </w:r>
          </w:p>
        </w:tc>
      </w:tr>
    </w:tbl>
    <w:p w:rsidR="00C221DE" w:rsidRDefault="00C221DE" w:rsidP="0043614A"/>
    <w:p w:rsidR="00C221DE" w:rsidRDefault="00C221DE" w:rsidP="0043614A"/>
    <w:p w:rsidR="00C221DE" w:rsidRDefault="00C221DE" w:rsidP="0043614A">
      <w:r>
        <w:br w:type="textWrapping" w:clear="all"/>
      </w:r>
    </w:p>
    <w:p w:rsidR="00C221DE" w:rsidRDefault="00C221DE" w:rsidP="0043614A"/>
    <w:p w:rsidR="00C221DE" w:rsidRDefault="00C221DE" w:rsidP="0043614A"/>
    <w:p w:rsidR="00C221DE" w:rsidRPr="00547156" w:rsidRDefault="00C221DE" w:rsidP="0043614A">
      <w:pPr>
        <w:jc w:val="center"/>
      </w:pPr>
      <w:r>
        <w:t xml:space="preserve">                                                         </w:t>
      </w:r>
      <w:r w:rsidRPr="00547156">
        <w:t>Predsjednik Prosudbenoga odbora:</w:t>
      </w:r>
    </w:p>
    <w:p w:rsidR="00C221DE" w:rsidRPr="00547156" w:rsidRDefault="00C221DE" w:rsidP="0043614A">
      <w:pPr>
        <w:jc w:val="center"/>
      </w:pPr>
      <w:r>
        <w:t xml:space="preserve">                                                         </w:t>
      </w:r>
      <w:r w:rsidRPr="00547156">
        <w:t>Ratimir Ljubić</w:t>
      </w:r>
    </w:p>
    <w:p w:rsidR="00C221DE" w:rsidRDefault="00C221DE" w:rsidP="0043614A"/>
    <w:p w:rsidR="00C221DE" w:rsidRDefault="00C221DE" w:rsidP="0043614A"/>
    <w:p w:rsidR="00C221DE" w:rsidRDefault="00C221DE" w:rsidP="0043614A"/>
    <w:p w:rsidR="00C221DE" w:rsidRDefault="00C221DE" w:rsidP="0043614A"/>
    <w:p w:rsidR="00C221DE" w:rsidRDefault="00C221DE" w:rsidP="0043614A"/>
    <w:p w:rsidR="00C221DE" w:rsidRDefault="00C221DE"/>
    <w:sectPr w:rsidR="00C221DE" w:rsidSect="004B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14A"/>
    <w:rsid w:val="00082462"/>
    <w:rsid w:val="001208BC"/>
    <w:rsid w:val="0040030A"/>
    <w:rsid w:val="0043614A"/>
    <w:rsid w:val="004B00FE"/>
    <w:rsid w:val="00521C41"/>
    <w:rsid w:val="00547156"/>
    <w:rsid w:val="005A27C0"/>
    <w:rsid w:val="005F5BBF"/>
    <w:rsid w:val="00656297"/>
    <w:rsid w:val="00761537"/>
    <w:rsid w:val="007D4EA8"/>
    <w:rsid w:val="00813D8F"/>
    <w:rsid w:val="00917C3C"/>
    <w:rsid w:val="009244BD"/>
    <w:rsid w:val="00B87B61"/>
    <w:rsid w:val="00BA06F5"/>
    <w:rsid w:val="00BF194E"/>
    <w:rsid w:val="00C221DE"/>
    <w:rsid w:val="00C3365B"/>
    <w:rsid w:val="00D80A69"/>
    <w:rsid w:val="00E47418"/>
    <w:rsid w:val="00E714F7"/>
    <w:rsid w:val="00F25BB2"/>
    <w:rsid w:val="00F7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1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537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2014-06-11T11:08:00Z</cp:lastPrinted>
  <dcterms:created xsi:type="dcterms:W3CDTF">2016-06-09T07:43:00Z</dcterms:created>
  <dcterms:modified xsi:type="dcterms:W3CDTF">2016-06-09T07:43:00Z</dcterms:modified>
</cp:coreProperties>
</file>