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B0" w:rsidRDefault="005D1CB0" w:rsidP="00A2290C">
      <w:pPr>
        <w:rPr>
          <w:noProof/>
        </w:rPr>
      </w:pPr>
    </w:p>
    <w:p w:rsidR="005D1CB0" w:rsidRDefault="005D1CB0" w:rsidP="00A2290C">
      <w:pPr>
        <w:rPr>
          <w:noProof/>
        </w:rPr>
      </w:pPr>
    </w:p>
    <w:p w:rsidR="005D1CB0" w:rsidRDefault="005D1CB0" w:rsidP="00A2290C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-70pt;width:540.05pt;height:100.85pt;z-index:251658240">
            <v:imagedata r:id="rId5" o:title=""/>
          </v:shape>
        </w:pict>
      </w:r>
    </w:p>
    <w:p w:rsidR="005D1CB0" w:rsidRDefault="005D1CB0" w:rsidP="00A2290C"/>
    <w:p w:rsidR="005D1CB0" w:rsidRPr="00C3365B" w:rsidRDefault="005D1CB0" w:rsidP="00A2290C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D1CB0" w:rsidRDefault="005D1CB0" w:rsidP="00A229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KUHAR</w:t>
      </w:r>
    </w:p>
    <w:p w:rsidR="005D1CB0" w:rsidRDefault="005D1CB0" w:rsidP="00A2290C">
      <w:pPr>
        <w:rPr>
          <w:b/>
        </w:rPr>
      </w:pPr>
    </w:p>
    <w:p w:rsidR="005D1CB0" w:rsidRDefault="005D1CB0" w:rsidP="00A2290C">
      <w:pPr>
        <w:rPr>
          <w:b/>
        </w:rPr>
      </w:pPr>
    </w:p>
    <w:p w:rsidR="005D1CB0" w:rsidRDefault="005D1CB0" w:rsidP="00A2290C">
      <w:pPr>
        <w:rPr>
          <w:b/>
        </w:rPr>
      </w:pPr>
      <w:r>
        <w:rPr>
          <w:b/>
        </w:rPr>
        <w:t>PROSTORIJA: FORUM 2</w:t>
      </w:r>
    </w:p>
    <w:p w:rsidR="005D1CB0" w:rsidRDefault="005D1CB0" w:rsidP="00A2290C">
      <w:pPr>
        <w:rPr>
          <w:b/>
        </w:rPr>
      </w:pPr>
    </w:p>
    <w:p w:rsidR="005D1CB0" w:rsidRPr="00FF64F9" w:rsidRDefault="005D1CB0" w:rsidP="00A2290C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KUHAR</w:t>
      </w:r>
    </w:p>
    <w:p w:rsidR="005D1CB0" w:rsidRDefault="005D1CB0" w:rsidP="00A2290C">
      <w:pPr>
        <w:rPr>
          <w:b/>
        </w:rPr>
      </w:pPr>
    </w:p>
    <w:p w:rsidR="005D1CB0" w:rsidRDefault="005D1CB0" w:rsidP="00A2290C">
      <w:pPr>
        <w:rPr>
          <w:b/>
        </w:rPr>
      </w:pPr>
      <w:r>
        <w:rPr>
          <w:b/>
        </w:rPr>
        <w:t>GLORIJA ĆORIĆ- ALAGIĆ – predsjednik i mentor</w:t>
      </w:r>
    </w:p>
    <w:p w:rsidR="005D1CB0" w:rsidRDefault="005D1CB0" w:rsidP="00A2290C">
      <w:pPr>
        <w:rPr>
          <w:b/>
        </w:rPr>
      </w:pPr>
      <w:r>
        <w:rPr>
          <w:b/>
        </w:rPr>
        <w:t>HRVOJE BLAŽEK - član</w:t>
      </w:r>
    </w:p>
    <w:p w:rsidR="005D1CB0" w:rsidRDefault="005D1CB0" w:rsidP="00A2290C">
      <w:pPr>
        <w:rPr>
          <w:b/>
        </w:rPr>
      </w:pPr>
      <w:r>
        <w:rPr>
          <w:b/>
        </w:rPr>
        <w:t>KSENIJA SEDLANIĆ – član</w:t>
      </w:r>
    </w:p>
    <w:p w:rsidR="005D1CB0" w:rsidRDefault="005D1CB0" w:rsidP="00A2290C">
      <w:pPr>
        <w:rPr>
          <w:b/>
        </w:rPr>
      </w:pPr>
      <w:r>
        <w:rPr>
          <w:b/>
        </w:rPr>
        <w:t>ANDRIJANA MANOJLOVIĆ - član</w:t>
      </w:r>
    </w:p>
    <w:p w:rsidR="005D1CB0" w:rsidRDefault="005D1CB0" w:rsidP="00A2290C">
      <w:pPr>
        <w:rPr>
          <w:b/>
        </w:rPr>
      </w:pPr>
      <w:r>
        <w:rPr>
          <w:b/>
        </w:rPr>
        <w:t>VEDRAN BEG - zapisničar</w:t>
      </w:r>
    </w:p>
    <w:p w:rsidR="005D1CB0" w:rsidRDefault="005D1CB0" w:rsidP="00A2290C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D1CB0" w:rsidRPr="00BA06F5" w:rsidTr="00104C93">
        <w:tc>
          <w:tcPr>
            <w:tcW w:w="857" w:type="dxa"/>
          </w:tcPr>
          <w:p w:rsidR="005D1CB0" w:rsidRPr="00BA06F5" w:rsidRDefault="005D1CB0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D1CB0" w:rsidRPr="00BA06F5" w:rsidRDefault="005D1CB0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D1CB0" w:rsidRPr="00BA06F5" w:rsidRDefault="005D1CB0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D1CB0" w:rsidRPr="00BA06F5" w:rsidRDefault="005D1CB0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842D2">
            <w:pPr>
              <w:jc w:val="center"/>
            </w:pPr>
            <w:r>
              <w:t>PETRA NOVAK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11,10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JOSIP  GLATKI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11,20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ANTONIJO DUDA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11,30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IVAN HALAVUK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11,40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MARIN JELAK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11,50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MARIJA SAČER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12,00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JOSIP PUC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12,10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IVANA KOLARIĆ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12,20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NATALIJA MIKULEC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12,30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MIHAELA JAMBREKOVIĆ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12,40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DENIS LJUBIĆ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12,50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DOMAGOJ KOVAČ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13,00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KAJA DRAŽETIĆ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13,10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DUBRAVKO PETRIČEVIĆ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13,20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MAKRINA ANA SABOLIČEK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13,30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PAMELA ANDRAŠIĆ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13,40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HELENA TOT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13,50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MARTINA IŠTVANOVIĆ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14,00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KRISTIJAN LABAŠ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14,10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IVAN SOLDIĆ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14,20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A2290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ROMANA HORVAT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14,30</w:t>
            </w:r>
          </w:p>
        </w:tc>
      </w:tr>
    </w:tbl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/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Pr="00547156" w:rsidRDefault="005D1CB0" w:rsidP="00A2290C">
      <w:pPr>
        <w:jc w:val="center"/>
      </w:pPr>
      <w:r>
        <w:t xml:space="preserve">                                                                           </w:t>
      </w:r>
      <w:r w:rsidRPr="00547156">
        <w:t>Predsjednik Prosudbenoga odbora:</w:t>
      </w:r>
    </w:p>
    <w:p w:rsidR="005D1CB0" w:rsidRDefault="005D1CB0" w:rsidP="008230D8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D1CB0" w:rsidRDefault="005D1CB0" w:rsidP="00A2290C"/>
    <w:p w:rsidR="005D1CB0" w:rsidRDefault="005D1CB0" w:rsidP="00A2290C">
      <w:pPr>
        <w:rPr>
          <w:noProof/>
        </w:rPr>
      </w:pPr>
      <w:r>
        <w:rPr>
          <w:noProof/>
        </w:rPr>
        <w:pict>
          <v:shape id="_x0000_s1027" type="#_x0000_t75" style="position:absolute;margin-left:-31.05pt;margin-top:-30.4pt;width:540.05pt;height:100.85pt;z-index:251659264">
            <v:imagedata r:id="rId5" o:title=""/>
          </v:shape>
        </w:pict>
      </w:r>
    </w:p>
    <w:p w:rsidR="005D1CB0" w:rsidRDefault="005D1CB0" w:rsidP="00A2290C">
      <w:pPr>
        <w:rPr>
          <w:noProof/>
        </w:rPr>
      </w:pPr>
    </w:p>
    <w:p w:rsidR="005D1CB0" w:rsidRDefault="005D1CB0" w:rsidP="00A2290C">
      <w:pPr>
        <w:rPr>
          <w:noProof/>
        </w:rPr>
      </w:pPr>
    </w:p>
    <w:p w:rsidR="005D1CB0" w:rsidRDefault="005D1CB0" w:rsidP="00A2290C"/>
    <w:p w:rsidR="005D1CB0" w:rsidRDefault="005D1CB0" w:rsidP="00A2290C">
      <w:pPr>
        <w:jc w:val="center"/>
        <w:rPr>
          <w:b/>
          <w:sz w:val="40"/>
          <w:szCs w:val="40"/>
          <w:u w:val="single"/>
        </w:rPr>
      </w:pPr>
    </w:p>
    <w:p w:rsidR="005D1CB0" w:rsidRPr="00C3365B" w:rsidRDefault="005D1CB0" w:rsidP="00A2290C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5D1CB0" w:rsidRDefault="005D1CB0" w:rsidP="00A229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KONOBAR</w:t>
      </w:r>
    </w:p>
    <w:p w:rsidR="005D1CB0" w:rsidRDefault="005D1CB0" w:rsidP="00A2290C">
      <w:pPr>
        <w:jc w:val="center"/>
        <w:rPr>
          <w:b/>
          <w:sz w:val="40"/>
          <w:szCs w:val="40"/>
          <w:u w:val="single"/>
        </w:rPr>
      </w:pPr>
    </w:p>
    <w:p w:rsidR="005D1CB0" w:rsidRDefault="005D1CB0" w:rsidP="00A2290C">
      <w:pPr>
        <w:jc w:val="center"/>
        <w:rPr>
          <w:b/>
          <w:sz w:val="40"/>
          <w:szCs w:val="40"/>
          <w:u w:val="single"/>
        </w:rPr>
      </w:pPr>
    </w:p>
    <w:p w:rsidR="005D1CB0" w:rsidRDefault="005D1CB0" w:rsidP="00A2290C">
      <w:pPr>
        <w:rPr>
          <w:b/>
        </w:rPr>
      </w:pPr>
      <w:r>
        <w:rPr>
          <w:b/>
        </w:rPr>
        <w:t>PROSTORIJA: FORUM 2</w:t>
      </w:r>
    </w:p>
    <w:p w:rsidR="005D1CB0" w:rsidRDefault="005D1CB0" w:rsidP="00A2290C">
      <w:pPr>
        <w:rPr>
          <w:b/>
        </w:rPr>
      </w:pPr>
    </w:p>
    <w:p w:rsidR="005D1CB0" w:rsidRDefault="005D1CB0" w:rsidP="00A2290C">
      <w:pPr>
        <w:rPr>
          <w:b/>
        </w:rPr>
      </w:pPr>
    </w:p>
    <w:p w:rsidR="005D1CB0" w:rsidRPr="00FF64F9" w:rsidRDefault="005D1CB0" w:rsidP="00A2290C">
      <w:pPr>
        <w:rPr>
          <w:b/>
        </w:rPr>
      </w:pPr>
      <w:r w:rsidRPr="00FF64F9">
        <w:rPr>
          <w:b/>
          <w:u w:val="single"/>
        </w:rPr>
        <w:t xml:space="preserve">POVJERENSTVO ZA ZANIMANJE </w:t>
      </w:r>
      <w:r>
        <w:rPr>
          <w:b/>
          <w:u w:val="single"/>
        </w:rPr>
        <w:t xml:space="preserve"> KONOBAR</w:t>
      </w:r>
    </w:p>
    <w:p w:rsidR="005D1CB0" w:rsidRDefault="005D1CB0" w:rsidP="00A2290C">
      <w:pPr>
        <w:rPr>
          <w:b/>
        </w:rPr>
      </w:pPr>
    </w:p>
    <w:p w:rsidR="005D1CB0" w:rsidRDefault="005D1CB0" w:rsidP="00A2290C">
      <w:pPr>
        <w:rPr>
          <w:b/>
        </w:rPr>
      </w:pPr>
      <w:r>
        <w:rPr>
          <w:b/>
        </w:rPr>
        <w:t xml:space="preserve"> BLAŽENKA BARČANEC – predsjednik i mentor</w:t>
      </w:r>
    </w:p>
    <w:p w:rsidR="005D1CB0" w:rsidRDefault="005D1CB0" w:rsidP="00A2290C">
      <w:pPr>
        <w:rPr>
          <w:b/>
        </w:rPr>
      </w:pPr>
      <w:r>
        <w:rPr>
          <w:b/>
        </w:rPr>
        <w:t xml:space="preserve"> HRVOJE BLAŽEK – član</w:t>
      </w:r>
    </w:p>
    <w:p w:rsidR="005D1CB0" w:rsidRDefault="005D1CB0" w:rsidP="00A2290C">
      <w:pPr>
        <w:rPr>
          <w:b/>
        </w:rPr>
      </w:pPr>
      <w:r>
        <w:rPr>
          <w:b/>
        </w:rPr>
        <w:t xml:space="preserve"> ANDRIJANA MANOJLOVIĆ – član</w:t>
      </w:r>
    </w:p>
    <w:p w:rsidR="005D1CB0" w:rsidRDefault="005D1CB0" w:rsidP="000069B2">
      <w:pPr>
        <w:rPr>
          <w:b/>
        </w:rPr>
      </w:pPr>
      <w:r>
        <w:rPr>
          <w:b/>
        </w:rPr>
        <w:t xml:space="preserve"> KSENIJA SEDLANIĆ – član</w:t>
      </w:r>
    </w:p>
    <w:p w:rsidR="005D1CB0" w:rsidRDefault="005D1CB0" w:rsidP="000069B2">
      <w:pPr>
        <w:rPr>
          <w:b/>
        </w:rPr>
      </w:pPr>
      <w:r>
        <w:rPr>
          <w:b/>
        </w:rPr>
        <w:t xml:space="preserve"> VEDRAN BEG   - zapisničar</w:t>
      </w:r>
    </w:p>
    <w:p w:rsidR="005D1CB0" w:rsidRDefault="005D1CB0" w:rsidP="000069B2">
      <w:pPr>
        <w:rPr>
          <w:b/>
        </w:rPr>
      </w:pPr>
    </w:p>
    <w:p w:rsidR="005D1CB0" w:rsidRDefault="005D1CB0" w:rsidP="00A2290C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D1CB0" w:rsidRPr="00BA06F5" w:rsidTr="00104C93">
        <w:tc>
          <w:tcPr>
            <w:tcW w:w="857" w:type="dxa"/>
          </w:tcPr>
          <w:p w:rsidR="005D1CB0" w:rsidRPr="00BA06F5" w:rsidRDefault="005D1CB0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5D1CB0" w:rsidRPr="00BA06F5" w:rsidRDefault="005D1CB0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5D1CB0" w:rsidRPr="00BA06F5" w:rsidRDefault="005D1CB0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5D1CB0" w:rsidRPr="00BA06F5" w:rsidRDefault="005D1CB0" w:rsidP="00104C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A06F5">
              <w:rPr>
                <w:b/>
              </w:rPr>
              <w:t>VRIJEME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5D1CB0" w:rsidTr="00104C93">
        <w:tc>
          <w:tcPr>
            <w:tcW w:w="857" w:type="dxa"/>
          </w:tcPr>
          <w:p w:rsidR="005D1CB0" w:rsidRDefault="005D1CB0" w:rsidP="00104C93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TOMISLAV BENOTIĆ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9,30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104C93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KRISTIJAN ČAVLJAK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9,40</w:t>
            </w:r>
          </w:p>
        </w:tc>
      </w:tr>
      <w:tr w:rsidR="005D1CB0" w:rsidTr="00104C93">
        <w:trPr>
          <w:trHeight w:val="277"/>
        </w:trPr>
        <w:tc>
          <w:tcPr>
            <w:tcW w:w="857" w:type="dxa"/>
          </w:tcPr>
          <w:p w:rsidR="005D1CB0" w:rsidRDefault="005D1CB0" w:rsidP="00104C93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DAVID MEŠTROVIĆ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9,50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104C93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LUKA KRALJIĆ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10,00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104C93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SAŠA KORDIĆ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10,10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104C93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IVAN KLARIĆ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10,20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104C93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NIVES IŠINA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10,30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104C93">
            <w:pPr>
              <w:jc w:val="center"/>
            </w:pPr>
            <w:r>
              <w:t>8.</w:t>
            </w: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NIKOLA ŠIPEK</w:t>
            </w:r>
          </w:p>
        </w:tc>
        <w:tc>
          <w:tcPr>
            <w:tcW w:w="2322" w:type="dxa"/>
          </w:tcPr>
          <w:p w:rsidR="005D1CB0" w:rsidRDefault="005D1CB0" w:rsidP="000069B2">
            <w:pPr>
              <w:jc w:val="center"/>
            </w:pPr>
            <w:r>
              <w:t>10,40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104C93">
            <w:pPr>
              <w:jc w:val="center"/>
            </w:pPr>
            <w:r>
              <w:t>9.</w:t>
            </w: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MATEJ</w:t>
            </w:r>
            <w:bookmarkStart w:id="0" w:name="_GoBack"/>
            <w:bookmarkEnd w:id="0"/>
            <w:r>
              <w:t>A VALJAK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10,50</w:t>
            </w:r>
          </w:p>
        </w:tc>
      </w:tr>
      <w:tr w:rsidR="005D1CB0" w:rsidTr="00104C93">
        <w:tc>
          <w:tcPr>
            <w:tcW w:w="857" w:type="dxa"/>
          </w:tcPr>
          <w:p w:rsidR="005D1CB0" w:rsidRDefault="005D1CB0" w:rsidP="00104C93">
            <w:pPr>
              <w:jc w:val="center"/>
            </w:pPr>
            <w:r>
              <w:t>10.</w:t>
            </w:r>
          </w:p>
        </w:tc>
        <w:tc>
          <w:tcPr>
            <w:tcW w:w="3786" w:type="dxa"/>
          </w:tcPr>
          <w:p w:rsidR="005D1CB0" w:rsidRDefault="005D1CB0" w:rsidP="00104C93">
            <w:pPr>
              <w:jc w:val="center"/>
            </w:pPr>
            <w:r>
              <w:t>DAVID VALENT</w:t>
            </w:r>
          </w:p>
        </w:tc>
        <w:tc>
          <w:tcPr>
            <w:tcW w:w="2322" w:type="dxa"/>
          </w:tcPr>
          <w:p w:rsidR="005D1CB0" w:rsidRDefault="005D1CB0" w:rsidP="00104C93">
            <w:pPr>
              <w:jc w:val="center"/>
            </w:pPr>
            <w:r>
              <w:t>11,00</w:t>
            </w:r>
          </w:p>
        </w:tc>
      </w:tr>
    </w:tbl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Pr="00547156" w:rsidRDefault="005D1CB0" w:rsidP="00A2290C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5D1CB0" w:rsidRDefault="005D1CB0" w:rsidP="00A2290C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Pr="00547156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 w:rsidP="00A2290C">
      <w:pPr>
        <w:jc w:val="center"/>
      </w:pPr>
    </w:p>
    <w:p w:rsidR="005D1CB0" w:rsidRDefault="005D1CB0"/>
    <w:sectPr w:rsidR="005D1CB0" w:rsidSect="0009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7ECF"/>
    <w:multiLevelType w:val="hybridMultilevel"/>
    <w:tmpl w:val="2E6C39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90C"/>
    <w:rsid w:val="000069B2"/>
    <w:rsid w:val="00090F92"/>
    <w:rsid w:val="00104C93"/>
    <w:rsid w:val="001842D2"/>
    <w:rsid w:val="0039700E"/>
    <w:rsid w:val="00397F8C"/>
    <w:rsid w:val="00530B83"/>
    <w:rsid w:val="00547156"/>
    <w:rsid w:val="005D1CB0"/>
    <w:rsid w:val="005D4893"/>
    <w:rsid w:val="006B49B2"/>
    <w:rsid w:val="008230D8"/>
    <w:rsid w:val="00953B83"/>
    <w:rsid w:val="009858F2"/>
    <w:rsid w:val="009C79DD"/>
    <w:rsid w:val="00A2290C"/>
    <w:rsid w:val="00BA06F5"/>
    <w:rsid w:val="00C3365B"/>
    <w:rsid w:val="00C868B3"/>
    <w:rsid w:val="00C93982"/>
    <w:rsid w:val="00E714F7"/>
    <w:rsid w:val="00E9302B"/>
    <w:rsid w:val="00ED64EE"/>
    <w:rsid w:val="00F807D0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6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69B2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2014-06-12T12:24:00Z</cp:lastPrinted>
  <dcterms:created xsi:type="dcterms:W3CDTF">2016-06-09T07:18:00Z</dcterms:created>
  <dcterms:modified xsi:type="dcterms:W3CDTF">2016-06-09T07:18:00Z</dcterms:modified>
</cp:coreProperties>
</file>