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1A" w:rsidRDefault="005E3A1A" w:rsidP="00561E11">
      <w:pPr>
        <w:rPr>
          <w:noProof/>
        </w:rPr>
      </w:pPr>
    </w:p>
    <w:p w:rsidR="005E3A1A" w:rsidRDefault="005E3A1A" w:rsidP="00561E11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3.05pt;margin-top:-56.2pt;width:540.05pt;height:100.85pt;z-index:251658240">
            <v:imagedata r:id="rId5" o:title=""/>
          </v:shape>
        </w:pict>
      </w:r>
    </w:p>
    <w:p w:rsidR="005E3A1A" w:rsidRDefault="005E3A1A" w:rsidP="00561E11">
      <w:pPr>
        <w:rPr>
          <w:noProof/>
        </w:rPr>
      </w:pPr>
    </w:p>
    <w:p w:rsidR="005E3A1A" w:rsidRDefault="005E3A1A" w:rsidP="00561E11"/>
    <w:p w:rsidR="005E3A1A" w:rsidRPr="00C3365B" w:rsidRDefault="005E3A1A" w:rsidP="00561E11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5E3A1A" w:rsidRDefault="005E3A1A" w:rsidP="00561E1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11. 06. 2016</w:t>
      </w:r>
      <w:r w:rsidRPr="00E714F7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 xml:space="preserve"> PLINOINSTALATER</w:t>
      </w:r>
    </w:p>
    <w:p w:rsidR="005E3A1A" w:rsidRDefault="005E3A1A" w:rsidP="00561E11">
      <w:pPr>
        <w:jc w:val="center"/>
        <w:rPr>
          <w:b/>
          <w:sz w:val="40"/>
          <w:szCs w:val="40"/>
          <w:u w:val="single"/>
        </w:rPr>
      </w:pPr>
    </w:p>
    <w:p w:rsidR="005E3A1A" w:rsidRDefault="005E3A1A" w:rsidP="00561E11">
      <w:pPr>
        <w:jc w:val="center"/>
        <w:rPr>
          <w:b/>
          <w:sz w:val="40"/>
          <w:szCs w:val="40"/>
          <w:u w:val="single"/>
        </w:rPr>
      </w:pPr>
    </w:p>
    <w:p w:rsidR="005E3A1A" w:rsidRDefault="005E3A1A" w:rsidP="00561E11">
      <w:pPr>
        <w:rPr>
          <w:b/>
        </w:rPr>
      </w:pPr>
      <w:r>
        <w:rPr>
          <w:b/>
        </w:rPr>
        <w:t>PROSTORIJA:  50</w:t>
      </w:r>
    </w:p>
    <w:p w:rsidR="005E3A1A" w:rsidRDefault="005E3A1A" w:rsidP="00561E11">
      <w:pPr>
        <w:rPr>
          <w:b/>
        </w:rPr>
      </w:pPr>
    </w:p>
    <w:p w:rsidR="005E3A1A" w:rsidRDefault="005E3A1A" w:rsidP="00561E11">
      <w:pPr>
        <w:rPr>
          <w:b/>
        </w:rPr>
      </w:pPr>
    </w:p>
    <w:p w:rsidR="005E3A1A" w:rsidRPr="00FF64F9" w:rsidRDefault="005E3A1A" w:rsidP="00561E11">
      <w:pPr>
        <w:rPr>
          <w:b/>
        </w:rPr>
      </w:pPr>
      <w:r w:rsidRPr="00FF64F9">
        <w:rPr>
          <w:b/>
          <w:u w:val="single"/>
        </w:rPr>
        <w:t>POVJERENSTVO ZA ZANIMANJE</w:t>
      </w:r>
      <w:r>
        <w:rPr>
          <w:b/>
          <w:u w:val="single"/>
        </w:rPr>
        <w:t xml:space="preserve">   PLINOINSTALATER</w:t>
      </w:r>
    </w:p>
    <w:p w:rsidR="005E3A1A" w:rsidRDefault="005E3A1A" w:rsidP="00561E11">
      <w:pPr>
        <w:rPr>
          <w:b/>
        </w:rPr>
      </w:pPr>
    </w:p>
    <w:p w:rsidR="005E3A1A" w:rsidRDefault="005E3A1A" w:rsidP="00561E11">
      <w:pPr>
        <w:rPr>
          <w:b/>
        </w:rPr>
      </w:pPr>
      <w:r>
        <w:rPr>
          <w:b/>
        </w:rPr>
        <w:t xml:space="preserve"> BRAČKO VLADIMIR - predsjednik i mentor</w:t>
      </w:r>
      <w:r w:rsidRPr="009D6C0A">
        <w:rPr>
          <w:b/>
        </w:rPr>
        <w:t xml:space="preserve"> </w:t>
      </w:r>
      <w:r>
        <w:rPr>
          <w:b/>
        </w:rPr>
        <w:t xml:space="preserve"> </w:t>
      </w:r>
    </w:p>
    <w:p w:rsidR="005E3A1A" w:rsidRDefault="005E3A1A" w:rsidP="00561E11">
      <w:pPr>
        <w:rPr>
          <w:b/>
        </w:rPr>
      </w:pPr>
      <w:r>
        <w:rPr>
          <w:b/>
        </w:rPr>
        <w:t xml:space="preserve"> KRUNOSLAV ALDUK -  član</w:t>
      </w:r>
      <w:r w:rsidRPr="009D6C0A">
        <w:rPr>
          <w:b/>
        </w:rPr>
        <w:t xml:space="preserve"> </w:t>
      </w:r>
      <w:r>
        <w:rPr>
          <w:b/>
        </w:rPr>
        <w:t xml:space="preserve"> </w:t>
      </w:r>
    </w:p>
    <w:p w:rsidR="005E3A1A" w:rsidRDefault="005E3A1A" w:rsidP="00561E11">
      <w:pPr>
        <w:rPr>
          <w:b/>
        </w:rPr>
      </w:pPr>
      <w:r>
        <w:rPr>
          <w:b/>
        </w:rPr>
        <w:t xml:space="preserve"> KUNŠTIĆ ŽELJKA – član</w:t>
      </w:r>
    </w:p>
    <w:p w:rsidR="005E3A1A" w:rsidRDefault="005E3A1A" w:rsidP="00561E11">
      <w:pPr>
        <w:rPr>
          <w:b/>
        </w:rPr>
      </w:pPr>
      <w:r>
        <w:rPr>
          <w:b/>
        </w:rPr>
        <w:t xml:space="preserve"> JOSIP GEČ - član</w:t>
      </w:r>
    </w:p>
    <w:p w:rsidR="005E3A1A" w:rsidRDefault="005E3A1A" w:rsidP="00561E11">
      <w:pPr>
        <w:rPr>
          <w:b/>
        </w:rPr>
      </w:pPr>
      <w:r>
        <w:rPr>
          <w:b/>
        </w:rPr>
        <w:t xml:space="preserve"> EMIL GOLUB- zapisničar</w:t>
      </w:r>
    </w:p>
    <w:p w:rsidR="005E3A1A" w:rsidRDefault="005E3A1A" w:rsidP="00561E11">
      <w:pPr>
        <w:rPr>
          <w:b/>
        </w:rPr>
      </w:pPr>
    </w:p>
    <w:p w:rsidR="005E3A1A" w:rsidRDefault="005E3A1A" w:rsidP="00561E11">
      <w:pPr>
        <w:rPr>
          <w:b/>
        </w:rPr>
      </w:pPr>
    </w:p>
    <w:p w:rsidR="005E3A1A" w:rsidRDefault="005E3A1A" w:rsidP="00561E1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5E3A1A" w:rsidRPr="00BA06F5" w:rsidTr="003153D2">
        <w:tc>
          <w:tcPr>
            <w:tcW w:w="857" w:type="dxa"/>
          </w:tcPr>
          <w:p w:rsidR="005E3A1A" w:rsidRPr="00BA06F5" w:rsidRDefault="005E3A1A" w:rsidP="003153D2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5E3A1A" w:rsidRPr="00BA06F5" w:rsidRDefault="005E3A1A" w:rsidP="003153D2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5E3A1A" w:rsidRPr="00BA06F5" w:rsidRDefault="005E3A1A" w:rsidP="003153D2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5E3A1A" w:rsidRPr="00BA06F5" w:rsidRDefault="005E3A1A" w:rsidP="003153D2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5E3A1A" w:rsidTr="003153D2">
        <w:tc>
          <w:tcPr>
            <w:tcW w:w="857" w:type="dxa"/>
          </w:tcPr>
          <w:p w:rsidR="005E3A1A" w:rsidRDefault="005E3A1A" w:rsidP="003153D2">
            <w:pPr>
              <w:jc w:val="center"/>
            </w:pPr>
            <w:r>
              <w:t>1.</w:t>
            </w:r>
          </w:p>
        </w:tc>
        <w:tc>
          <w:tcPr>
            <w:tcW w:w="3786" w:type="dxa"/>
          </w:tcPr>
          <w:p w:rsidR="005E3A1A" w:rsidRDefault="005E3A1A" w:rsidP="003153D2">
            <w:pPr>
              <w:jc w:val="center"/>
            </w:pPr>
            <w:r>
              <w:t>KARLO BOBOVEC</w:t>
            </w:r>
          </w:p>
        </w:tc>
        <w:tc>
          <w:tcPr>
            <w:tcW w:w="2322" w:type="dxa"/>
          </w:tcPr>
          <w:p w:rsidR="005E3A1A" w:rsidRDefault="005E3A1A" w:rsidP="003153D2">
            <w:pPr>
              <w:jc w:val="center"/>
            </w:pPr>
            <w:r>
              <w:t>8,00</w:t>
            </w:r>
          </w:p>
        </w:tc>
      </w:tr>
      <w:tr w:rsidR="005E3A1A" w:rsidTr="003153D2">
        <w:tc>
          <w:tcPr>
            <w:tcW w:w="857" w:type="dxa"/>
          </w:tcPr>
          <w:p w:rsidR="005E3A1A" w:rsidRDefault="005E3A1A" w:rsidP="003153D2">
            <w:pPr>
              <w:jc w:val="center"/>
            </w:pPr>
            <w:r>
              <w:t>2.</w:t>
            </w:r>
          </w:p>
        </w:tc>
        <w:tc>
          <w:tcPr>
            <w:tcW w:w="3786" w:type="dxa"/>
          </w:tcPr>
          <w:p w:rsidR="005E3A1A" w:rsidRDefault="005E3A1A" w:rsidP="003153D2">
            <w:pPr>
              <w:jc w:val="center"/>
            </w:pPr>
            <w:r>
              <w:t>SLAĐAN JAZVEC</w:t>
            </w:r>
          </w:p>
        </w:tc>
        <w:tc>
          <w:tcPr>
            <w:tcW w:w="2322" w:type="dxa"/>
          </w:tcPr>
          <w:p w:rsidR="005E3A1A" w:rsidRDefault="005E3A1A" w:rsidP="003153D2">
            <w:pPr>
              <w:jc w:val="center"/>
            </w:pPr>
            <w:r>
              <w:t>8,10</w:t>
            </w:r>
          </w:p>
        </w:tc>
      </w:tr>
      <w:tr w:rsidR="005E3A1A" w:rsidTr="003153D2">
        <w:tc>
          <w:tcPr>
            <w:tcW w:w="857" w:type="dxa"/>
          </w:tcPr>
          <w:p w:rsidR="005E3A1A" w:rsidRDefault="005E3A1A" w:rsidP="003153D2">
            <w:pPr>
              <w:jc w:val="center"/>
            </w:pPr>
            <w:r>
              <w:t>3.</w:t>
            </w:r>
          </w:p>
        </w:tc>
        <w:tc>
          <w:tcPr>
            <w:tcW w:w="3786" w:type="dxa"/>
          </w:tcPr>
          <w:p w:rsidR="005E3A1A" w:rsidRDefault="005E3A1A" w:rsidP="003153D2">
            <w:pPr>
              <w:jc w:val="center"/>
            </w:pPr>
            <w:r>
              <w:t>MIHAEL MARIJAN LOGAR</w:t>
            </w:r>
          </w:p>
        </w:tc>
        <w:tc>
          <w:tcPr>
            <w:tcW w:w="2322" w:type="dxa"/>
          </w:tcPr>
          <w:p w:rsidR="005E3A1A" w:rsidRDefault="005E3A1A" w:rsidP="003153D2">
            <w:pPr>
              <w:jc w:val="center"/>
            </w:pPr>
            <w:r>
              <w:t>8,20</w:t>
            </w:r>
          </w:p>
        </w:tc>
      </w:tr>
      <w:tr w:rsidR="005E3A1A" w:rsidTr="003153D2">
        <w:tc>
          <w:tcPr>
            <w:tcW w:w="857" w:type="dxa"/>
          </w:tcPr>
          <w:p w:rsidR="005E3A1A" w:rsidRDefault="005E3A1A" w:rsidP="003153D2">
            <w:pPr>
              <w:jc w:val="center"/>
            </w:pPr>
            <w:r>
              <w:t>4.</w:t>
            </w:r>
          </w:p>
        </w:tc>
        <w:tc>
          <w:tcPr>
            <w:tcW w:w="3786" w:type="dxa"/>
          </w:tcPr>
          <w:p w:rsidR="005E3A1A" w:rsidRDefault="005E3A1A" w:rsidP="003153D2">
            <w:pPr>
              <w:jc w:val="center"/>
            </w:pPr>
            <w:r>
              <w:t>GORAN MILETIĆ</w:t>
            </w:r>
          </w:p>
        </w:tc>
        <w:tc>
          <w:tcPr>
            <w:tcW w:w="2322" w:type="dxa"/>
          </w:tcPr>
          <w:p w:rsidR="005E3A1A" w:rsidRDefault="005E3A1A" w:rsidP="003153D2">
            <w:pPr>
              <w:jc w:val="center"/>
            </w:pPr>
            <w:r>
              <w:t>8,30</w:t>
            </w:r>
          </w:p>
        </w:tc>
      </w:tr>
      <w:tr w:rsidR="005E3A1A" w:rsidTr="003153D2">
        <w:tc>
          <w:tcPr>
            <w:tcW w:w="857" w:type="dxa"/>
          </w:tcPr>
          <w:p w:rsidR="005E3A1A" w:rsidRDefault="005E3A1A" w:rsidP="003153D2">
            <w:pPr>
              <w:jc w:val="center"/>
            </w:pPr>
            <w:r>
              <w:t>5.</w:t>
            </w:r>
          </w:p>
        </w:tc>
        <w:tc>
          <w:tcPr>
            <w:tcW w:w="3786" w:type="dxa"/>
          </w:tcPr>
          <w:p w:rsidR="005E3A1A" w:rsidRDefault="005E3A1A" w:rsidP="003153D2">
            <w:pPr>
              <w:jc w:val="center"/>
            </w:pPr>
            <w:r>
              <w:t>HRVOJE NOVAČIĆ</w:t>
            </w:r>
          </w:p>
        </w:tc>
        <w:tc>
          <w:tcPr>
            <w:tcW w:w="2322" w:type="dxa"/>
          </w:tcPr>
          <w:p w:rsidR="005E3A1A" w:rsidRDefault="005E3A1A" w:rsidP="003153D2">
            <w:pPr>
              <w:jc w:val="center"/>
            </w:pPr>
            <w:r>
              <w:t>8,40</w:t>
            </w:r>
          </w:p>
        </w:tc>
      </w:tr>
      <w:tr w:rsidR="005E3A1A" w:rsidTr="003153D2">
        <w:tc>
          <w:tcPr>
            <w:tcW w:w="857" w:type="dxa"/>
          </w:tcPr>
          <w:p w:rsidR="005E3A1A" w:rsidRDefault="005E3A1A" w:rsidP="003153D2">
            <w:pPr>
              <w:jc w:val="center"/>
            </w:pPr>
            <w:r>
              <w:t>6.</w:t>
            </w:r>
          </w:p>
        </w:tc>
        <w:tc>
          <w:tcPr>
            <w:tcW w:w="3786" w:type="dxa"/>
          </w:tcPr>
          <w:p w:rsidR="005E3A1A" w:rsidRDefault="005E3A1A" w:rsidP="003153D2">
            <w:pPr>
              <w:jc w:val="center"/>
            </w:pPr>
            <w:r>
              <w:t>DOMAGOJ JUKIĆ</w:t>
            </w:r>
          </w:p>
        </w:tc>
        <w:tc>
          <w:tcPr>
            <w:tcW w:w="2322" w:type="dxa"/>
          </w:tcPr>
          <w:p w:rsidR="005E3A1A" w:rsidRDefault="005E3A1A" w:rsidP="003153D2">
            <w:pPr>
              <w:jc w:val="center"/>
            </w:pPr>
            <w:r>
              <w:t>8,50</w:t>
            </w:r>
          </w:p>
        </w:tc>
      </w:tr>
    </w:tbl>
    <w:p w:rsidR="005E3A1A" w:rsidRDefault="005E3A1A" w:rsidP="00561E11"/>
    <w:p w:rsidR="005E3A1A" w:rsidRDefault="005E3A1A" w:rsidP="00561E11">
      <w:pPr>
        <w:jc w:val="center"/>
      </w:pPr>
    </w:p>
    <w:p w:rsidR="005E3A1A" w:rsidRDefault="005E3A1A" w:rsidP="00561E11">
      <w:pPr>
        <w:jc w:val="center"/>
      </w:pPr>
    </w:p>
    <w:p w:rsidR="005E3A1A" w:rsidRDefault="005E3A1A" w:rsidP="00561E11">
      <w:pPr>
        <w:jc w:val="center"/>
      </w:pPr>
    </w:p>
    <w:p w:rsidR="005E3A1A" w:rsidRDefault="005E3A1A" w:rsidP="00561E11">
      <w:pPr>
        <w:jc w:val="center"/>
      </w:pPr>
    </w:p>
    <w:p w:rsidR="005E3A1A" w:rsidRPr="00547156" w:rsidRDefault="005E3A1A" w:rsidP="00561E11">
      <w:pPr>
        <w:jc w:val="center"/>
      </w:pPr>
      <w:r>
        <w:t xml:space="preserve">                                                                      </w:t>
      </w:r>
      <w:r w:rsidRPr="00547156">
        <w:t>Predsjednik Prosudbenoga odbora:</w:t>
      </w:r>
    </w:p>
    <w:p w:rsidR="005E3A1A" w:rsidRPr="00547156" w:rsidRDefault="005E3A1A" w:rsidP="00561E11">
      <w:pPr>
        <w:jc w:val="center"/>
      </w:pPr>
      <w:r>
        <w:t xml:space="preserve">                                                                          </w:t>
      </w:r>
      <w:r w:rsidRPr="00547156">
        <w:t>Ratimir Ljubić</w:t>
      </w:r>
    </w:p>
    <w:p w:rsidR="005E3A1A" w:rsidRDefault="005E3A1A" w:rsidP="00561E11">
      <w:pPr>
        <w:jc w:val="center"/>
      </w:pPr>
    </w:p>
    <w:p w:rsidR="005E3A1A" w:rsidRDefault="005E3A1A" w:rsidP="00561E11">
      <w:pPr>
        <w:jc w:val="center"/>
      </w:pPr>
    </w:p>
    <w:p w:rsidR="005E3A1A" w:rsidRDefault="005E3A1A" w:rsidP="00561E11">
      <w:pPr>
        <w:jc w:val="center"/>
      </w:pPr>
    </w:p>
    <w:p w:rsidR="005E3A1A" w:rsidRDefault="005E3A1A" w:rsidP="00561E11">
      <w:pPr>
        <w:jc w:val="center"/>
      </w:pPr>
    </w:p>
    <w:p w:rsidR="005E3A1A" w:rsidRDefault="005E3A1A" w:rsidP="00561E11"/>
    <w:p w:rsidR="005E3A1A" w:rsidRDefault="005E3A1A" w:rsidP="00561E11"/>
    <w:p w:rsidR="005E3A1A" w:rsidRDefault="005E3A1A" w:rsidP="00561E11">
      <w:pPr>
        <w:jc w:val="center"/>
      </w:pPr>
    </w:p>
    <w:p w:rsidR="005E3A1A" w:rsidRDefault="005E3A1A" w:rsidP="00561E11">
      <w:pPr>
        <w:rPr>
          <w:noProof/>
        </w:rPr>
      </w:pPr>
    </w:p>
    <w:p w:rsidR="005E3A1A" w:rsidRDefault="005E3A1A" w:rsidP="00561E11">
      <w:pPr>
        <w:rPr>
          <w:noProof/>
        </w:rPr>
      </w:pPr>
    </w:p>
    <w:p w:rsidR="005E3A1A" w:rsidRDefault="005E3A1A" w:rsidP="00561E11">
      <w:pPr>
        <w:rPr>
          <w:noProof/>
        </w:rPr>
      </w:pPr>
    </w:p>
    <w:p w:rsidR="005E3A1A" w:rsidRDefault="005E3A1A" w:rsidP="00561E11">
      <w:pPr>
        <w:rPr>
          <w:noProof/>
        </w:rPr>
      </w:pPr>
    </w:p>
    <w:p w:rsidR="005E3A1A" w:rsidRDefault="005E3A1A" w:rsidP="00561E11">
      <w:pPr>
        <w:rPr>
          <w:noProof/>
        </w:rPr>
      </w:pPr>
      <w:r>
        <w:rPr>
          <w:noProof/>
        </w:rPr>
        <w:pict>
          <v:shape id="_x0000_s1027" type="#_x0000_t75" style="position:absolute;margin-left:-63pt;margin-top:-36pt;width:540.05pt;height:100.85pt;z-index:251659264">
            <v:imagedata r:id="rId5" o:title=""/>
          </v:shape>
        </w:pict>
      </w:r>
    </w:p>
    <w:p w:rsidR="005E3A1A" w:rsidRDefault="005E3A1A" w:rsidP="00561E11">
      <w:pPr>
        <w:rPr>
          <w:noProof/>
        </w:rPr>
      </w:pPr>
    </w:p>
    <w:p w:rsidR="005E3A1A" w:rsidRDefault="005E3A1A" w:rsidP="00561E11">
      <w:pPr>
        <w:rPr>
          <w:noProof/>
        </w:rPr>
      </w:pPr>
    </w:p>
    <w:p w:rsidR="005E3A1A" w:rsidRDefault="005E3A1A" w:rsidP="00561E11"/>
    <w:p w:rsidR="005E3A1A" w:rsidRPr="00C3365B" w:rsidRDefault="005E3A1A" w:rsidP="00561E11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5E3A1A" w:rsidRDefault="005E3A1A" w:rsidP="00561E1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11. 06. 2016</w:t>
      </w:r>
      <w:r w:rsidRPr="00E714F7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 xml:space="preserve"> INSTALATER KUĆNIH INSTALACIJA</w:t>
      </w:r>
    </w:p>
    <w:p w:rsidR="005E3A1A" w:rsidRDefault="005E3A1A" w:rsidP="00561E11">
      <w:pPr>
        <w:jc w:val="center"/>
        <w:rPr>
          <w:b/>
          <w:sz w:val="40"/>
          <w:szCs w:val="40"/>
          <w:u w:val="single"/>
        </w:rPr>
      </w:pPr>
    </w:p>
    <w:p w:rsidR="005E3A1A" w:rsidRDefault="005E3A1A" w:rsidP="00561E11">
      <w:pPr>
        <w:jc w:val="center"/>
        <w:rPr>
          <w:b/>
          <w:sz w:val="40"/>
          <w:szCs w:val="40"/>
          <w:u w:val="single"/>
        </w:rPr>
      </w:pPr>
    </w:p>
    <w:p w:rsidR="005E3A1A" w:rsidRDefault="005E3A1A" w:rsidP="00561E11">
      <w:pPr>
        <w:rPr>
          <w:b/>
        </w:rPr>
      </w:pPr>
      <w:r>
        <w:rPr>
          <w:b/>
        </w:rPr>
        <w:t>PROSTORIJA: 50</w:t>
      </w:r>
    </w:p>
    <w:p w:rsidR="005E3A1A" w:rsidRDefault="005E3A1A" w:rsidP="00561E11">
      <w:pPr>
        <w:rPr>
          <w:b/>
        </w:rPr>
      </w:pPr>
    </w:p>
    <w:p w:rsidR="005E3A1A" w:rsidRDefault="005E3A1A" w:rsidP="00561E11">
      <w:pPr>
        <w:rPr>
          <w:b/>
        </w:rPr>
      </w:pPr>
    </w:p>
    <w:p w:rsidR="005E3A1A" w:rsidRPr="00FF64F9" w:rsidRDefault="005E3A1A" w:rsidP="00561E11">
      <w:pPr>
        <w:rPr>
          <w:b/>
        </w:rPr>
      </w:pPr>
      <w:r w:rsidRPr="00FF64F9">
        <w:rPr>
          <w:b/>
          <w:u w:val="single"/>
        </w:rPr>
        <w:t>POVJERENSTVO ZA ZANIMANJE</w:t>
      </w:r>
      <w:r>
        <w:rPr>
          <w:b/>
          <w:u w:val="single"/>
        </w:rPr>
        <w:t xml:space="preserve">   INSTALATER KUĆNIH INSTALACIJA</w:t>
      </w:r>
    </w:p>
    <w:p w:rsidR="005E3A1A" w:rsidRDefault="005E3A1A" w:rsidP="00561E11">
      <w:pPr>
        <w:rPr>
          <w:b/>
        </w:rPr>
      </w:pPr>
    </w:p>
    <w:p w:rsidR="005E3A1A" w:rsidRDefault="005E3A1A" w:rsidP="00561E11">
      <w:pPr>
        <w:rPr>
          <w:b/>
        </w:rPr>
      </w:pPr>
      <w:r>
        <w:rPr>
          <w:b/>
        </w:rPr>
        <w:t>BRAČKO VLADIMIR - predsjednik i mentor</w:t>
      </w:r>
      <w:r w:rsidRPr="009D6C0A">
        <w:rPr>
          <w:b/>
        </w:rPr>
        <w:t xml:space="preserve"> </w:t>
      </w:r>
      <w:r>
        <w:rPr>
          <w:b/>
        </w:rPr>
        <w:t xml:space="preserve"> </w:t>
      </w:r>
    </w:p>
    <w:p w:rsidR="005E3A1A" w:rsidRDefault="005E3A1A" w:rsidP="00561E11">
      <w:pPr>
        <w:rPr>
          <w:b/>
        </w:rPr>
      </w:pPr>
      <w:r>
        <w:rPr>
          <w:b/>
        </w:rPr>
        <w:t xml:space="preserve"> KRUNOSLAV ALDUK -  član</w:t>
      </w:r>
      <w:r w:rsidRPr="009D6C0A">
        <w:rPr>
          <w:b/>
        </w:rPr>
        <w:t xml:space="preserve"> </w:t>
      </w:r>
      <w:r>
        <w:rPr>
          <w:b/>
        </w:rPr>
        <w:t xml:space="preserve"> </w:t>
      </w:r>
    </w:p>
    <w:p w:rsidR="005E3A1A" w:rsidRDefault="005E3A1A" w:rsidP="00561E11">
      <w:pPr>
        <w:rPr>
          <w:b/>
        </w:rPr>
      </w:pPr>
      <w:r>
        <w:rPr>
          <w:b/>
        </w:rPr>
        <w:t xml:space="preserve"> KUNŠTIĆ ŽELJKA – član</w:t>
      </w:r>
    </w:p>
    <w:p w:rsidR="005E3A1A" w:rsidRDefault="005E3A1A" w:rsidP="00561E11">
      <w:pPr>
        <w:rPr>
          <w:b/>
        </w:rPr>
      </w:pPr>
      <w:r>
        <w:rPr>
          <w:b/>
        </w:rPr>
        <w:t xml:space="preserve"> EMIL GOLUB - član</w:t>
      </w:r>
    </w:p>
    <w:p w:rsidR="005E3A1A" w:rsidRDefault="005E3A1A" w:rsidP="00561E11">
      <w:pPr>
        <w:rPr>
          <w:b/>
        </w:rPr>
      </w:pPr>
      <w:r>
        <w:rPr>
          <w:b/>
        </w:rPr>
        <w:t xml:space="preserve"> JOSIP GEČ- zapisničar</w:t>
      </w:r>
    </w:p>
    <w:p w:rsidR="005E3A1A" w:rsidRDefault="005E3A1A" w:rsidP="00561E11">
      <w:pPr>
        <w:rPr>
          <w:b/>
        </w:rPr>
      </w:pPr>
    </w:p>
    <w:p w:rsidR="005E3A1A" w:rsidRDefault="005E3A1A" w:rsidP="00561E11">
      <w:pPr>
        <w:rPr>
          <w:b/>
        </w:rPr>
      </w:pPr>
    </w:p>
    <w:p w:rsidR="005E3A1A" w:rsidRDefault="005E3A1A" w:rsidP="00561E11">
      <w:pPr>
        <w:rPr>
          <w:b/>
        </w:rPr>
      </w:pPr>
    </w:p>
    <w:p w:rsidR="005E3A1A" w:rsidRDefault="005E3A1A" w:rsidP="00561E1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5E3A1A" w:rsidRPr="00BA06F5" w:rsidTr="003153D2">
        <w:tc>
          <w:tcPr>
            <w:tcW w:w="857" w:type="dxa"/>
          </w:tcPr>
          <w:p w:rsidR="005E3A1A" w:rsidRPr="00BA06F5" w:rsidRDefault="005E3A1A" w:rsidP="003153D2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5E3A1A" w:rsidRPr="00BA06F5" w:rsidRDefault="005E3A1A" w:rsidP="003153D2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5E3A1A" w:rsidRPr="00BA06F5" w:rsidRDefault="005E3A1A" w:rsidP="003153D2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5E3A1A" w:rsidRPr="00BA06F5" w:rsidRDefault="005E3A1A" w:rsidP="003153D2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5E3A1A" w:rsidTr="003153D2">
        <w:tc>
          <w:tcPr>
            <w:tcW w:w="857" w:type="dxa"/>
          </w:tcPr>
          <w:p w:rsidR="005E3A1A" w:rsidRPr="00F625FE" w:rsidRDefault="005E3A1A" w:rsidP="003153D2">
            <w:pPr>
              <w:jc w:val="center"/>
            </w:pPr>
            <w:r w:rsidRPr="00F625FE">
              <w:t>1.</w:t>
            </w:r>
          </w:p>
        </w:tc>
        <w:tc>
          <w:tcPr>
            <w:tcW w:w="3786" w:type="dxa"/>
          </w:tcPr>
          <w:p w:rsidR="005E3A1A" w:rsidRPr="00F625FE" w:rsidRDefault="005E3A1A" w:rsidP="00561E11">
            <w:pPr>
              <w:jc w:val="center"/>
            </w:pPr>
            <w:r>
              <w:t>MATEJ DELIMAR</w:t>
            </w:r>
          </w:p>
        </w:tc>
        <w:tc>
          <w:tcPr>
            <w:tcW w:w="2322" w:type="dxa"/>
          </w:tcPr>
          <w:p w:rsidR="005E3A1A" w:rsidRDefault="005E3A1A" w:rsidP="003153D2">
            <w:pPr>
              <w:jc w:val="center"/>
            </w:pPr>
            <w:r>
              <w:t>9,00</w:t>
            </w:r>
          </w:p>
        </w:tc>
      </w:tr>
      <w:tr w:rsidR="005E3A1A" w:rsidTr="003153D2">
        <w:tc>
          <w:tcPr>
            <w:tcW w:w="857" w:type="dxa"/>
          </w:tcPr>
          <w:p w:rsidR="005E3A1A" w:rsidRPr="00F625FE" w:rsidRDefault="005E3A1A" w:rsidP="003153D2">
            <w:pPr>
              <w:jc w:val="center"/>
            </w:pPr>
            <w:r>
              <w:t>2.</w:t>
            </w:r>
          </w:p>
        </w:tc>
        <w:tc>
          <w:tcPr>
            <w:tcW w:w="3786" w:type="dxa"/>
          </w:tcPr>
          <w:p w:rsidR="005E3A1A" w:rsidRPr="00F625FE" w:rsidRDefault="005E3A1A" w:rsidP="003153D2">
            <w:pPr>
              <w:jc w:val="center"/>
            </w:pPr>
            <w:r>
              <w:t>TOMISLAV ĐURAJ</w:t>
            </w:r>
          </w:p>
        </w:tc>
        <w:tc>
          <w:tcPr>
            <w:tcW w:w="2322" w:type="dxa"/>
          </w:tcPr>
          <w:p w:rsidR="005E3A1A" w:rsidRDefault="005E3A1A" w:rsidP="003153D2">
            <w:pPr>
              <w:jc w:val="center"/>
            </w:pPr>
            <w:r>
              <w:t>9,10</w:t>
            </w:r>
          </w:p>
        </w:tc>
      </w:tr>
      <w:tr w:rsidR="005E3A1A" w:rsidTr="003153D2">
        <w:tc>
          <w:tcPr>
            <w:tcW w:w="857" w:type="dxa"/>
          </w:tcPr>
          <w:p w:rsidR="005E3A1A" w:rsidRPr="00F625FE" w:rsidRDefault="005E3A1A" w:rsidP="003153D2">
            <w:pPr>
              <w:jc w:val="center"/>
            </w:pPr>
            <w:r>
              <w:t>3.</w:t>
            </w:r>
          </w:p>
        </w:tc>
        <w:tc>
          <w:tcPr>
            <w:tcW w:w="3786" w:type="dxa"/>
          </w:tcPr>
          <w:p w:rsidR="005E3A1A" w:rsidRPr="00F625FE" w:rsidRDefault="005E3A1A" w:rsidP="003153D2">
            <w:pPr>
              <w:jc w:val="center"/>
            </w:pPr>
            <w:r>
              <w:t>NIKOLA ĐUKIĆ</w:t>
            </w:r>
          </w:p>
        </w:tc>
        <w:tc>
          <w:tcPr>
            <w:tcW w:w="2322" w:type="dxa"/>
          </w:tcPr>
          <w:p w:rsidR="005E3A1A" w:rsidRDefault="005E3A1A" w:rsidP="003153D2">
            <w:pPr>
              <w:jc w:val="center"/>
            </w:pPr>
            <w:r>
              <w:t>9,20</w:t>
            </w:r>
          </w:p>
        </w:tc>
      </w:tr>
      <w:tr w:rsidR="005E3A1A" w:rsidTr="003153D2">
        <w:tc>
          <w:tcPr>
            <w:tcW w:w="857" w:type="dxa"/>
          </w:tcPr>
          <w:p w:rsidR="005E3A1A" w:rsidRDefault="005E3A1A" w:rsidP="003153D2">
            <w:pPr>
              <w:jc w:val="center"/>
            </w:pPr>
            <w:r>
              <w:t>4.</w:t>
            </w:r>
          </w:p>
        </w:tc>
        <w:tc>
          <w:tcPr>
            <w:tcW w:w="3786" w:type="dxa"/>
          </w:tcPr>
          <w:p w:rsidR="005E3A1A" w:rsidRPr="00F625FE" w:rsidRDefault="005E3A1A" w:rsidP="003153D2">
            <w:pPr>
              <w:jc w:val="center"/>
            </w:pPr>
            <w:r>
              <w:t>DEAN HEMETEK</w:t>
            </w:r>
          </w:p>
        </w:tc>
        <w:tc>
          <w:tcPr>
            <w:tcW w:w="2322" w:type="dxa"/>
          </w:tcPr>
          <w:p w:rsidR="005E3A1A" w:rsidRDefault="005E3A1A" w:rsidP="003153D2">
            <w:pPr>
              <w:jc w:val="center"/>
            </w:pPr>
            <w:r>
              <w:t>9,30</w:t>
            </w:r>
          </w:p>
        </w:tc>
      </w:tr>
      <w:tr w:rsidR="005E3A1A" w:rsidTr="003153D2">
        <w:tc>
          <w:tcPr>
            <w:tcW w:w="857" w:type="dxa"/>
          </w:tcPr>
          <w:p w:rsidR="005E3A1A" w:rsidRDefault="005E3A1A" w:rsidP="003153D2">
            <w:pPr>
              <w:jc w:val="center"/>
            </w:pPr>
            <w:r>
              <w:t>5.</w:t>
            </w:r>
          </w:p>
        </w:tc>
        <w:tc>
          <w:tcPr>
            <w:tcW w:w="3786" w:type="dxa"/>
          </w:tcPr>
          <w:p w:rsidR="005E3A1A" w:rsidRPr="00F625FE" w:rsidRDefault="005E3A1A" w:rsidP="003153D2">
            <w:pPr>
              <w:jc w:val="center"/>
            </w:pPr>
            <w:r>
              <w:t>DANIJEL KRNJAK</w:t>
            </w:r>
          </w:p>
        </w:tc>
        <w:tc>
          <w:tcPr>
            <w:tcW w:w="2322" w:type="dxa"/>
          </w:tcPr>
          <w:p w:rsidR="005E3A1A" w:rsidRDefault="005E3A1A" w:rsidP="003153D2">
            <w:pPr>
              <w:jc w:val="center"/>
            </w:pPr>
            <w:r>
              <w:t>9,40</w:t>
            </w:r>
          </w:p>
        </w:tc>
      </w:tr>
      <w:tr w:rsidR="005E3A1A" w:rsidTr="003153D2">
        <w:tc>
          <w:tcPr>
            <w:tcW w:w="857" w:type="dxa"/>
          </w:tcPr>
          <w:p w:rsidR="005E3A1A" w:rsidRDefault="005E3A1A" w:rsidP="003153D2">
            <w:pPr>
              <w:jc w:val="center"/>
            </w:pPr>
            <w:r>
              <w:t>6.</w:t>
            </w:r>
          </w:p>
        </w:tc>
        <w:tc>
          <w:tcPr>
            <w:tcW w:w="3786" w:type="dxa"/>
          </w:tcPr>
          <w:p w:rsidR="005E3A1A" w:rsidRPr="00F625FE" w:rsidRDefault="005E3A1A" w:rsidP="003153D2">
            <w:pPr>
              <w:jc w:val="center"/>
            </w:pPr>
            <w:r>
              <w:t>MATIJA KULUŠIĆ</w:t>
            </w:r>
          </w:p>
        </w:tc>
        <w:tc>
          <w:tcPr>
            <w:tcW w:w="2322" w:type="dxa"/>
          </w:tcPr>
          <w:p w:rsidR="005E3A1A" w:rsidRDefault="005E3A1A" w:rsidP="003153D2">
            <w:pPr>
              <w:jc w:val="center"/>
            </w:pPr>
            <w:r>
              <w:t>9,50</w:t>
            </w:r>
          </w:p>
        </w:tc>
      </w:tr>
      <w:tr w:rsidR="005E3A1A" w:rsidTr="003153D2">
        <w:tc>
          <w:tcPr>
            <w:tcW w:w="857" w:type="dxa"/>
          </w:tcPr>
          <w:p w:rsidR="005E3A1A" w:rsidRDefault="005E3A1A" w:rsidP="003153D2">
            <w:pPr>
              <w:jc w:val="center"/>
            </w:pPr>
            <w:r>
              <w:t>7.</w:t>
            </w:r>
          </w:p>
        </w:tc>
        <w:tc>
          <w:tcPr>
            <w:tcW w:w="3786" w:type="dxa"/>
          </w:tcPr>
          <w:p w:rsidR="005E3A1A" w:rsidRPr="00F625FE" w:rsidRDefault="005E3A1A" w:rsidP="003153D2">
            <w:pPr>
              <w:jc w:val="center"/>
            </w:pPr>
            <w:r>
              <w:t>DOMAGOJ HANŽEKOVIĆ</w:t>
            </w:r>
          </w:p>
        </w:tc>
        <w:tc>
          <w:tcPr>
            <w:tcW w:w="2322" w:type="dxa"/>
          </w:tcPr>
          <w:p w:rsidR="005E3A1A" w:rsidRDefault="005E3A1A" w:rsidP="003153D2">
            <w:pPr>
              <w:jc w:val="center"/>
            </w:pPr>
            <w:r>
              <w:t>10,00</w:t>
            </w:r>
          </w:p>
        </w:tc>
      </w:tr>
      <w:tr w:rsidR="005E3A1A" w:rsidTr="003153D2">
        <w:tc>
          <w:tcPr>
            <w:tcW w:w="857" w:type="dxa"/>
          </w:tcPr>
          <w:p w:rsidR="005E3A1A" w:rsidRDefault="005E3A1A" w:rsidP="003153D2">
            <w:pPr>
              <w:jc w:val="center"/>
            </w:pPr>
            <w:r>
              <w:t>8.</w:t>
            </w:r>
          </w:p>
        </w:tc>
        <w:tc>
          <w:tcPr>
            <w:tcW w:w="3786" w:type="dxa"/>
          </w:tcPr>
          <w:p w:rsidR="005E3A1A" w:rsidRDefault="005E3A1A" w:rsidP="003153D2">
            <w:pPr>
              <w:jc w:val="center"/>
            </w:pPr>
            <w:r>
              <w:t>ANTONIO SABOLIĆ</w:t>
            </w:r>
          </w:p>
        </w:tc>
        <w:tc>
          <w:tcPr>
            <w:tcW w:w="2322" w:type="dxa"/>
          </w:tcPr>
          <w:p w:rsidR="005E3A1A" w:rsidRDefault="005E3A1A" w:rsidP="003153D2">
            <w:pPr>
              <w:jc w:val="center"/>
            </w:pPr>
            <w:r>
              <w:t>10,10</w:t>
            </w:r>
          </w:p>
        </w:tc>
      </w:tr>
      <w:tr w:rsidR="005E3A1A" w:rsidTr="003153D2">
        <w:tc>
          <w:tcPr>
            <w:tcW w:w="857" w:type="dxa"/>
          </w:tcPr>
          <w:p w:rsidR="005E3A1A" w:rsidRDefault="005E3A1A" w:rsidP="003153D2">
            <w:pPr>
              <w:jc w:val="center"/>
            </w:pPr>
            <w:r>
              <w:t>9.</w:t>
            </w:r>
          </w:p>
        </w:tc>
        <w:tc>
          <w:tcPr>
            <w:tcW w:w="3786" w:type="dxa"/>
          </w:tcPr>
          <w:p w:rsidR="005E3A1A" w:rsidRDefault="005E3A1A" w:rsidP="003153D2">
            <w:pPr>
              <w:jc w:val="center"/>
            </w:pPr>
            <w:r>
              <w:t>VEDRAN MARINKOVIĆ</w:t>
            </w:r>
          </w:p>
        </w:tc>
        <w:tc>
          <w:tcPr>
            <w:tcW w:w="2322" w:type="dxa"/>
          </w:tcPr>
          <w:p w:rsidR="005E3A1A" w:rsidRDefault="005E3A1A" w:rsidP="003153D2">
            <w:pPr>
              <w:jc w:val="center"/>
            </w:pPr>
            <w:r>
              <w:t>10,20</w:t>
            </w:r>
          </w:p>
        </w:tc>
      </w:tr>
      <w:tr w:rsidR="005E3A1A" w:rsidTr="003153D2">
        <w:tc>
          <w:tcPr>
            <w:tcW w:w="857" w:type="dxa"/>
          </w:tcPr>
          <w:p w:rsidR="005E3A1A" w:rsidRDefault="005E3A1A" w:rsidP="003153D2">
            <w:pPr>
              <w:jc w:val="center"/>
            </w:pPr>
            <w:r>
              <w:t>10.</w:t>
            </w:r>
          </w:p>
        </w:tc>
        <w:tc>
          <w:tcPr>
            <w:tcW w:w="3786" w:type="dxa"/>
          </w:tcPr>
          <w:p w:rsidR="005E3A1A" w:rsidRDefault="005E3A1A" w:rsidP="003153D2">
            <w:pPr>
              <w:jc w:val="center"/>
            </w:pPr>
            <w:r>
              <w:t>MARKO ŽIVKOVIĆ</w:t>
            </w:r>
          </w:p>
        </w:tc>
        <w:tc>
          <w:tcPr>
            <w:tcW w:w="2322" w:type="dxa"/>
          </w:tcPr>
          <w:p w:rsidR="005E3A1A" w:rsidRDefault="005E3A1A" w:rsidP="003153D2">
            <w:pPr>
              <w:jc w:val="center"/>
            </w:pPr>
            <w:r>
              <w:t>10,30</w:t>
            </w:r>
          </w:p>
        </w:tc>
      </w:tr>
      <w:tr w:rsidR="005E3A1A" w:rsidTr="003153D2">
        <w:tc>
          <w:tcPr>
            <w:tcW w:w="857" w:type="dxa"/>
          </w:tcPr>
          <w:p w:rsidR="005E3A1A" w:rsidRDefault="005E3A1A" w:rsidP="003153D2">
            <w:pPr>
              <w:jc w:val="center"/>
            </w:pPr>
            <w:r>
              <w:t>11.</w:t>
            </w:r>
          </w:p>
        </w:tc>
        <w:tc>
          <w:tcPr>
            <w:tcW w:w="3786" w:type="dxa"/>
          </w:tcPr>
          <w:p w:rsidR="005E3A1A" w:rsidRDefault="005E3A1A" w:rsidP="003153D2">
            <w:pPr>
              <w:jc w:val="center"/>
            </w:pPr>
            <w:r>
              <w:t>MARIO BRADIĆ</w:t>
            </w:r>
          </w:p>
        </w:tc>
        <w:tc>
          <w:tcPr>
            <w:tcW w:w="2322" w:type="dxa"/>
          </w:tcPr>
          <w:p w:rsidR="005E3A1A" w:rsidRDefault="005E3A1A" w:rsidP="003153D2">
            <w:pPr>
              <w:jc w:val="center"/>
            </w:pPr>
            <w:r>
              <w:t>10,40</w:t>
            </w:r>
          </w:p>
        </w:tc>
      </w:tr>
    </w:tbl>
    <w:p w:rsidR="005E3A1A" w:rsidRDefault="005E3A1A" w:rsidP="00561E11">
      <w:pPr>
        <w:jc w:val="center"/>
      </w:pPr>
    </w:p>
    <w:p w:rsidR="005E3A1A" w:rsidRDefault="005E3A1A" w:rsidP="00561E11">
      <w:pPr>
        <w:jc w:val="center"/>
      </w:pPr>
    </w:p>
    <w:p w:rsidR="005E3A1A" w:rsidRDefault="005E3A1A" w:rsidP="00561E11">
      <w:pPr>
        <w:jc w:val="center"/>
      </w:pPr>
    </w:p>
    <w:p w:rsidR="005E3A1A" w:rsidRPr="00547156" w:rsidRDefault="005E3A1A" w:rsidP="00561E11">
      <w:pPr>
        <w:jc w:val="center"/>
      </w:pPr>
      <w:r>
        <w:t xml:space="preserve">                                                                      </w:t>
      </w:r>
      <w:r w:rsidRPr="00547156">
        <w:t>Predsjednik Prosudbenoga odbora:</w:t>
      </w:r>
    </w:p>
    <w:p w:rsidR="005E3A1A" w:rsidRDefault="005E3A1A" w:rsidP="00561E11">
      <w:pPr>
        <w:jc w:val="center"/>
      </w:pPr>
      <w:r>
        <w:t xml:space="preserve">                                                                          </w:t>
      </w:r>
      <w:r w:rsidRPr="00547156">
        <w:t>Ratimir Ljubić</w:t>
      </w:r>
    </w:p>
    <w:p w:rsidR="005E3A1A" w:rsidRDefault="005E3A1A" w:rsidP="00561E11">
      <w:pPr>
        <w:jc w:val="center"/>
      </w:pPr>
    </w:p>
    <w:p w:rsidR="005E3A1A" w:rsidRDefault="005E3A1A" w:rsidP="00561E11">
      <w:pPr>
        <w:jc w:val="center"/>
      </w:pPr>
    </w:p>
    <w:p w:rsidR="005E3A1A" w:rsidRDefault="005E3A1A" w:rsidP="00561E11">
      <w:pPr>
        <w:jc w:val="center"/>
      </w:pPr>
    </w:p>
    <w:p w:rsidR="005E3A1A" w:rsidRDefault="005E3A1A" w:rsidP="00561E11">
      <w:pPr>
        <w:jc w:val="center"/>
      </w:pPr>
    </w:p>
    <w:p w:rsidR="005E3A1A" w:rsidRDefault="005E3A1A" w:rsidP="00561E11">
      <w:pPr>
        <w:jc w:val="center"/>
      </w:pPr>
    </w:p>
    <w:p w:rsidR="005E3A1A" w:rsidRDefault="005E3A1A" w:rsidP="00561E11">
      <w:pPr>
        <w:jc w:val="center"/>
      </w:pPr>
      <w:r>
        <w:rPr>
          <w:noProof/>
        </w:rPr>
        <w:pict>
          <v:shape id="_x0000_s1028" type="#_x0000_t75" style="position:absolute;left:0;text-align:left;margin-left:-63pt;margin-top:-27pt;width:540.05pt;height:100.85pt;z-index:251660288">
            <v:imagedata r:id="rId5" o:title=""/>
          </v:shape>
        </w:pict>
      </w:r>
    </w:p>
    <w:p w:rsidR="005E3A1A" w:rsidRDefault="005E3A1A" w:rsidP="00561E11">
      <w:pPr>
        <w:jc w:val="center"/>
      </w:pPr>
    </w:p>
    <w:p w:rsidR="005E3A1A" w:rsidRDefault="005E3A1A" w:rsidP="00561E11">
      <w:pPr>
        <w:jc w:val="center"/>
      </w:pPr>
    </w:p>
    <w:p w:rsidR="005E3A1A" w:rsidRDefault="005E3A1A" w:rsidP="00561E11">
      <w:pPr>
        <w:jc w:val="center"/>
      </w:pPr>
    </w:p>
    <w:p w:rsidR="005E3A1A" w:rsidRDefault="005E3A1A" w:rsidP="00561E11">
      <w:pPr>
        <w:jc w:val="center"/>
      </w:pPr>
    </w:p>
    <w:p w:rsidR="005E3A1A" w:rsidRDefault="005E3A1A" w:rsidP="00561E11">
      <w:pPr>
        <w:jc w:val="center"/>
      </w:pPr>
    </w:p>
    <w:p w:rsidR="005E3A1A" w:rsidRDefault="005E3A1A" w:rsidP="00561E11"/>
    <w:p w:rsidR="005E3A1A" w:rsidRPr="00C3365B" w:rsidRDefault="005E3A1A" w:rsidP="00561E11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5E3A1A" w:rsidRDefault="005E3A1A" w:rsidP="00561E1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11. 06. 2016</w:t>
      </w:r>
      <w:r w:rsidRPr="00E714F7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 xml:space="preserve"> AUTOLIMAR</w:t>
      </w:r>
    </w:p>
    <w:p w:rsidR="005E3A1A" w:rsidRDefault="005E3A1A" w:rsidP="00561E11">
      <w:pPr>
        <w:jc w:val="center"/>
        <w:rPr>
          <w:b/>
          <w:sz w:val="40"/>
          <w:szCs w:val="40"/>
          <w:u w:val="single"/>
        </w:rPr>
      </w:pPr>
    </w:p>
    <w:p w:rsidR="005E3A1A" w:rsidRDefault="005E3A1A" w:rsidP="00561E11">
      <w:pPr>
        <w:jc w:val="center"/>
        <w:rPr>
          <w:b/>
          <w:sz w:val="40"/>
          <w:szCs w:val="40"/>
          <w:u w:val="single"/>
        </w:rPr>
      </w:pPr>
    </w:p>
    <w:p w:rsidR="005E3A1A" w:rsidRDefault="005E3A1A" w:rsidP="00561E11">
      <w:pPr>
        <w:rPr>
          <w:b/>
        </w:rPr>
      </w:pPr>
      <w:r>
        <w:rPr>
          <w:b/>
        </w:rPr>
        <w:t>PROSTORIJA: 50</w:t>
      </w:r>
    </w:p>
    <w:p w:rsidR="005E3A1A" w:rsidRDefault="005E3A1A" w:rsidP="00561E11">
      <w:pPr>
        <w:rPr>
          <w:b/>
        </w:rPr>
      </w:pPr>
    </w:p>
    <w:p w:rsidR="005E3A1A" w:rsidRDefault="005E3A1A" w:rsidP="00561E11">
      <w:pPr>
        <w:rPr>
          <w:b/>
        </w:rPr>
      </w:pPr>
    </w:p>
    <w:p w:rsidR="005E3A1A" w:rsidRPr="00FF64F9" w:rsidRDefault="005E3A1A" w:rsidP="00561E11">
      <w:pPr>
        <w:rPr>
          <w:b/>
        </w:rPr>
      </w:pPr>
      <w:r w:rsidRPr="00FF64F9">
        <w:rPr>
          <w:b/>
          <w:u w:val="single"/>
        </w:rPr>
        <w:t>POVJERENSTVO ZA ZANIMANJE</w:t>
      </w:r>
      <w:r>
        <w:rPr>
          <w:b/>
          <w:u w:val="single"/>
        </w:rPr>
        <w:t xml:space="preserve">   AUTOLIMAR</w:t>
      </w:r>
    </w:p>
    <w:p w:rsidR="005E3A1A" w:rsidRDefault="005E3A1A" w:rsidP="00561E11">
      <w:pPr>
        <w:rPr>
          <w:b/>
        </w:rPr>
      </w:pPr>
      <w:r>
        <w:rPr>
          <w:b/>
        </w:rPr>
        <w:t xml:space="preserve"> JOSIP GEČ- predsjednik i mentor</w:t>
      </w:r>
      <w:r w:rsidRPr="009D6C0A">
        <w:rPr>
          <w:b/>
        </w:rPr>
        <w:t xml:space="preserve"> </w:t>
      </w:r>
      <w:r>
        <w:rPr>
          <w:b/>
        </w:rPr>
        <w:t xml:space="preserve"> </w:t>
      </w:r>
    </w:p>
    <w:p w:rsidR="005E3A1A" w:rsidRDefault="005E3A1A" w:rsidP="00561E11">
      <w:pPr>
        <w:rPr>
          <w:b/>
        </w:rPr>
      </w:pPr>
      <w:r>
        <w:rPr>
          <w:b/>
        </w:rPr>
        <w:t xml:space="preserve"> KUNŠTIĆ ŽELJKA – član</w:t>
      </w:r>
    </w:p>
    <w:p w:rsidR="005E3A1A" w:rsidRDefault="005E3A1A" w:rsidP="00561E11">
      <w:pPr>
        <w:rPr>
          <w:b/>
        </w:rPr>
      </w:pPr>
      <w:r>
        <w:rPr>
          <w:b/>
        </w:rPr>
        <w:t xml:space="preserve"> BRAČKO VLADIMIR – član</w:t>
      </w:r>
    </w:p>
    <w:p w:rsidR="005E3A1A" w:rsidRDefault="005E3A1A" w:rsidP="009D3329">
      <w:pPr>
        <w:rPr>
          <w:b/>
        </w:rPr>
      </w:pPr>
      <w:r>
        <w:rPr>
          <w:b/>
        </w:rPr>
        <w:t xml:space="preserve"> KRUNOSLAV ALDUK - član</w:t>
      </w:r>
    </w:p>
    <w:p w:rsidR="005E3A1A" w:rsidRDefault="005E3A1A" w:rsidP="00561E11">
      <w:pPr>
        <w:rPr>
          <w:b/>
        </w:rPr>
      </w:pPr>
      <w:r>
        <w:rPr>
          <w:b/>
        </w:rPr>
        <w:t xml:space="preserve"> EMIL GOLUB- zapisničar</w:t>
      </w:r>
    </w:p>
    <w:p w:rsidR="005E3A1A" w:rsidRDefault="005E3A1A" w:rsidP="00561E1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5E3A1A" w:rsidRPr="00BA06F5" w:rsidTr="003153D2">
        <w:tc>
          <w:tcPr>
            <w:tcW w:w="857" w:type="dxa"/>
          </w:tcPr>
          <w:p w:rsidR="005E3A1A" w:rsidRPr="00BA06F5" w:rsidRDefault="005E3A1A" w:rsidP="003153D2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5E3A1A" w:rsidRPr="00BA06F5" w:rsidRDefault="005E3A1A" w:rsidP="003153D2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5E3A1A" w:rsidRPr="00BA06F5" w:rsidRDefault="005E3A1A" w:rsidP="003153D2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5E3A1A" w:rsidRPr="00BA06F5" w:rsidRDefault="005E3A1A" w:rsidP="003153D2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5E3A1A" w:rsidTr="003153D2">
        <w:tc>
          <w:tcPr>
            <w:tcW w:w="857" w:type="dxa"/>
          </w:tcPr>
          <w:p w:rsidR="005E3A1A" w:rsidRDefault="005E3A1A" w:rsidP="003153D2">
            <w:pPr>
              <w:jc w:val="center"/>
            </w:pPr>
            <w:r>
              <w:t>1.</w:t>
            </w:r>
          </w:p>
        </w:tc>
        <w:tc>
          <w:tcPr>
            <w:tcW w:w="3786" w:type="dxa"/>
          </w:tcPr>
          <w:p w:rsidR="005E3A1A" w:rsidRDefault="005E3A1A" w:rsidP="003153D2">
            <w:pPr>
              <w:jc w:val="center"/>
            </w:pPr>
            <w:r>
              <w:t>NEVEN ORŠOŠ</w:t>
            </w:r>
          </w:p>
        </w:tc>
        <w:tc>
          <w:tcPr>
            <w:tcW w:w="2322" w:type="dxa"/>
          </w:tcPr>
          <w:p w:rsidR="005E3A1A" w:rsidRDefault="005E3A1A" w:rsidP="003153D2">
            <w:pPr>
              <w:jc w:val="center"/>
            </w:pPr>
            <w:r>
              <w:t>10,50</w:t>
            </w:r>
          </w:p>
        </w:tc>
      </w:tr>
      <w:tr w:rsidR="005E3A1A" w:rsidTr="003153D2">
        <w:tc>
          <w:tcPr>
            <w:tcW w:w="857" w:type="dxa"/>
          </w:tcPr>
          <w:p w:rsidR="005E3A1A" w:rsidRDefault="005E3A1A" w:rsidP="003153D2">
            <w:pPr>
              <w:jc w:val="center"/>
            </w:pPr>
            <w:r>
              <w:t>2.</w:t>
            </w:r>
          </w:p>
        </w:tc>
        <w:tc>
          <w:tcPr>
            <w:tcW w:w="3786" w:type="dxa"/>
          </w:tcPr>
          <w:p w:rsidR="005E3A1A" w:rsidRDefault="005E3A1A" w:rsidP="009D3329">
            <w:pPr>
              <w:jc w:val="center"/>
            </w:pPr>
            <w:r>
              <w:t>JOSIP KAVICKI</w:t>
            </w:r>
          </w:p>
        </w:tc>
        <w:tc>
          <w:tcPr>
            <w:tcW w:w="2322" w:type="dxa"/>
          </w:tcPr>
          <w:p w:rsidR="005E3A1A" w:rsidRDefault="005E3A1A" w:rsidP="003153D2">
            <w:pPr>
              <w:jc w:val="center"/>
            </w:pPr>
            <w:r>
              <w:t>11,00</w:t>
            </w:r>
          </w:p>
        </w:tc>
      </w:tr>
      <w:tr w:rsidR="005E3A1A" w:rsidTr="003153D2">
        <w:tc>
          <w:tcPr>
            <w:tcW w:w="857" w:type="dxa"/>
          </w:tcPr>
          <w:p w:rsidR="005E3A1A" w:rsidRDefault="005E3A1A" w:rsidP="003153D2">
            <w:pPr>
              <w:jc w:val="center"/>
            </w:pPr>
            <w:r>
              <w:t>3.</w:t>
            </w:r>
          </w:p>
        </w:tc>
        <w:tc>
          <w:tcPr>
            <w:tcW w:w="3786" w:type="dxa"/>
          </w:tcPr>
          <w:p w:rsidR="005E3A1A" w:rsidRDefault="005E3A1A" w:rsidP="003153D2">
            <w:pPr>
              <w:jc w:val="center"/>
            </w:pPr>
            <w:r>
              <w:t>MARIO SRŠIĆ</w:t>
            </w:r>
          </w:p>
        </w:tc>
        <w:tc>
          <w:tcPr>
            <w:tcW w:w="2322" w:type="dxa"/>
          </w:tcPr>
          <w:p w:rsidR="005E3A1A" w:rsidRDefault="005E3A1A" w:rsidP="003153D2">
            <w:pPr>
              <w:jc w:val="center"/>
            </w:pPr>
            <w:r>
              <w:t>11,10</w:t>
            </w:r>
          </w:p>
        </w:tc>
      </w:tr>
    </w:tbl>
    <w:p w:rsidR="005E3A1A" w:rsidRDefault="005E3A1A" w:rsidP="00561E11"/>
    <w:p w:rsidR="005E3A1A" w:rsidRDefault="005E3A1A" w:rsidP="00561E11">
      <w:pPr>
        <w:jc w:val="center"/>
      </w:pPr>
    </w:p>
    <w:p w:rsidR="005E3A1A" w:rsidRDefault="005E3A1A" w:rsidP="00561E11">
      <w:pPr>
        <w:jc w:val="center"/>
      </w:pPr>
    </w:p>
    <w:p w:rsidR="005E3A1A" w:rsidRDefault="005E3A1A" w:rsidP="00561E11">
      <w:pPr>
        <w:jc w:val="center"/>
      </w:pPr>
    </w:p>
    <w:p w:rsidR="005E3A1A" w:rsidRDefault="005E3A1A" w:rsidP="00561E11">
      <w:pPr>
        <w:jc w:val="center"/>
      </w:pPr>
    </w:p>
    <w:p w:rsidR="005E3A1A" w:rsidRDefault="005E3A1A" w:rsidP="00561E11">
      <w:pPr>
        <w:jc w:val="center"/>
      </w:pPr>
    </w:p>
    <w:p w:rsidR="005E3A1A" w:rsidRDefault="005E3A1A" w:rsidP="00561E11">
      <w:pPr>
        <w:jc w:val="center"/>
      </w:pPr>
    </w:p>
    <w:p w:rsidR="005E3A1A" w:rsidRDefault="005E3A1A" w:rsidP="00561E11">
      <w:pPr>
        <w:jc w:val="center"/>
      </w:pPr>
    </w:p>
    <w:p w:rsidR="005E3A1A" w:rsidRPr="00547156" w:rsidRDefault="005E3A1A" w:rsidP="00561E11">
      <w:pPr>
        <w:jc w:val="center"/>
      </w:pPr>
      <w:r>
        <w:t xml:space="preserve">                                                                      </w:t>
      </w:r>
      <w:r w:rsidRPr="00547156">
        <w:t>Predsjednik Prosudbenoga odbora:</w:t>
      </w:r>
    </w:p>
    <w:p w:rsidR="005E3A1A" w:rsidRDefault="005E3A1A" w:rsidP="00561E11">
      <w:pPr>
        <w:jc w:val="center"/>
      </w:pPr>
      <w:r>
        <w:t xml:space="preserve">                                                                          </w:t>
      </w:r>
      <w:r w:rsidRPr="00547156">
        <w:t>Ratimir Ljubić</w:t>
      </w:r>
    </w:p>
    <w:p w:rsidR="005E3A1A" w:rsidRDefault="005E3A1A" w:rsidP="00561E11">
      <w:pPr>
        <w:jc w:val="center"/>
      </w:pPr>
    </w:p>
    <w:p w:rsidR="005E3A1A" w:rsidRDefault="005E3A1A" w:rsidP="00561E11"/>
    <w:p w:rsidR="005E3A1A" w:rsidRDefault="005E3A1A" w:rsidP="00561E11">
      <w:pPr>
        <w:jc w:val="center"/>
      </w:pPr>
    </w:p>
    <w:p w:rsidR="005E3A1A" w:rsidRPr="00547156" w:rsidRDefault="005E3A1A" w:rsidP="00561E11">
      <w:pPr>
        <w:jc w:val="center"/>
      </w:pPr>
    </w:p>
    <w:p w:rsidR="005E3A1A" w:rsidRDefault="005E3A1A" w:rsidP="00561E11"/>
    <w:p w:rsidR="005E3A1A" w:rsidRDefault="005E3A1A" w:rsidP="00561E11"/>
    <w:p w:rsidR="005E3A1A" w:rsidRDefault="005E3A1A" w:rsidP="00561E11"/>
    <w:p w:rsidR="005E3A1A" w:rsidRDefault="005E3A1A" w:rsidP="00561E11"/>
    <w:p w:rsidR="005E3A1A" w:rsidRDefault="005E3A1A" w:rsidP="00561E11">
      <w:pPr>
        <w:rPr>
          <w:noProof/>
        </w:rPr>
      </w:pPr>
    </w:p>
    <w:p w:rsidR="005E3A1A" w:rsidRDefault="005E3A1A" w:rsidP="00561E11">
      <w:pPr>
        <w:rPr>
          <w:noProof/>
        </w:rPr>
      </w:pPr>
    </w:p>
    <w:p w:rsidR="005E3A1A" w:rsidRDefault="005E3A1A" w:rsidP="00561E11">
      <w:pPr>
        <w:rPr>
          <w:noProof/>
        </w:rPr>
      </w:pPr>
    </w:p>
    <w:p w:rsidR="005E3A1A" w:rsidRDefault="005E3A1A" w:rsidP="00561E11">
      <w:pPr>
        <w:rPr>
          <w:noProof/>
        </w:rPr>
      </w:pPr>
      <w:r>
        <w:rPr>
          <w:noProof/>
        </w:rPr>
        <w:pict>
          <v:shape id="_x0000_s1029" type="#_x0000_t75" style="position:absolute;margin-left:-54pt;margin-top:-45pt;width:540.05pt;height:100.85pt;z-index:251661312">
            <v:imagedata r:id="rId5" o:title=""/>
          </v:shape>
        </w:pict>
      </w:r>
    </w:p>
    <w:p w:rsidR="005E3A1A" w:rsidRDefault="005E3A1A" w:rsidP="00561E11">
      <w:pPr>
        <w:rPr>
          <w:noProof/>
        </w:rPr>
      </w:pPr>
    </w:p>
    <w:p w:rsidR="005E3A1A" w:rsidRDefault="005E3A1A" w:rsidP="00561E11">
      <w:pPr>
        <w:rPr>
          <w:noProof/>
        </w:rPr>
      </w:pPr>
    </w:p>
    <w:p w:rsidR="005E3A1A" w:rsidRDefault="005E3A1A" w:rsidP="00561E11">
      <w:pPr>
        <w:rPr>
          <w:noProof/>
        </w:rPr>
      </w:pPr>
    </w:p>
    <w:p w:rsidR="005E3A1A" w:rsidRDefault="005E3A1A" w:rsidP="00561E11"/>
    <w:p w:rsidR="005E3A1A" w:rsidRPr="00C3365B" w:rsidRDefault="005E3A1A" w:rsidP="00561E11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5E3A1A" w:rsidRDefault="005E3A1A" w:rsidP="00561E1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11. 06. 2016</w:t>
      </w:r>
      <w:r w:rsidRPr="00E714F7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 xml:space="preserve"> STROJOBRAVAR</w:t>
      </w:r>
    </w:p>
    <w:p w:rsidR="005E3A1A" w:rsidRDefault="005E3A1A" w:rsidP="00561E11">
      <w:pPr>
        <w:jc w:val="center"/>
        <w:rPr>
          <w:b/>
          <w:sz w:val="40"/>
          <w:szCs w:val="40"/>
          <w:u w:val="single"/>
        </w:rPr>
      </w:pPr>
    </w:p>
    <w:p w:rsidR="005E3A1A" w:rsidRDefault="005E3A1A" w:rsidP="00561E11">
      <w:pPr>
        <w:jc w:val="center"/>
        <w:rPr>
          <w:b/>
          <w:sz w:val="40"/>
          <w:szCs w:val="40"/>
          <w:u w:val="single"/>
        </w:rPr>
      </w:pPr>
    </w:p>
    <w:p w:rsidR="005E3A1A" w:rsidRDefault="005E3A1A" w:rsidP="00561E11">
      <w:pPr>
        <w:rPr>
          <w:b/>
        </w:rPr>
      </w:pPr>
      <w:r>
        <w:rPr>
          <w:b/>
        </w:rPr>
        <w:t>PROSTORIJA: F3</w:t>
      </w:r>
    </w:p>
    <w:p w:rsidR="005E3A1A" w:rsidRDefault="005E3A1A" w:rsidP="00561E11">
      <w:pPr>
        <w:rPr>
          <w:b/>
        </w:rPr>
      </w:pPr>
    </w:p>
    <w:p w:rsidR="005E3A1A" w:rsidRDefault="005E3A1A" w:rsidP="00561E11">
      <w:pPr>
        <w:rPr>
          <w:b/>
        </w:rPr>
      </w:pPr>
    </w:p>
    <w:p w:rsidR="005E3A1A" w:rsidRPr="00FF64F9" w:rsidRDefault="005E3A1A" w:rsidP="00561E11">
      <w:pPr>
        <w:rPr>
          <w:b/>
        </w:rPr>
      </w:pPr>
      <w:r w:rsidRPr="00FF64F9">
        <w:rPr>
          <w:b/>
          <w:u w:val="single"/>
        </w:rPr>
        <w:t>POVJERENSTVO ZA ZANIMANJE</w:t>
      </w:r>
      <w:r>
        <w:rPr>
          <w:b/>
          <w:u w:val="single"/>
        </w:rPr>
        <w:t xml:space="preserve">  STROJOBRAVAR</w:t>
      </w:r>
    </w:p>
    <w:p w:rsidR="005E3A1A" w:rsidRDefault="005E3A1A" w:rsidP="00561E11">
      <w:pPr>
        <w:rPr>
          <w:b/>
        </w:rPr>
      </w:pPr>
    </w:p>
    <w:p w:rsidR="005E3A1A" w:rsidRDefault="005E3A1A" w:rsidP="00561E11">
      <w:pPr>
        <w:rPr>
          <w:b/>
        </w:rPr>
      </w:pPr>
      <w:r>
        <w:rPr>
          <w:b/>
        </w:rPr>
        <w:t>KASAŠ IŠTVAN– predsjednik i mentor</w:t>
      </w:r>
    </w:p>
    <w:p w:rsidR="005E3A1A" w:rsidRDefault="005E3A1A" w:rsidP="00561E11">
      <w:pPr>
        <w:rPr>
          <w:b/>
        </w:rPr>
      </w:pPr>
      <w:r>
        <w:rPr>
          <w:b/>
        </w:rPr>
        <w:t>KUKEC KRUNOSLAV – član</w:t>
      </w:r>
    </w:p>
    <w:p w:rsidR="005E3A1A" w:rsidRDefault="005E3A1A" w:rsidP="00561E11">
      <w:pPr>
        <w:rPr>
          <w:b/>
        </w:rPr>
      </w:pPr>
      <w:r>
        <w:rPr>
          <w:b/>
        </w:rPr>
        <w:t xml:space="preserve">ZDRAVKO SABOLEK - član </w:t>
      </w:r>
    </w:p>
    <w:p w:rsidR="005E3A1A" w:rsidRDefault="005E3A1A" w:rsidP="00561E11">
      <w:pPr>
        <w:rPr>
          <w:b/>
        </w:rPr>
      </w:pPr>
      <w:r>
        <w:rPr>
          <w:b/>
        </w:rPr>
        <w:t>DAMIR BEBEK – član</w:t>
      </w:r>
    </w:p>
    <w:p w:rsidR="005E3A1A" w:rsidRDefault="005E3A1A" w:rsidP="00561E11">
      <w:pPr>
        <w:rPr>
          <w:b/>
        </w:rPr>
      </w:pPr>
      <w:r>
        <w:rPr>
          <w:b/>
        </w:rPr>
        <w:t>PULJEK NIKOLA - zapisničar</w:t>
      </w:r>
    </w:p>
    <w:p w:rsidR="005E3A1A" w:rsidRDefault="005E3A1A" w:rsidP="00561E11">
      <w:pPr>
        <w:rPr>
          <w:b/>
        </w:rPr>
      </w:pPr>
    </w:p>
    <w:p w:rsidR="005E3A1A" w:rsidRDefault="005E3A1A" w:rsidP="00561E11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5E3A1A" w:rsidRPr="00BA06F5" w:rsidTr="00C5699E">
        <w:tc>
          <w:tcPr>
            <w:tcW w:w="857" w:type="dxa"/>
          </w:tcPr>
          <w:p w:rsidR="005E3A1A" w:rsidRPr="00BA06F5" w:rsidRDefault="005E3A1A" w:rsidP="00C5699E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5E3A1A" w:rsidRPr="00BA06F5" w:rsidRDefault="005E3A1A" w:rsidP="00C5699E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5E3A1A" w:rsidRPr="00BA06F5" w:rsidRDefault="005E3A1A" w:rsidP="00C5699E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5E3A1A" w:rsidRPr="00BA06F5" w:rsidRDefault="005E3A1A" w:rsidP="00C5699E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5E3A1A" w:rsidTr="00C5699E">
        <w:tc>
          <w:tcPr>
            <w:tcW w:w="857" w:type="dxa"/>
          </w:tcPr>
          <w:p w:rsidR="005E3A1A" w:rsidRDefault="005E3A1A" w:rsidP="00C5699E">
            <w:pPr>
              <w:jc w:val="center"/>
            </w:pPr>
            <w:r>
              <w:t>1.</w:t>
            </w:r>
          </w:p>
        </w:tc>
        <w:tc>
          <w:tcPr>
            <w:tcW w:w="3786" w:type="dxa"/>
          </w:tcPr>
          <w:p w:rsidR="005E3A1A" w:rsidRDefault="005E3A1A" w:rsidP="00C5699E">
            <w:pPr>
              <w:tabs>
                <w:tab w:val="left" w:pos="555"/>
                <w:tab w:val="center" w:pos="1785"/>
              </w:tabs>
              <w:jc w:val="center"/>
            </w:pPr>
            <w:r>
              <w:t xml:space="preserve">  ANTONIO KOMES</w:t>
            </w:r>
          </w:p>
        </w:tc>
        <w:tc>
          <w:tcPr>
            <w:tcW w:w="2322" w:type="dxa"/>
          </w:tcPr>
          <w:p w:rsidR="005E3A1A" w:rsidRDefault="005E3A1A" w:rsidP="00C5699E">
            <w:pPr>
              <w:jc w:val="center"/>
            </w:pPr>
            <w:r>
              <w:t>8,00</w:t>
            </w:r>
          </w:p>
        </w:tc>
      </w:tr>
      <w:tr w:rsidR="005E3A1A" w:rsidTr="00C5699E">
        <w:tc>
          <w:tcPr>
            <w:tcW w:w="857" w:type="dxa"/>
          </w:tcPr>
          <w:p w:rsidR="005E3A1A" w:rsidRDefault="005E3A1A" w:rsidP="00C5699E">
            <w:pPr>
              <w:jc w:val="center"/>
            </w:pPr>
            <w:r>
              <w:t>2.</w:t>
            </w:r>
          </w:p>
        </w:tc>
        <w:tc>
          <w:tcPr>
            <w:tcW w:w="3786" w:type="dxa"/>
          </w:tcPr>
          <w:p w:rsidR="005E3A1A" w:rsidRDefault="005E3A1A" w:rsidP="00C5699E">
            <w:pPr>
              <w:tabs>
                <w:tab w:val="left" w:pos="555"/>
                <w:tab w:val="center" w:pos="1785"/>
              </w:tabs>
              <w:jc w:val="center"/>
            </w:pPr>
            <w:r>
              <w:t>JURICA BAHAT</w:t>
            </w:r>
          </w:p>
        </w:tc>
        <w:tc>
          <w:tcPr>
            <w:tcW w:w="2322" w:type="dxa"/>
          </w:tcPr>
          <w:p w:rsidR="005E3A1A" w:rsidRDefault="005E3A1A" w:rsidP="00C5699E">
            <w:pPr>
              <w:jc w:val="center"/>
            </w:pPr>
            <w:r>
              <w:t>8,10</w:t>
            </w:r>
          </w:p>
        </w:tc>
      </w:tr>
      <w:tr w:rsidR="005E3A1A" w:rsidTr="00C5699E">
        <w:tc>
          <w:tcPr>
            <w:tcW w:w="857" w:type="dxa"/>
          </w:tcPr>
          <w:p w:rsidR="005E3A1A" w:rsidRDefault="005E3A1A" w:rsidP="00C5699E">
            <w:pPr>
              <w:jc w:val="center"/>
            </w:pPr>
            <w:r>
              <w:t>3.</w:t>
            </w:r>
          </w:p>
        </w:tc>
        <w:tc>
          <w:tcPr>
            <w:tcW w:w="3786" w:type="dxa"/>
          </w:tcPr>
          <w:p w:rsidR="005E3A1A" w:rsidRDefault="005E3A1A" w:rsidP="00C5699E">
            <w:pPr>
              <w:tabs>
                <w:tab w:val="left" w:pos="555"/>
                <w:tab w:val="center" w:pos="1785"/>
              </w:tabs>
              <w:jc w:val="center"/>
            </w:pPr>
            <w:r>
              <w:t>CIPRIJAN ŠEGRC</w:t>
            </w:r>
          </w:p>
        </w:tc>
        <w:tc>
          <w:tcPr>
            <w:tcW w:w="2322" w:type="dxa"/>
          </w:tcPr>
          <w:p w:rsidR="005E3A1A" w:rsidRDefault="005E3A1A" w:rsidP="00C5699E">
            <w:pPr>
              <w:jc w:val="center"/>
            </w:pPr>
            <w:r>
              <w:t>8,20</w:t>
            </w:r>
          </w:p>
        </w:tc>
      </w:tr>
      <w:tr w:rsidR="005E3A1A" w:rsidTr="00C5699E">
        <w:tc>
          <w:tcPr>
            <w:tcW w:w="857" w:type="dxa"/>
          </w:tcPr>
          <w:p w:rsidR="005E3A1A" w:rsidRDefault="005E3A1A" w:rsidP="00C5699E">
            <w:pPr>
              <w:jc w:val="center"/>
            </w:pPr>
            <w:r>
              <w:t>4.</w:t>
            </w:r>
          </w:p>
        </w:tc>
        <w:tc>
          <w:tcPr>
            <w:tcW w:w="3786" w:type="dxa"/>
          </w:tcPr>
          <w:p w:rsidR="005E3A1A" w:rsidRDefault="005E3A1A" w:rsidP="00C5699E">
            <w:pPr>
              <w:tabs>
                <w:tab w:val="left" w:pos="555"/>
                <w:tab w:val="center" w:pos="1785"/>
              </w:tabs>
              <w:jc w:val="center"/>
            </w:pPr>
            <w:r>
              <w:t>MARIO SMOLČIĆ</w:t>
            </w:r>
          </w:p>
        </w:tc>
        <w:tc>
          <w:tcPr>
            <w:tcW w:w="2322" w:type="dxa"/>
          </w:tcPr>
          <w:p w:rsidR="005E3A1A" w:rsidRDefault="005E3A1A" w:rsidP="00C5699E">
            <w:pPr>
              <w:jc w:val="center"/>
            </w:pPr>
            <w:r>
              <w:t>8,30</w:t>
            </w:r>
          </w:p>
        </w:tc>
      </w:tr>
      <w:tr w:rsidR="005E3A1A" w:rsidTr="00C5699E">
        <w:tc>
          <w:tcPr>
            <w:tcW w:w="857" w:type="dxa"/>
          </w:tcPr>
          <w:p w:rsidR="005E3A1A" w:rsidRDefault="005E3A1A" w:rsidP="00C5699E">
            <w:pPr>
              <w:jc w:val="center"/>
            </w:pPr>
            <w:r>
              <w:t>5.</w:t>
            </w:r>
          </w:p>
        </w:tc>
        <w:tc>
          <w:tcPr>
            <w:tcW w:w="3786" w:type="dxa"/>
          </w:tcPr>
          <w:p w:rsidR="005E3A1A" w:rsidRDefault="005E3A1A" w:rsidP="00C5699E">
            <w:pPr>
              <w:tabs>
                <w:tab w:val="left" w:pos="555"/>
                <w:tab w:val="center" w:pos="1785"/>
              </w:tabs>
              <w:jc w:val="center"/>
            </w:pPr>
            <w:r>
              <w:t>NIKOLA Č</w:t>
            </w:r>
            <w:bookmarkStart w:id="0" w:name="_GoBack"/>
            <w:bookmarkEnd w:id="0"/>
            <w:r>
              <w:t>ERNELI</w:t>
            </w:r>
          </w:p>
        </w:tc>
        <w:tc>
          <w:tcPr>
            <w:tcW w:w="2322" w:type="dxa"/>
          </w:tcPr>
          <w:p w:rsidR="005E3A1A" w:rsidRDefault="005E3A1A" w:rsidP="00C5699E">
            <w:pPr>
              <w:jc w:val="center"/>
            </w:pPr>
            <w:r>
              <w:t>8,40</w:t>
            </w:r>
          </w:p>
        </w:tc>
      </w:tr>
      <w:tr w:rsidR="005E3A1A" w:rsidTr="00C5699E">
        <w:tc>
          <w:tcPr>
            <w:tcW w:w="857" w:type="dxa"/>
          </w:tcPr>
          <w:p w:rsidR="005E3A1A" w:rsidRDefault="005E3A1A" w:rsidP="00C5699E">
            <w:pPr>
              <w:jc w:val="center"/>
            </w:pPr>
            <w:r>
              <w:t>6.</w:t>
            </w:r>
          </w:p>
        </w:tc>
        <w:tc>
          <w:tcPr>
            <w:tcW w:w="3786" w:type="dxa"/>
          </w:tcPr>
          <w:p w:rsidR="005E3A1A" w:rsidRDefault="005E3A1A" w:rsidP="00C5699E">
            <w:pPr>
              <w:tabs>
                <w:tab w:val="left" w:pos="555"/>
                <w:tab w:val="center" w:pos="1785"/>
              </w:tabs>
              <w:jc w:val="center"/>
            </w:pPr>
            <w:r>
              <w:t>KRISTIJAN VARGA</w:t>
            </w:r>
          </w:p>
        </w:tc>
        <w:tc>
          <w:tcPr>
            <w:tcW w:w="2322" w:type="dxa"/>
          </w:tcPr>
          <w:p w:rsidR="005E3A1A" w:rsidRDefault="005E3A1A" w:rsidP="00C5699E">
            <w:pPr>
              <w:jc w:val="center"/>
            </w:pPr>
            <w:r>
              <w:t>8,50</w:t>
            </w:r>
          </w:p>
        </w:tc>
      </w:tr>
      <w:tr w:rsidR="005E3A1A" w:rsidTr="00C5699E">
        <w:tc>
          <w:tcPr>
            <w:tcW w:w="857" w:type="dxa"/>
          </w:tcPr>
          <w:p w:rsidR="005E3A1A" w:rsidRDefault="005E3A1A" w:rsidP="00C5699E">
            <w:pPr>
              <w:jc w:val="center"/>
            </w:pPr>
            <w:r>
              <w:t>7.</w:t>
            </w:r>
          </w:p>
        </w:tc>
        <w:tc>
          <w:tcPr>
            <w:tcW w:w="3786" w:type="dxa"/>
          </w:tcPr>
          <w:p w:rsidR="005E3A1A" w:rsidRDefault="005E3A1A" w:rsidP="00C5699E">
            <w:pPr>
              <w:tabs>
                <w:tab w:val="left" w:pos="555"/>
                <w:tab w:val="center" w:pos="1785"/>
              </w:tabs>
              <w:jc w:val="center"/>
            </w:pPr>
            <w:r>
              <w:t>MILENKO HALAPA</w:t>
            </w:r>
          </w:p>
        </w:tc>
        <w:tc>
          <w:tcPr>
            <w:tcW w:w="2322" w:type="dxa"/>
          </w:tcPr>
          <w:p w:rsidR="005E3A1A" w:rsidRDefault="005E3A1A" w:rsidP="00C5699E">
            <w:pPr>
              <w:jc w:val="center"/>
            </w:pPr>
            <w:r>
              <w:t>9,00</w:t>
            </w:r>
          </w:p>
        </w:tc>
      </w:tr>
      <w:tr w:rsidR="005E3A1A" w:rsidTr="00C5699E">
        <w:tc>
          <w:tcPr>
            <w:tcW w:w="857" w:type="dxa"/>
          </w:tcPr>
          <w:p w:rsidR="005E3A1A" w:rsidRDefault="005E3A1A" w:rsidP="00C5699E">
            <w:pPr>
              <w:jc w:val="center"/>
            </w:pPr>
            <w:r>
              <w:t>8.</w:t>
            </w:r>
          </w:p>
        </w:tc>
        <w:tc>
          <w:tcPr>
            <w:tcW w:w="3786" w:type="dxa"/>
          </w:tcPr>
          <w:p w:rsidR="005E3A1A" w:rsidRDefault="005E3A1A" w:rsidP="00C5699E">
            <w:pPr>
              <w:tabs>
                <w:tab w:val="left" w:pos="555"/>
                <w:tab w:val="center" w:pos="1785"/>
              </w:tabs>
              <w:jc w:val="center"/>
            </w:pPr>
            <w:r>
              <w:t>ANTONIO OSTOJČIĆ</w:t>
            </w:r>
          </w:p>
        </w:tc>
        <w:tc>
          <w:tcPr>
            <w:tcW w:w="2322" w:type="dxa"/>
          </w:tcPr>
          <w:p w:rsidR="005E3A1A" w:rsidRDefault="005E3A1A" w:rsidP="00C5699E">
            <w:pPr>
              <w:jc w:val="center"/>
            </w:pPr>
            <w:r>
              <w:t>9,10</w:t>
            </w:r>
          </w:p>
        </w:tc>
      </w:tr>
      <w:tr w:rsidR="005E3A1A" w:rsidTr="00C5699E">
        <w:trPr>
          <w:trHeight w:val="330"/>
        </w:trPr>
        <w:tc>
          <w:tcPr>
            <w:tcW w:w="857" w:type="dxa"/>
          </w:tcPr>
          <w:p w:rsidR="005E3A1A" w:rsidRDefault="005E3A1A" w:rsidP="00C5699E">
            <w:pPr>
              <w:jc w:val="center"/>
            </w:pPr>
            <w:r>
              <w:t>9.</w:t>
            </w:r>
          </w:p>
        </w:tc>
        <w:tc>
          <w:tcPr>
            <w:tcW w:w="3786" w:type="dxa"/>
          </w:tcPr>
          <w:p w:rsidR="005E3A1A" w:rsidRDefault="005E3A1A" w:rsidP="00C5699E">
            <w:pPr>
              <w:tabs>
                <w:tab w:val="left" w:pos="555"/>
                <w:tab w:val="center" w:pos="1785"/>
              </w:tabs>
              <w:jc w:val="center"/>
            </w:pPr>
            <w:r>
              <w:t>VINKO GORIČANEC</w:t>
            </w:r>
          </w:p>
        </w:tc>
        <w:tc>
          <w:tcPr>
            <w:tcW w:w="2322" w:type="dxa"/>
          </w:tcPr>
          <w:p w:rsidR="005E3A1A" w:rsidRDefault="005E3A1A" w:rsidP="00C5699E">
            <w:pPr>
              <w:jc w:val="center"/>
            </w:pPr>
            <w:r>
              <w:t>9,20</w:t>
            </w:r>
          </w:p>
        </w:tc>
      </w:tr>
      <w:tr w:rsidR="005E3A1A" w:rsidTr="00C5699E">
        <w:trPr>
          <w:trHeight w:val="225"/>
        </w:trPr>
        <w:tc>
          <w:tcPr>
            <w:tcW w:w="857" w:type="dxa"/>
          </w:tcPr>
          <w:p w:rsidR="005E3A1A" w:rsidRDefault="005E3A1A" w:rsidP="00C5699E">
            <w:pPr>
              <w:jc w:val="center"/>
            </w:pPr>
            <w:r>
              <w:t>10.</w:t>
            </w:r>
          </w:p>
        </w:tc>
        <w:tc>
          <w:tcPr>
            <w:tcW w:w="3786" w:type="dxa"/>
          </w:tcPr>
          <w:p w:rsidR="005E3A1A" w:rsidRDefault="005E3A1A" w:rsidP="00C5699E">
            <w:pPr>
              <w:tabs>
                <w:tab w:val="left" w:pos="555"/>
                <w:tab w:val="center" w:pos="1785"/>
              </w:tabs>
              <w:jc w:val="center"/>
            </w:pPr>
            <w:r>
              <w:t>TIBOR MRZLEČKI</w:t>
            </w:r>
          </w:p>
        </w:tc>
        <w:tc>
          <w:tcPr>
            <w:tcW w:w="2322" w:type="dxa"/>
          </w:tcPr>
          <w:p w:rsidR="005E3A1A" w:rsidRDefault="005E3A1A" w:rsidP="00C5699E">
            <w:pPr>
              <w:jc w:val="center"/>
            </w:pPr>
            <w:r>
              <w:t>9,30</w:t>
            </w:r>
          </w:p>
        </w:tc>
      </w:tr>
    </w:tbl>
    <w:p w:rsidR="005E3A1A" w:rsidRDefault="005E3A1A" w:rsidP="00561E11"/>
    <w:p w:rsidR="005E3A1A" w:rsidRDefault="005E3A1A" w:rsidP="00561E11"/>
    <w:p w:rsidR="005E3A1A" w:rsidRPr="00C5699E" w:rsidRDefault="005E3A1A" w:rsidP="00C5699E"/>
    <w:p w:rsidR="005E3A1A" w:rsidRPr="00C5699E" w:rsidRDefault="005E3A1A" w:rsidP="00C5699E"/>
    <w:p w:rsidR="005E3A1A" w:rsidRPr="00C5699E" w:rsidRDefault="005E3A1A" w:rsidP="00C5699E"/>
    <w:p w:rsidR="005E3A1A" w:rsidRPr="00C5699E" w:rsidRDefault="005E3A1A" w:rsidP="00C5699E"/>
    <w:p w:rsidR="005E3A1A" w:rsidRPr="00C5699E" w:rsidRDefault="005E3A1A" w:rsidP="00C5699E"/>
    <w:p w:rsidR="005E3A1A" w:rsidRPr="00C5699E" w:rsidRDefault="005E3A1A" w:rsidP="00C5699E"/>
    <w:p w:rsidR="005E3A1A" w:rsidRPr="00C5699E" w:rsidRDefault="005E3A1A" w:rsidP="00C5699E"/>
    <w:p w:rsidR="005E3A1A" w:rsidRDefault="005E3A1A" w:rsidP="00561E11"/>
    <w:p w:rsidR="005E3A1A" w:rsidRDefault="005E3A1A" w:rsidP="00561E11"/>
    <w:p w:rsidR="005E3A1A" w:rsidRDefault="005E3A1A" w:rsidP="00561E11">
      <w:r>
        <w:br w:type="textWrapping" w:clear="all"/>
      </w:r>
    </w:p>
    <w:p w:rsidR="005E3A1A" w:rsidRDefault="005E3A1A" w:rsidP="00561E11">
      <w:pPr>
        <w:jc w:val="center"/>
      </w:pPr>
    </w:p>
    <w:p w:rsidR="005E3A1A" w:rsidRDefault="005E3A1A" w:rsidP="00561E11">
      <w:pPr>
        <w:jc w:val="center"/>
      </w:pPr>
    </w:p>
    <w:p w:rsidR="005E3A1A" w:rsidRDefault="005E3A1A" w:rsidP="00561E11">
      <w:pPr>
        <w:jc w:val="center"/>
      </w:pPr>
    </w:p>
    <w:p w:rsidR="005E3A1A" w:rsidRDefault="005E3A1A" w:rsidP="00561E11">
      <w:pPr>
        <w:jc w:val="center"/>
      </w:pPr>
    </w:p>
    <w:p w:rsidR="005E3A1A" w:rsidRPr="00547156" w:rsidRDefault="005E3A1A" w:rsidP="00561E11">
      <w:pPr>
        <w:jc w:val="center"/>
      </w:pPr>
      <w:r>
        <w:t xml:space="preserve">                                                                      </w:t>
      </w:r>
      <w:r w:rsidRPr="00547156">
        <w:t>Predsjednik Prosudbenoga odbora:</w:t>
      </w:r>
    </w:p>
    <w:p w:rsidR="005E3A1A" w:rsidRPr="00547156" w:rsidRDefault="005E3A1A" w:rsidP="00561E11">
      <w:pPr>
        <w:jc w:val="center"/>
      </w:pPr>
      <w:r>
        <w:t xml:space="preserve">                                                                          </w:t>
      </w:r>
      <w:r w:rsidRPr="00547156">
        <w:t>Ratimir Ljubić</w:t>
      </w:r>
    </w:p>
    <w:p w:rsidR="005E3A1A" w:rsidRDefault="005E3A1A" w:rsidP="00561E11">
      <w:pPr>
        <w:jc w:val="center"/>
      </w:pPr>
    </w:p>
    <w:p w:rsidR="005E3A1A" w:rsidRDefault="005E3A1A" w:rsidP="00561E11"/>
    <w:p w:rsidR="005E3A1A" w:rsidRDefault="005E3A1A" w:rsidP="00561E11"/>
    <w:p w:rsidR="005E3A1A" w:rsidRDefault="005E3A1A" w:rsidP="00561E11"/>
    <w:p w:rsidR="005E3A1A" w:rsidRDefault="005E3A1A" w:rsidP="00561E11"/>
    <w:p w:rsidR="005E3A1A" w:rsidRDefault="005E3A1A" w:rsidP="00561E11"/>
    <w:p w:rsidR="005E3A1A" w:rsidRDefault="005E3A1A" w:rsidP="00561E11"/>
    <w:p w:rsidR="005E3A1A" w:rsidRDefault="005E3A1A" w:rsidP="00561E11"/>
    <w:p w:rsidR="005E3A1A" w:rsidRDefault="005E3A1A" w:rsidP="00561E11">
      <w:r>
        <w:rPr>
          <w:noProof/>
        </w:rPr>
        <w:pict>
          <v:shape id="_x0000_s1030" type="#_x0000_t75" style="position:absolute;margin-left:-45pt;margin-top:-54pt;width:540.05pt;height:100.85pt;z-index:251662336">
            <v:imagedata r:id="rId5" o:title=""/>
          </v:shape>
        </w:pict>
      </w:r>
    </w:p>
    <w:p w:rsidR="005E3A1A" w:rsidRDefault="005E3A1A" w:rsidP="00561E11"/>
    <w:p w:rsidR="005E3A1A" w:rsidRDefault="005E3A1A" w:rsidP="00561E11"/>
    <w:p w:rsidR="005E3A1A" w:rsidRDefault="005E3A1A" w:rsidP="00561E11"/>
    <w:p w:rsidR="005E3A1A" w:rsidRDefault="005E3A1A" w:rsidP="00561E11"/>
    <w:p w:rsidR="005E3A1A" w:rsidRPr="00C3365B" w:rsidRDefault="005E3A1A" w:rsidP="00561E11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5E3A1A" w:rsidRDefault="005E3A1A" w:rsidP="00561E1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11. 06. 2016</w:t>
      </w:r>
      <w:r w:rsidRPr="00E714F7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 xml:space="preserve"> AUTOMEHATRONIČAR</w:t>
      </w:r>
    </w:p>
    <w:p w:rsidR="005E3A1A" w:rsidRDefault="005E3A1A" w:rsidP="002B08CF">
      <w:pPr>
        <w:rPr>
          <w:b/>
          <w:sz w:val="40"/>
          <w:szCs w:val="40"/>
          <w:u w:val="single"/>
        </w:rPr>
      </w:pPr>
    </w:p>
    <w:p w:rsidR="005E3A1A" w:rsidRDefault="005E3A1A" w:rsidP="00561E11">
      <w:pPr>
        <w:rPr>
          <w:b/>
        </w:rPr>
      </w:pPr>
      <w:r>
        <w:rPr>
          <w:b/>
        </w:rPr>
        <w:t>PROSTORIJA: F3</w:t>
      </w:r>
    </w:p>
    <w:p w:rsidR="005E3A1A" w:rsidRDefault="005E3A1A" w:rsidP="00561E11">
      <w:pPr>
        <w:rPr>
          <w:b/>
        </w:rPr>
      </w:pPr>
    </w:p>
    <w:p w:rsidR="005E3A1A" w:rsidRDefault="005E3A1A" w:rsidP="00561E11">
      <w:pPr>
        <w:rPr>
          <w:b/>
        </w:rPr>
      </w:pPr>
    </w:p>
    <w:p w:rsidR="005E3A1A" w:rsidRDefault="005E3A1A" w:rsidP="00561E11">
      <w:pPr>
        <w:rPr>
          <w:b/>
          <w:u w:val="single"/>
        </w:rPr>
      </w:pPr>
      <w:r w:rsidRPr="00FF64F9">
        <w:rPr>
          <w:b/>
          <w:u w:val="single"/>
        </w:rPr>
        <w:t>POVJERENSTVO ZA ZANIMANJE</w:t>
      </w:r>
      <w:r>
        <w:rPr>
          <w:b/>
          <w:u w:val="single"/>
        </w:rPr>
        <w:t xml:space="preserve">  AUTOMEHATRONIČAR</w:t>
      </w:r>
    </w:p>
    <w:p w:rsidR="005E3A1A" w:rsidRDefault="005E3A1A" w:rsidP="00561E11">
      <w:pPr>
        <w:rPr>
          <w:b/>
        </w:rPr>
      </w:pPr>
    </w:p>
    <w:p w:rsidR="005E3A1A" w:rsidRDefault="005E3A1A" w:rsidP="00D507F0">
      <w:pPr>
        <w:ind w:left="-180"/>
        <w:rPr>
          <w:b/>
        </w:rPr>
      </w:pPr>
      <w:r>
        <w:rPr>
          <w:b/>
        </w:rPr>
        <w:t xml:space="preserve">  KUKEC KRUNOSLAV– predsjednik i mentor</w:t>
      </w:r>
    </w:p>
    <w:p w:rsidR="005E3A1A" w:rsidRDefault="005E3A1A" w:rsidP="00D507F0">
      <w:pPr>
        <w:ind w:left="-180"/>
        <w:rPr>
          <w:b/>
        </w:rPr>
      </w:pPr>
      <w:r>
        <w:rPr>
          <w:b/>
        </w:rPr>
        <w:t xml:space="preserve">  KASAŠ IŠTVAN– član</w:t>
      </w:r>
    </w:p>
    <w:p w:rsidR="005E3A1A" w:rsidRDefault="005E3A1A" w:rsidP="00D507F0">
      <w:pPr>
        <w:ind w:left="-180"/>
        <w:rPr>
          <w:b/>
        </w:rPr>
      </w:pPr>
      <w:r>
        <w:rPr>
          <w:b/>
        </w:rPr>
        <w:t xml:space="preserve">  ZDRAVKO SABOLEK - član </w:t>
      </w:r>
    </w:p>
    <w:p w:rsidR="005E3A1A" w:rsidRDefault="005E3A1A" w:rsidP="00D507F0">
      <w:pPr>
        <w:ind w:left="-180"/>
        <w:rPr>
          <w:b/>
        </w:rPr>
      </w:pPr>
      <w:r>
        <w:rPr>
          <w:b/>
        </w:rPr>
        <w:t xml:space="preserve">  DAMIR BEBEK - član</w:t>
      </w:r>
    </w:p>
    <w:p w:rsidR="005E3A1A" w:rsidRDefault="005E3A1A" w:rsidP="00D507F0">
      <w:pPr>
        <w:ind w:left="-180"/>
        <w:rPr>
          <w:b/>
        </w:rPr>
      </w:pPr>
      <w:r>
        <w:rPr>
          <w:b/>
        </w:rPr>
        <w:t xml:space="preserve">  PULJEK NIKOLA - zapisničar</w:t>
      </w:r>
    </w:p>
    <w:p w:rsidR="005E3A1A" w:rsidRDefault="005E3A1A" w:rsidP="00561E11">
      <w:pPr>
        <w:rPr>
          <w:b/>
        </w:rPr>
      </w:pPr>
    </w:p>
    <w:p w:rsidR="005E3A1A" w:rsidRDefault="005E3A1A" w:rsidP="00561E11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5E3A1A" w:rsidRPr="00BA06F5" w:rsidTr="00D01053">
        <w:tc>
          <w:tcPr>
            <w:tcW w:w="857" w:type="dxa"/>
          </w:tcPr>
          <w:p w:rsidR="005E3A1A" w:rsidRPr="00BA06F5" w:rsidRDefault="005E3A1A" w:rsidP="00D01053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5E3A1A" w:rsidRPr="00BA06F5" w:rsidRDefault="005E3A1A" w:rsidP="00D01053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5E3A1A" w:rsidRPr="00BA06F5" w:rsidRDefault="005E3A1A" w:rsidP="00D01053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5E3A1A" w:rsidRPr="00BA06F5" w:rsidRDefault="005E3A1A" w:rsidP="00D01053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5E3A1A" w:rsidTr="00D01053">
        <w:tc>
          <w:tcPr>
            <w:tcW w:w="857" w:type="dxa"/>
          </w:tcPr>
          <w:p w:rsidR="005E3A1A" w:rsidRDefault="005E3A1A" w:rsidP="00D0105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E3A1A" w:rsidRDefault="005E3A1A" w:rsidP="00D01053">
            <w:pPr>
              <w:jc w:val="center"/>
            </w:pPr>
            <w:r>
              <w:t xml:space="preserve"> LUKA SIRUTKA</w:t>
            </w:r>
          </w:p>
        </w:tc>
        <w:tc>
          <w:tcPr>
            <w:tcW w:w="2322" w:type="dxa"/>
          </w:tcPr>
          <w:p w:rsidR="005E3A1A" w:rsidRDefault="005E3A1A" w:rsidP="00D01053">
            <w:pPr>
              <w:jc w:val="center"/>
            </w:pPr>
            <w:r>
              <w:t>9,30</w:t>
            </w:r>
          </w:p>
        </w:tc>
      </w:tr>
      <w:tr w:rsidR="005E3A1A" w:rsidTr="002B08CF">
        <w:trPr>
          <w:trHeight w:val="128"/>
        </w:trPr>
        <w:tc>
          <w:tcPr>
            <w:tcW w:w="857" w:type="dxa"/>
          </w:tcPr>
          <w:p w:rsidR="005E3A1A" w:rsidRDefault="005E3A1A" w:rsidP="00D0105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E3A1A" w:rsidRDefault="005E3A1A" w:rsidP="00D01053">
            <w:pPr>
              <w:jc w:val="center"/>
            </w:pPr>
            <w:r>
              <w:t xml:space="preserve"> LUKA PREMEC</w:t>
            </w:r>
          </w:p>
        </w:tc>
        <w:tc>
          <w:tcPr>
            <w:tcW w:w="2322" w:type="dxa"/>
          </w:tcPr>
          <w:p w:rsidR="005E3A1A" w:rsidRDefault="005E3A1A" w:rsidP="00D01053">
            <w:pPr>
              <w:jc w:val="center"/>
            </w:pPr>
            <w:r>
              <w:t>9,40</w:t>
            </w:r>
          </w:p>
        </w:tc>
      </w:tr>
      <w:tr w:rsidR="005E3A1A" w:rsidTr="00D01053">
        <w:tc>
          <w:tcPr>
            <w:tcW w:w="857" w:type="dxa"/>
          </w:tcPr>
          <w:p w:rsidR="005E3A1A" w:rsidRDefault="005E3A1A" w:rsidP="00D0105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E3A1A" w:rsidRDefault="005E3A1A" w:rsidP="00D01053">
            <w:pPr>
              <w:jc w:val="center"/>
            </w:pPr>
            <w:r>
              <w:t>DAVID MATULIN</w:t>
            </w:r>
          </w:p>
        </w:tc>
        <w:tc>
          <w:tcPr>
            <w:tcW w:w="2322" w:type="dxa"/>
          </w:tcPr>
          <w:p w:rsidR="005E3A1A" w:rsidRDefault="005E3A1A" w:rsidP="00D01053">
            <w:pPr>
              <w:jc w:val="center"/>
            </w:pPr>
            <w:r>
              <w:t>9,50</w:t>
            </w:r>
          </w:p>
        </w:tc>
      </w:tr>
      <w:tr w:rsidR="005E3A1A" w:rsidTr="00D01053">
        <w:tc>
          <w:tcPr>
            <w:tcW w:w="857" w:type="dxa"/>
          </w:tcPr>
          <w:p w:rsidR="005E3A1A" w:rsidRDefault="005E3A1A" w:rsidP="00D0105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E3A1A" w:rsidRDefault="005E3A1A" w:rsidP="00D01053">
            <w:pPr>
              <w:jc w:val="center"/>
            </w:pPr>
            <w:r>
              <w:t>KRISTIJAN LEŠAJ</w:t>
            </w:r>
          </w:p>
        </w:tc>
        <w:tc>
          <w:tcPr>
            <w:tcW w:w="2322" w:type="dxa"/>
          </w:tcPr>
          <w:p w:rsidR="005E3A1A" w:rsidRDefault="005E3A1A" w:rsidP="00D01053">
            <w:pPr>
              <w:jc w:val="center"/>
            </w:pPr>
            <w:r>
              <w:t>10,00</w:t>
            </w:r>
          </w:p>
        </w:tc>
      </w:tr>
      <w:tr w:rsidR="005E3A1A" w:rsidTr="00D01053">
        <w:tc>
          <w:tcPr>
            <w:tcW w:w="857" w:type="dxa"/>
          </w:tcPr>
          <w:p w:rsidR="005E3A1A" w:rsidRDefault="005E3A1A" w:rsidP="00D0105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E3A1A" w:rsidRDefault="005E3A1A" w:rsidP="00D01053">
            <w:pPr>
              <w:jc w:val="center"/>
            </w:pPr>
            <w:r>
              <w:t>ANTONIO GALINEC</w:t>
            </w:r>
          </w:p>
        </w:tc>
        <w:tc>
          <w:tcPr>
            <w:tcW w:w="2322" w:type="dxa"/>
          </w:tcPr>
          <w:p w:rsidR="005E3A1A" w:rsidRDefault="005E3A1A" w:rsidP="00D01053">
            <w:pPr>
              <w:jc w:val="center"/>
            </w:pPr>
            <w:r>
              <w:t>10,10</w:t>
            </w:r>
          </w:p>
        </w:tc>
      </w:tr>
      <w:tr w:rsidR="005E3A1A" w:rsidTr="00D01053">
        <w:tc>
          <w:tcPr>
            <w:tcW w:w="857" w:type="dxa"/>
          </w:tcPr>
          <w:p w:rsidR="005E3A1A" w:rsidRDefault="005E3A1A" w:rsidP="00D0105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E3A1A" w:rsidRDefault="005E3A1A" w:rsidP="00D01053">
            <w:pPr>
              <w:jc w:val="center"/>
            </w:pPr>
            <w:r>
              <w:t>DENIS NEMČIĆ</w:t>
            </w:r>
          </w:p>
        </w:tc>
        <w:tc>
          <w:tcPr>
            <w:tcW w:w="2322" w:type="dxa"/>
          </w:tcPr>
          <w:p w:rsidR="005E3A1A" w:rsidRDefault="005E3A1A" w:rsidP="00D01053">
            <w:pPr>
              <w:jc w:val="center"/>
            </w:pPr>
            <w:r>
              <w:t>10,20</w:t>
            </w:r>
          </w:p>
        </w:tc>
      </w:tr>
      <w:tr w:rsidR="005E3A1A" w:rsidTr="00D01053">
        <w:tc>
          <w:tcPr>
            <w:tcW w:w="857" w:type="dxa"/>
          </w:tcPr>
          <w:p w:rsidR="005E3A1A" w:rsidRDefault="005E3A1A" w:rsidP="00D0105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E3A1A" w:rsidRDefault="005E3A1A" w:rsidP="00D01053">
            <w:pPr>
              <w:jc w:val="center"/>
            </w:pPr>
            <w:r>
              <w:t>ROBERT ZORKO</w:t>
            </w:r>
          </w:p>
        </w:tc>
        <w:tc>
          <w:tcPr>
            <w:tcW w:w="2322" w:type="dxa"/>
          </w:tcPr>
          <w:p w:rsidR="005E3A1A" w:rsidRDefault="005E3A1A" w:rsidP="00D01053">
            <w:pPr>
              <w:jc w:val="center"/>
            </w:pPr>
            <w:r>
              <w:t>10,30</w:t>
            </w:r>
          </w:p>
        </w:tc>
      </w:tr>
      <w:tr w:rsidR="005E3A1A" w:rsidTr="00D01053">
        <w:tc>
          <w:tcPr>
            <w:tcW w:w="857" w:type="dxa"/>
          </w:tcPr>
          <w:p w:rsidR="005E3A1A" w:rsidRDefault="005E3A1A" w:rsidP="00D0105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E3A1A" w:rsidRDefault="005E3A1A" w:rsidP="00D01053">
            <w:pPr>
              <w:jc w:val="center"/>
            </w:pPr>
            <w:r>
              <w:t>MIHAEL JAMBRUŠIĆ</w:t>
            </w:r>
          </w:p>
        </w:tc>
        <w:tc>
          <w:tcPr>
            <w:tcW w:w="2322" w:type="dxa"/>
          </w:tcPr>
          <w:p w:rsidR="005E3A1A" w:rsidRDefault="005E3A1A" w:rsidP="00D01053">
            <w:pPr>
              <w:jc w:val="center"/>
            </w:pPr>
            <w:r>
              <w:t>10,40</w:t>
            </w:r>
          </w:p>
        </w:tc>
      </w:tr>
      <w:tr w:rsidR="005E3A1A" w:rsidTr="00D01053">
        <w:tc>
          <w:tcPr>
            <w:tcW w:w="857" w:type="dxa"/>
          </w:tcPr>
          <w:p w:rsidR="005E3A1A" w:rsidRDefault="005E3A1A" w:rsidP="00D0105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E3A1A" w:rsidRDefault="005E3A1A" w:rsidP="00D01053">
            <w:pPr>
              <w:jc w:val="center"/>
            </w:pPr>
            <w:r>
              <w:t>ANTONIO VARGANTOLIĆ</w:t>
            </w:r>
          </w:p>
        </w:tc>
        <w:tc>
          <w:tcPr>
            <w:tcW w:w="2322" w:type="dxa"/>
          </w:tcPr>
          <w:p w:rsidR="005E3A1A" w:rsidRDefault="005E3A1A" w:rsidP="00D01053">
            <w:pPr>
              <w:jc w:val="center"/>
            </w:pPr>
            <w:r>
              <w:t>10,50</w:t>
            </w:r>
          </w:p>
        </w:tc>
      </w:tr>
      <w:tr w:rsidR="005E3A1A" w:rsidTr="00D01053">
        <w:tc>
          <w:tcPr>
            <w:tcW w:w="857" w:type="dxa"/>
          </w:tcPr>
          <w:p w:rsidR="005E3A1A" w:rsidRDefault="005E3A1A" w:rsidP="00D0105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E3A1A" w:rsidRDefault="005E3A1A" w:rsidP="00D01053">
            <w:pPr>
              <w:jc w:val="center"/>
            </w:pPr>
            <w:r>
              <w:t>DOMINIK KALAPSA</w:t>
            </w:r>
          </w:p>
        </w:tc>
        <w:tc>
          <w:tcPr>
            <w:tcW w:w="2322" w:type="dxa"/>
          </w:tcPr>
          <w:p w:rsidR="005E3A1A" w:rsidRDefault="005E3A1A" w:rsidP="00D01053">
            <w:pPr>
              <w:jc w:val="center"/>
            </w:pPr>
            <w:r>
              <w:t>11,00</w:t>
            </w:r>
          </w:p>
        </w:tc>
      </w:tr>
      <w:tr w:rsidR="005E3A1A" w:rsidTr="00D01053">
        <w:tc>
          <w:tcPr>
            <w:tcW w:w="857" w:type="dxa"/>
          </w:tcPr>
          <w:p w:rsidR="005E3A1A" w:rsidRDefault="005E3A1A" w:rsidP="00D0105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E3A1A" w:rsidRDefault="005E3A1A" w:rsidP="00D01053">
            <w:pPr>
              <w:jc w:val="center"/>
            </w:pPr>
            <w:r>
              <w:t>MARKO ŽGANJAR</w:t>
            </w:r>
          </w:p>
        </w:tc>
        <w:tc>
          <w:tcPr>
            <w:tcW w:w="2322" w:type="dxa"/>
          </w:tcPr>
          <w:p w:rsidR="005E3A1A" w:rsidRDefault="005E3A1A" w:rsidP="00D01053">
            <w:pPr>
              <w:jc w:val="center"/>
            </w:pPr>
            <w:r>
              <w:t>11,10</w:t>
            </w:r>
          </w:p>
        </w:tc>
      </w:tr>
      <w:tr w:rsidR="005E3A1A" w:rsidTr="00D01053">
        <w:tc>
          <w:tcPr>
            <w:tcW w:w="857" w:type="dxa"/>
          </w:tcPr>
          <w:p w:rsidR="005E3A1A" w:rsidRDefault="005E3A1A" w:rsidP="00D0105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E3A1A" w:rsidRDefault="005E3A1A" w:rsidP="00D01053">
            <w:pPr>
              <w:jc w:val="center"/>
            </w:pPr>
            <w:r>
              <w:t>JURICA JAGARINEC</w:t>
            </w:r>
          </w:p>
        </w:tc>
        <w:tc>
          <w:tcPr>
            <w:tcW w:w="2322" w:type="dxa"/>
          </w:tcPr>
          <w:p w:rsidR="005E3A1A" w:rsidRDefault="005E3A1A" w:rsidP="00D01053">
            <w:pPr>
              <w:jc w:val="center"/>
            </w:pPr>
            <w:r>
              <w:t>11,20</w:t>
            </w:r>
          </w:p>
        </w:tc>
      </w:tr>
      <w:tr w:rsidR="005E3A1A" w:rsidTr="00D01053">
        <w:tc>
          <w:tcPr>
            <w:tcW w:w="857" w:type="dxa"/>
          </w:tcPr>
          <w:p w:rsidR="005E3A1A" w:rsidRDefault="005E3A1A" w:rsidP="00D0105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E3A1A" w:rsidRDefault="005E3A1A" w:rsidP="00D01053">
            <w:pPr>
              <w:jc w:val="center"/>
            </w:pPr>
            <w:r>
              <w:t>MATIJA KOZINA</w:t>
            </w:r>
          </w:p>
        </w:tc>
        <w:tc>
          <w:tcPr>
            <w:tcW w:w="2322" w:type="dxa"/>
          </w:tcPr>
          <w:p w:rsidR="005E3A1A" w:rsidRDefault="005E3A1A" w:rsidP="00D01053">
            <w:pPr>
              <w:jc w:val="center"/>
            </w:pPr>
            <w:r>
              <w:t>11,30</w:t>
            </w:r>
          </w:p>
        </w:tc>
      </w:tr>
      <w:tr w:rsidR="005E3A1A" w:rsidTr="00D01053">
        <w:tc>
          <w:tcPr>
            <w:tcW w:w="857" w:type="dxa"/>
          </w:tcPr>
          <w:p w:rsidR="005E3A1A" w:rsidRDefault="005E3A1A" w:rsidP="00D0105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E3A1A" w:rsidRDefault="005E3A1A" w:rsidP="00D01053">
            <w:pPr>
              <w:jc w:val="center"/>
            </w:pPr>
            <w:r>
              <w:t>MATIJA GRABUŠIĆ</w:t>
            </w:r>
          </w:p>
        </w:tc>
        <w:tc>
          <w:tcPr>
            <w:tcW w:w="2322" w:type="dxa"/>
          </w:tcPr>
          <w:p w:rsidR="005E3A1A" w:rsidRDefault="005E3A1A" w:rsidP="00D01053">
            <w:pPr>
              <w:jc w:val="center"/>
            </w:pPr>
            <w:r>
              <w:t>11,40</w:t>
            </w:r>
          </w:p>
        </w:tc>
      </w:tr>
      <w:tr w:rsidR="005E3A1A" w:rsidTr="00D01053">
        <w:tc>
          <w:tcPr>
            <w:tcW w:w="857" w:type="dxa"/>
          </w:tcPr>
          <w:p w:rsidR="005E3A1A" w:rsidRDefault="005E3A1A" w:rsidP="00D0105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E3A1A" w:rsidRDefault="005E3A1A" w:rsidP="00D01053">
            <w:pPr>
              <w:jc w:val="center"/>
            </w:pPr>
            <w:r>
              <w:t>MARKO SINJERI</w:t>
            </w:r>
          </w:p>
        </w:tc>
        <w:tc>
          <w:tcPr>
            <w:tcW w:w="2322" w:type="dxa"/>
          </w:tcPr>
          <w:p w:rsidR="005E3A1A" w:rsidRDefault="005E3A1A" w:rsidP="00D01053">
            <w:pPr>
              <w:jc w:val="center"/>
            </w:pPr>
            <w:r>
              <w:t>11,50</w:t>
            </w:r>
          </w:p>
        </w:tc>
      </w:tr>
    </w:tbl>
    <w:p w:rsidR="005E3A1A" w:rsidRDefault="005E3A1A" w:rsidP="00561E11"/>
    <w:p w:rsidR="005E3A1A" w:rsidRDefault="005E3A1A" w:rsidP="00561E11"/>
    <w:p w:rsidR="005E3A1A" w:rsidRPr="00D01053" w:rsidRDefault="005E3A1A" w:rsidP="00D01053"/>
    <w:p w:rsidR="005E3A1A" w:rsidRPr="00D01053" w:rsidRDefault="005E3A1A" w:rsidP="00D01053"/>
    <w:p w:rsidR="005E3A1A" w:rsidRDefault="005E3A1A" w:rsidP="00D01053"/>
    <w:p w:rsidR="005E3A1A" w:rsidRPr="00D01053" w:rsidRDefault="005E3A1A" w:rsidP="00D01053"/>
    <w:p w:rsidR="005E3A1A" w:rsidRDefault="005E3A1A" w:rsidP="00D01053"/>
    <w:p w:rsidR="005E3A1A" w:rsidRPr="00D01053" w:rsidRDefault="005E3A1A" w:rsidP="00D01053"/>
    <w:p w:rsidR="005E3A1A" w:rsidRPr="00D01053" w:rsidRDefault="005E3A1A" w:rsidP="00D01053"/>
    <w:p w:rsidR="005E3A1A" w:rsidRPr="00D01053" w:rsidRDefault="005E3A1A" w:rsidP="00D01053"/>
    <w:p w:rsidR="005E3A1A" w:rsidRPr="00D01053" w:rsidRDefault="005E3A1A" w:rsidP="00D01053"/>
    <w:p w:rsidR="005E3A1A" w:rsidRDefault="005E3A1A" w:rsidP="00561E11"/>
    <w:p w:rsidR="005E3A1A" w:rsidRDefault="005E3A1A" w:rsidP="00561E11"/>
    <w:p w:rsidR="005E3A1A" w:rsidRDefault="005E3A1A" w:rsidP="00561E11">
      <w:pPr>
        <w:jc w:val="center"/>
      </w:pPr>
    </w:p>
    <w:p w:rsidR="005E3A1A" w:rsidRDefault="005E3A1A" w:rsidP="00561E11">
      <w:pPr>
        <w:jc w:val="center"/>
      </w:pPr>
    </w:p>
    <w:p w:rsidR="005E3A1A" w:rsidRDefault="005E3A1A" w:rsidP="00561E11">
      <w:pPr>
        <w:jc w:val="center"/>
      </w:pPr>
    </w:p>
    <w:p w:rsidR="005E3A1A" w:rsidRDefault="005E3A1A" w:rsidP="00561E11">
      <w:pPr>
        <w:jc w:val="center"/>
      </w:pPr>
    </w:p>
    <w:p w:rsidR="005E3A1A" w:rsidRDefault="005E3A1A" w:rsidP="00561E11">
      <w:pPr>
        <w:jc w:val="center"/>
      </w:pPr>
    </w:p>
    <w:p w:rsidR="005E3A1A" w:rsidRDefault="005E3A1A" w:rsidP="00561E11">
      <w:pPr>
        <w:jc w:val="center"/>
      </w:pPr>
    </w:p>
    <w:p w:rsidR="005E3A1A" w:rsidRDefault="005E3A1A" w:rsidP="002B08CF">
      <w:pPr>
        <w:jc w:val="center"/>
      </w:pPr>
      <w:r>
        <w:t xml:space="preserve">                                                                      </w:t>
      </w:r>
    </w:p>
    <w:p w:rsidR="005E3A1A" w:rsidRPr="00547156" w:rsidRDefault="005E3A1A" w:rsidP="00D01053">
      <w:pPr>
        <w:ind w:left="2832" w:firstLine="708"/>
        <w:jc w:val="center"/>
      </w:pPr>
      <w:r w:rsidRPr="00547156">
        <w:t>Predsjednik Prosudbenoga odbora:</w:t>
      </w:r>
    </w:p>
    <w:p w:rsidR="005E3A1A" w:rsidRPr="00547156" w:rsidRDefault="005E3A1A" w:rsidP="00561E11">
      <w:pPr>
        <w:jc w:val="center"/>
      </w:pPr>
      <w:r>
        <w:t xml:space="preserve">                                                                          </w:t>
      </w:r>
      <w:r w:rsidRPr="00547156">
        <w:t>Ratimir Ljubić</w:t>
      </w:r>
    </w:p>
    <w:sectPr w:rsidR="005E3A1A" w:rsidRPr="00547156" w:rsidSect="0000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A0EF4"/>
    <w:multiLevelType w:val="hybridMultilevel"/>
    <w:tmpl w:val="AABEC7C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E11"/>
    <w:rsid w:val="0000326F"/>
    <w:rsid w:val="00103434"/>
    <w:rsid w:val="001522A8"/>
    <w:rsid w:val="002712EC"/>
    <w:rsid w:val="00271EF8"/>
    <w:rsid w:val="002B08CF"/>
    <w:rsid w:val="00311179"/>
    <w:rsid w:val="003153D2"/>
    <w:rsid w:val="00327F17"/>
    <w:rsid w:val="00336993"/>
    <w:rsid w:val="00394377"/>
    <w:rsid w:val="00547156"/>
    <w:rsid w:val="00561E11"/>
    <w:rsid w:val="005E3A1A"/>
    <w:rsid w:val="006E3DBB"/>
    <w:rsid w:val="0071585F"/>
    <w:rsid w:val="007C330A"/>
    <w:rsid w:val="009D3329"/>
    <w:rsid w:val="009D6C0A"/>
    <w:rsid w:val="00AC486F"/>
    <w:rsid w:val="00B848E0"/>
    <w:rsid w:val="00BA06F5"/>
    <w:rsid w:val="00C104FC"/>
    <w:rsid w:val="00C3365B"/>
    <w:rsid w:val="00C5699E"/>
    <w:rsid w:val="00CB3BD8"/>
    <w:rsid w:val="00D01053"/>
    <w:rsid w:val="00D507F0"/>
    <w:rsid w:val="00E714F7"/>
    <w:rsid w:val="00EB38AE"/>
    <w:rsid w:val="00F625FE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E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1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010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1053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534</Words>
  <Characters>3050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user</cp:lastModifiedBy>
  <cp:revision>2</cp:revision>
  <cp:lastPrinted>2014-08-25T11:10:00Z</cp:lastPrinted>
  <dcterms:created xsi:type="dcterms:W3CDTF">2016-06-09T10:03:00Z</dcterms:created>
  <dcterms:modified xsi:type="dcterms:W3CDTF">2016-06-09T10:03:00Z</dcterms:modified>
</cp:coreProperties>
</file>