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4" w:rsidRDefault="001644C4" w:rsidP="004361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-42.4pt;width:540.05pt;height:100.85pt;z-index:251658240">
            <v:imagedata r:id="rId4" o:title=""/>
          </v:shape>
        </w:pict>
      </w:r>
    </w:p>
    <w:p w:rsidR="001644C4" w:rsidRDefault="001644C4" w:rsidP="0043614A"/>
    <w:p w:rsidR="001644C4" w:rsidRDefault="001644C4" w:rsidP="0043614A">
      <w:pPr>
        <w:rPr>
          <w:noProof/>
        </w:rPr>
      </w:pPr>
    </w:p>
    <w:p w:rsidR="001644C4" w:rsidRDefault="001644C4" w:rsidP="0043614A">
      <w:pPr>
        <w:rPr>
          <w:noProof/>
        </w:rPr>
      </w:pPr>
    </w:p>
    <w:p w:rsidR="001644C4" w:rsidRDefault="001644C4" w:rsidP="0043614A">
      <w:pPr>
        <w:rPr>
          <w:noProof/>
        </w:rPr>
      </w:pPr>
    </w:p>
    <w:p w:rsidR="001644C4" w:rsidRPr="00C3365B" w:rsidRDefault="001644C4" w:rsidP="008E5698">
      <w:pPr>
        <w:ind w:left="708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1644C4" w:rsidRDefault="001644C4" w:rsidP="0043614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POMOĆNI KUHAR I SLASTIČAR</w:t>
      </w:r>
    </w:p>
    <w:p w:rsidR="001644C4" w:rsidRDefault="001644C4" w:rsidP="0043614A">
      <w:pPr>
        <w:jc w:val="center"/>
        <w:rPr>
          <w:b/>
          <w:sz w:val="40"/>
          <w:szCs w:val="40"/>
          <w:u w:val="single"/>
        </w:rPr>
      </w:pPr>
    </w:p>
    <w:p w:rsidR="001644C4" w:rsidRPr="00E714F7" w:rsidRDefault="001644C4" w:rsidP="00C319D3">
      <w:pPr>
        <w:rPr>
          <w:b/>
          <w:sz w:val="40"/>
          <w:szCs w:val="40"/>
          <w:u w:val="single"/>
        </w:rPr>
      </w:pPr>
    </w:p>
    <w:p w:rsidR="001644C4" w:rsidRDefault="001644C4" w:rsidP="0043614A">
      <w:pPr>
        <w:rPr>
          <w:b/>
        </w:rPr>
      </w:pPr>
      <w:r>
        <w:rPr>
          <w:b/>
        </w:rPr>
        <w:t>PROSTORIJA:  FORUM 2</w:t>
      </w:r>
    </w:p>
    <w:p w:rsidR="001644C4" w:rsidRDefault="001644C4" w:rsidP="0043614A">
      <w:pPr>
        <w:rPr>
          <w:b/>
        </w:rPr>
      </w:pPr>
    </w:p>
    <w:p w:rsidR="001644C4" w:rsidRPr="009244BD" w:rsidRDefault="001644C4" w:rsidP="0043614A">
      <w:pPr>
        <w:rPr>
          <w:b/>
          <w:u w:val="single"/>
        </w:rPr>
      </w:pPr>
      <w:r w:rsidRPr="009244BD">
        <w:rPr>
          <w:b/>
          <w:u w:val="single"/>
        </w:rPr>
        <w:t>POVJERENSTVO ZA ZANIMANJE POMOĆNI KUHAR I SLASTIČAR</w:t>
      </w:r>
    </w:p>
    <w:p w:rsidR="001644C4" w:rsidRDefault="001644C4" w:rsidP="0043614A">
      <w:pPr>
        <w:rPr>
          <w:b/>
        </w:rPr>
      </w:pPr>
    </w:p>
    <w:p w:rsidR="001644C4" w:rsidRDefault="001644C4" w:rsidP="0043614A">
      <w:pPr>
        <w:rPr>
          <w:b/>
        </w:rPr>
      </w:pPr>
      <w:r>
        <w:rPr>
          <w:b/>
        </w:rPr>
        <w:t>GLORIJA ĆORIĆ - ALAGIĆ – predsjednik i mentor</w:t>
      </w:r>
    </w:p>
    <w:p w:rsidR="001644C4" w:rsidRDefault="001644C4" w:rsidP="0043614A">
      <w:pPr>
        <w:rPr>
          <w:b/>
        </w:rPr>
      </w:pPr>
      <w:r>
        <w:rPr>
          <w:b/>
        </w:rPr>
        <w:t>KSENIJA SEDLANIĆ– član</w:t>
      </w:r>
    </w:p>
    <w:p w:rsidR="001644C4" w:rsidRDefault="001644C4" w:rsidP="0043614A">
      <w:pPr>
        <w:rPr>
          <w:b/>
        </w:rPr>
      </w:pPr>
      <w:r>
        <w:rPr>
          <w:b/>
        </w:rPr>
        <w:t>VEDRAN BEG  - član</w:t>
      </w:r>
    </w:p>
    <w:p w:rsidR="001644C4" w:rsidRDefault="001644C4" w:rsidP="0043614A">
      <w:pPr>
        <w:rPr>
          <w:b/>
        </w:rPr>
      </w:pPr>
      <w:r>
        <w:rPr>
          <w:b/>
        </w:rPr>
        <w:t>ANDRIJANA MANOJLOVIĆ - član</w:t>
      </w:r>
    </w:p>
    <w:p w:rsidR="001644C4" w:rsidRDefault="001644C4" w:rsidP="0043614A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>HRVOJE BLAŽEK    - zapisničar</w:t>
      </w:r>
    </w:p>
    <w:p w:rsidR="001644C4" w:rsidRDefault="001644C4" w:rsidP="0043614A">
      <w:pPr>
        <w:rPr>
          <w:b/>
        </w:rPr>
      </w:pPr>
    </w:p>
    <w:p w:rsidR="001644C4" w:rsidRDefault="001644C4" w:rsidP="0043614A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1644C4" w:rsidRPr="00BA06F5" w:rsidTr="005F5BBF">
        <w:tc>
          <w:tcPr>
            <w:tcW w:w="857" w:type="dxa"/>
          </w:tcPr>
          <w:p w:rsidR="001644C4" w:rsidRPr="00BA06F5" w:rsidRDefault="001644C4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1644C4" w:rsidRPr="00BA06F5" w:rsidRDefault="001644C4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1644C4" w:rsidRPr="00BA06F5" w:rsidRDefault="001644C4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1644C4" w:rsidRPr="00BA06F5" w:rsidRDefault="001644C4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1644C4" w:rsidTr="005F5BBF">
        <w:trPr>
          <w:trHeight w:val="270"/>
        </w:trPr>
        <w:tc>
          <w:tcPr>
            <w:tcW w:w="857" w:type="dxa"/>
          </w:tcPr>
          <w:p w:rsidR="001644C4" w:rsidRDefault="001644C4" w:rsidP="005F5BBF">
            <w:pPr>
              <w:jc w:val="center"/>
            </w:pPr>
            <w:r>
              <w:t xml:space="preserve"> 1.</w:t>
            </w:r>
          </w:p>
        </w:tc>
        <w:tc>
          <w:tcPr>
            <w:tcW w:w="3786" w:type="dxa"/>
          </w:tcPr>
          <w:p w:rsidR="001644C4" w:rsidRDefault="001644C4" w:rsidP="005F5BBF">
            <w:pPr>
              <w:jc w:val="center"/>
            </w:pPr>
            <w:r>
              <w:t>MIHAELA KROLO</w:t>
            </w:r>
          </w:p>
        </w:tc>
        <w:tc>
          <w:tcPr>
            <w:tcW w:w="2322" w:type="dxa"/>
          </w:tcPr>
          <w:p w:rsidR="001644C4" w:rsidRDefault="001644C4" w:rsidP="005F5BBF">
            <w:pPr>
              <w:jc w:val="center"/>
            </w:pPr>
            <w:r>
              <w:t>8,30</w:t>
            </w:r>
          </w:p>
        </w:tc>
      </w:tr>
      <w:tr w:rsidR="001644C4" w:rsidTr="005F5BBF">
        <w:tc>
          <w:tcPr>
            <w:tcW w:w="857" w:type="dxa"/>
          </w:tcPr>
          <w:p w:rsidR="001644C4" w:rsidRDefault="001644C4" w:rsidP="005F5BBF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1644C4" w:rsidRDefault="001644C4" w:rsidP="005F5BBF">
            <w:pPr>
              <w:jc w:val="center"/>
            </w:pPr>
            <w:r>
              <w:t>SEBASTIJAN GAJSKI</w:t>
            </w:r>
          </w:p>
        </w:tc>
        <w:tc>
          <w:tcPr>
            <w:tcW w:w="2322" w:type="dxa"/>
          </w:tcPr>
          <w:p w:rsidR="001644C4" w:rsidRDefault="001644C4" w:rsidP="005F5BBF">
            <w:pPr>
              <w:jc w:val="center"/>
            </w:pPr>
            <w:r>
              <w:t>8,40</w:t>
            </w:r>
          </w:p>
        </w:tc>
      </w:tr>
      <w:tr w:rsidR="001644C4" w:rsidTr="005F5BBF">
        <w:tc>
          <w:tcPr>
            <w:tcW w:w="857" w:type="dxa"/>
          </w:tcPr>
          <w:p w:rsidR="001644C4" w:rsidRDefault="001644C4" w:rsidP="005F5BBF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1644C4" w:rsidRDefault="001644C4" w:rsidP="005F5BBF">
            <w:pPr>
              <w:jc w:val="center"/>
            </w:pPr>
            <w:r>
              <w:t>IVICA GOLUBIĆ</w:t>
            </w:r>
          </w:p>
        </w:tc>
        <w:tc>
          <w:tcPr>
            <w:tcW w:w="2322" w:type="dxa"/>
          </w:tcPr>
          <w:p w:rsidR="001644C4" w:rsidRDefault="001644C4" w:rsidP="005F5BBF">
            <w:pPr>
              <w:jc w:val="center"/>
            </w:pPr>
            <w:r>
              <w:t>8,50</w:t>
            </w:r>
          </w:p>
        </w:tc>
      </w:tr>
      <w:tr w:rsidR="001644C4" w:rsidTr="005F5BBF">
        <w:tc>
          <w:tcPr>
            <w:tcW w:w="857" w:type="dxa"/>
          </w:tcPr>
          <w:p w:rsidR="001644C4" w:rsidRDefault="001644C4" w:rsidP="005F5BBF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1644C4" w:rsidRDefault="001644C4" w:rsidP="005F5BBF">
            <w:pPr>
              <w:jc w:val="center"/>
            </w:pPr>
            <w:r>
              <w:t>DANIJELA KOVAČEVIĆ</w:t>
            </w:r>
          </w:p>
        </w:tc>
        <w:tc>
          <w:tcPr>
            <w:tcW w:w="2322" w:type="dxa"/>
          </w:tcPr>
          <w:p w:rsidR="001644C4" w:rsidRDefault="001644C4" w:rsidP="005F5BBF">
            <w:pPr>
              <w:jc w:val="center"/>
            </w:pPr>
            <w:r>
              <w:t>9,00</w:t>
            </w:r>
          </w:p>
        </w:tc>
      </w:tr>
      <w:tr w:rsidR="001644C4" w:rsidTr="005F5BBF">
        <w:tc>
          <w:tcPr>
            <w:tcW w:w="857" w:type="dxa"/>
          </w:tcPr>
          <w:p w:rsidR="001644C4" w:rsidRDefault="001644C4" w:rsidP="005F5BBF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1644C4" w:rsidRDefault="001644C4" w:rsidP="005F5BBF">
            <w:pPr>
              <w:jc w:val="center"/>
            </w:pPr>
            <w:r>
              <w:t>SVJETLANA BALOG</w:t>
            </w:r>
          </w:p>
        </w:tc>
        <w:tc>
          <w:tcPr>
            <w:tcW w:w="2322" w:type="dxa"/>
          </w:tcPr>
          <w:p w:rsidR="001644C4" w:rsidRDefault="001644C4" w:rsidP="005F5BBF">
            <w:pPr>
              <w:jc w:val="center"/>
            </w:pPr>
            <w:r>
              <w:t>9,10</w:t>
            </w:r>
          </w:p>
        </w:tc>
      </w:tr>
      <w:tr w:rsidR="001644C4" w:rsidTr="005F5BBF">
        <w:tc>
          <w:tcPr>
            <w:tcW w:w="857" w:type="dxa"/>
          </w:tcPr>
          <w:p w:rsidR="001644C4" w:rsidRDefault="001644C4" w:rsidP="005F5BBF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1644C4" w:rsidRDefault="001644C4" w:rsidP="005F5BBF">
            <w:pPr>
              <w:jc w:val="center"/>
            </w:pPr>
            <w:r>
              <w:t>BORIS KUMEK</w:t>
            </w:r>
          </w:p>
        </w:tc>
        <w:tc>
          <w:tcPr>
            <w:tcW w:w="2322" w:type="dxa"/>
          </w:tcPr>
          <w:p w:rsidR="001644C4" w:rsidRDefault="001644C4" w:rsidP="005F5BBF">
            <w:pPr>
              <w:jc w:val="center"/>
            </w:pPr>
            <w:r>
              <w:t>9,20</w:t>
            </w:r>
          </w:p>
        </w:tc>
      </w:tr>
      <w:tr w:rsidR="001644C4" w:rsidTr="005F5BBF">
        <w:tc>
          <w:tcPr>
            <w:tcW w:w="857" w:type="dxa"/>
          </w:tcPr>
          <w:p w:rsidR="001644C4" w:rsidRDefault="001644C4" w:rsidP="005F5BBF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1644C4" w:rsidRDefault="001644C4" w:rsidP="005F5BBF">
            <w:pPr>
              <w:jc w:val="center"/>
            </w:pPr>
            <w:r>
              <w:t>KATARINA MEHKEK</w:t>
            </w:r>
          </w:p>
        </w:tc>
        <w:tc>
          <w:tcPr>
            <w:tcW w:w="2322" w:type="dxa"/>
          </w:tcPr>
          <w:p w:rsidR="001644C4" w:rsidRDefault="001644C4" w:rsidP="005F5BBF">
            <w:pPr>
              <w:jc w:val="center"/>
            </w:pPr>
            <w:r>
              <w:t>9,30</w:t>
            </w:r>
          </w:p>
        </w:tc>
      </w:tr>
    </w:tbl>
    <w:p w:rsidR="001644C4" w:rsidRDefault="001644C4" w:rsidP="0043614A"/>
    <w:p w:rsidR="001644C4" w:rsidRDefault="001644C4" w:rsidP="0043614A"/>
    <w:p w:rsidR="001644C4" w:rsidRDefault="001644C4" w:rsidP="0043614A">
      <w:r>
        <w:br w:type="textWrapping" w:clear="all"/>
      </w:r>
    </w:p>
    <w:p w:rsidR="001644C4" w:rsidRDefault="001644C4" w:rsidP="0043614A"/>
    <w:p w:rsidR="001644C4" w:rsidRDefault="001644C4" w:rsidP="0043614A"/>
    <w:p w:rsidR="001644C4" w:rsidRDefault="001644C4" w:rsidP="0043614A"/>
    <w:p w:rsidR="001644C4" w:rsidRDefault="001644C4" w:rsidP="0043614A"/>
    <w:p w:rsidR="001644C4" w:rsidRDefault="001644C4" w:rsidP="0043614A"/>
    <w:p w:rsidR="001644C4" w:rsidRDefault="001644C4" w:rsidP="0043614A"/>
    <w:p w:rsidR="001644C4" w:rsidRPr="00547156" w:rsidRDefault="001644C4" w:rsidP="0043614A">
      <w:pPr>
        <w:jc w:val="center"/>
      </w:pPr>
      <w:r>
        <w:t xml:space="preserve">                                                         </w:t>
      </w:r>
      <w:r w:rsidRPr="00547156">
        <w:t>Predsjednik Prosudbenoga odbora:</w:t>
      </w:r>
    </w:p>
    <w:p w:rsidR="001644C4" w:rsidRPr="00547156" w:rsidRDefault="001644C4" w:rsidP="0043614A">
      <w:pPr>
        <w:jc w:val="center"/>
      </w:pPr>
      <w:r>
        <w:t xml:space="preserve">                                                         </w:t>
      </w:r>
      <w:r w:rsidRPr="00547156">
        <w:t>Ratimir Ljubić</w:t>
      </w:r>
    </w:p>
    <w:p w:rsidR="001644C4" w:rsidRDefault="001644C4" w:rsidP="0043614A"/>
    <w:p w:rsidR="001644C4" w:rsidRDefault="001644C4" w:rsidP="0043614A"/>
    <w:p w:rsidR="001644C4" w:rsidRDefault="001644C4" w:rsidP="0043614A"/>
    <w:p w:rsidR="001644C4" w:rsidRDefault="001644C4" w:rsidP="0043614A"/>
    <w:p w:rsidR="001644C4" w:rsidRDefault="001644C4" w:rsidP="0043614A"/>
    <w:p w:rsidR="001644C4" w:rsidRDefault="001644C4"/>
    <w:sectPr w:rsidR="001644C4" w:rsidSect="00A7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4A"/>
    <w:rsid w:val="00077B3D"/>
    <w:rsid w:val="00082462"/>
    <w:rsid w:val="001208BC"/>
    <w:rsid w:val="001644C4"/>
    <w:rsid w:val="003606BB"/>
    <w:rsid w:val="0043614A"/>
    <w:rsid w:val="00521C41"/>
    <w:rsid w:val="00547156"/>
    <w:rsid w:val="0056088F"/>
    <w:rsid w:val="005F5BBF"/>
    <w:rsid w:val="006157AF"/>
    <w:rsid w:val="00656297"/>
    <w:rsid w:val="00761537"/>
    <w:rsid w:val="007D4EA8"/>
    <w:rsid w:val="0085342A"/>
    <w:rsid w:val="0089270B"/>
    <w:rsid w:val="008E5698"/>
    <w:rsid w:val="009244BD"/>
    <w:rsid w:val="00950984"/>
    <w:rsid w:val="009D5E33"/>
    <w:rsid w:val="00A7272D"/>
    <w:rsid w:val="00B87B61"/>
    <w:rsid w:val="00BA06F5"/>
    <w:rsid w:val="00C06116"/>
    <w:rsid w:val="00C319D3"/>
    <w:rsid w:val="00C3365B"/>
    <w:rsid w:val="00DA5810"/>
    <w:rsid w:val="00DB642E"/>
    <w:rsid w:val="00E31225"/>
    <w:rsid w:val="00E714F7"/>
    <w:rsid w:val="00F2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53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4</cp:revision>
  <cp:lastPrinted>2016-06-09T08:08:00Z</cp:lastPrinted>
  <dcterms:created xsi:type="dcterms:W3CDTF">2016-06-09T07:44:00Z</dcterms:created>
  <dcterms:modified xsi:type="dcterms:W3CDTF">2016-06-10T07:00:00Z</dcterms:modified>
</cp:coreProperties>
</file>