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</w:p>
    <w:p w:rsid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</w:p>
    <w:p w:rsid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  <w:r w:rsidRPr="001E4612">
        <w:rPr>
          <w:rFonts w:cs="Arial"/>
          <w:b/>
          <w:sz w:val="24"/>
          <w:szCs w:val="24"/>
          <w:lang w:val="hr-HR"/>
        </w:rPr>
        <w:t>NATJEČAJ</w:t>
      </w:r>
    </w:p>
    <w:p w:rsidR="001E4612" w:rsidRP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center"/>
        <w:rPr>
          <w:rFonts w:cs="Arial"/>
          <w:b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 xml:space="preserve">Obavještavaju se svi zainteresirani da društvo RASCO d.o.o. </w:t>
      </w:r>
      <w:proofErr w:type="spellStart"/>
      <w:r w:rsidRPr="001E4612">
        <w:rPr>
          <w:rFonts w:cs="Arial"/>
          <w:sz w:val="24"/>
          <w:szCs w:val="24"/>
          <w:lang w:val="hr-HR"/>
        </w:rPr>
        <w:t>Kalinovac</w:t>
      </w:r>
      <w:proofErr w:type="spellEnd"/>
      <w:r w:rsidRPr="001E4612">
        <w:rPr>
          <w:rFonts w:cs="Arial"/>
          <w:sz w:val="24"/>
          <w:szCs w:val="24"/>
          <w:lang w:val="hr-HR"/>
        </w:rPr>
        <w:t xml:space="preserve"> u školskoj godini 201</w:t>
      </w:r>
      <w:r>
        <w:rPr>
          <w:rFonts w:cs="Arial"/>
          <w:sz w:val="24"/>
          <w:szCs w:val="24"/>
          <w:lang w:val="hr-HR"/>
        </w:rPr>
        <w:t>6</w:t>
      </w:r>
      <w:r w:rsidRPr="001E4612">
        <w:rPr>
          <w:rFonts w:cs="Arial"/>
          <w:sz w:val="24"/>
          <w:szCs w:val="24"/>
          <w:lang w:val="hr-HR"/>
        </w:rPr>
        <w:t>./201</w:t>
      </w:r>
      <w:r>
        <w:rPr>
          <w:rFonts w:cs="Arial"/>
          <w:sz w:val="24"/>
          <w:szCs w:val="24"/>
          <w:lang w:val="hr-HR"/>
        </w:rPr>
        <w:t>7. raspisuje natječaj za slj</w:t>
      </w:r>
      <w:r w:rsidRPr="001E4612">
        <w:rPr>
          <w:rFonts w:cs="Arial"/>
          <w:sz w:val="24"/>
          <w:szCs w:val="24"/>
          <w:lang w:val="hr-HR"/>
        </w:rPr>
        <w:t>edeć</w:t>
      </w:r>
      <w:r w:rsidR="008F41FB">
        <w:rPr>
          <w:rFonts w:cs="Arial"/>
          <w:sz w:val="24"/>
          <w:szCs w:val="24"/>
          <w:lang w:val="hr-HR"/>
        </w:rPr>
        <w:t>e</w:t>
      </w:r>
      <w:r w:rsidR="00547344">
        <w:rPr>
          <w:rFonts w:cs="Arial"/>
          <w:sz w:val="24"/>
          <w:szCs w:val="24"/>
          <w:lang w:val="hr-HR"/>
        </w:rPr>
        <w:t xml:space="preserve"> </w:t>
      </w:r>
      <w:r w:rsidRPr="001E4612">
        <w:rPr>
          <w:rFonts w:cs="Arial"/>
          <w:sz w:val="24"/>
          <w:szCs w:val="24"/>
          <w:lang w:val="hr-HR"/>
        </w:rPr>
        <w:t>naučničk</w:t>
      </w:r>
      <w:r w:rsidR="008F41FB">
        <w:rPr>
          <w:rFonts w:cs="Arial"/>
          <w:sz w:val="24"/>
          <w:szCs w:val="24"/>
          <w:lang w:val="hr-HR"/>
        </w:rPr>
        <w:t>o mjesto</w:t>
      </w:r>
      <w:r w:rsidRPr="001E4612">
        <w:rPr>
          <w:rFonts w:cs="Arial"/>
          <w:sz w:val="24"/>
          <w:szCs w:val="24"/>
          <w:lang w:val="hr-HR"/>
        </w:rPr>
        <w:t>:</w:t>
      </w: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</w:p>
    <w:p w:rsidR="001E4612" w:rsidRPr="001E4612" w:rsidRDefault="001E4612" w:rsidP="001E4612">
      <w:pPr>
        <w:numPr>
          <w:ilvl w:val="0"/>
          <w:numId w:val="2"/>
        </w:numPr>
        <w:spacing w:after="0" w:line="320" w:lineRule="atLeast"/>
        <w:contextualSpacing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>Strojobravar</w:t>
      </w:r>
      <w:r w:rsidR="006B2295">
        <w:rPr>
          <w:rFonts w:cs="Arial"/>
          <w:sz w:val="24"/>
          <w:szCs w:val="24"/>
          <w:lang w:val="hr-HR"/>
        </w:rPr>
        <w:t xml:space="preserve">/Strojobravarica </w:t>
      </w:r>
      <w:bookmarkStart w:id="0" w:name="_GoBack"/>
      <w:bookmarkEnd w:id="0"/>
      <w:r w:rsidRPr="001E4612">
        <w:rPr>
          <w:rFonts w:cs="Arial"/>
          <w:sz w:val="24"/>
          <w:szCs w:val="24"/>
          <w:lang w:val="hr-HR"/>
        </w:rPr>
        <w:t xml:space="preserve">– </w:t>
      </w:r>
      <w:r>
        <w:rPr>
          <w:rFonts w:cs="Arial"/>
          <w:sz w:val="24"/>
          <w:szCs w:val="24"/>
          <w:lang w:val="hr-HR"/>
        </w:rPr>
        <w:t>8</w:t>
      </w:r>
      <w:r w:rsidRPr="001E4612">
        <w:rPr>
          <w:rFonts w:cs="Arial"/>
          <w:sz w:val="24"/>
          <w:szCs w:val="24"/>
          <w:lang w:val="hr-HR"/>
        </w:rPr>
        <w:t xml:space="preserve"> naučničkih mjesta</w:t>
      </w:r>
    </w:p>
    <w:p w:rsidR="00547344" w:rsidRDefault="00547344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>Natječaj se odnosi ISKLJUČIVO na kandidate koji će upisati prvi razred srednje škole u školskoj godini 201</w:t>
      </w:r>
      <w:r>
        <w:rPr>
          <w:rFonts w:cs="Arial"/>
          <w:sz w:val="24"/>
          <w:szCs w:val="24"/>
          <w:lang w:val="hr-HR"/>
        </w:rPr>
        <w:t>6</w:t>
      </w:r>
      <w:r w:rsidRPr="001E4612">
        <w:rPr>
          <w:rFonts w:cs="Arial"/>
          <w:sz w:val="24"/>
          <w:szCs w:val="24"/>
          <w:lang w:val="hr-HR"/>
        </w:rPr>
        <w:t>./201</w:t>
      </w:r>
      <w:r>
        <w:rPr>
          <w:rFonts w:cs="Arial"/>
          <w:sz w:val="24"/>
          <w:szCs w:val="24"/>
          <w:lang w:val="hr-HR"/>
        </w:rPr>
        <w:t>7</w:t>
      </w:r>
      <w:r w:rsidRPr="001E4612">
        <w:rPr>
          <w:rFonts w:cs="Arial"/>
          <w:sz w:val="24"/>
          <w:szCs w:val="24"/>
          <w:lang w:val="hr-HR"/>
        </w:rPr>
        <w:t>.</w:t>
      </w: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>Kandidati za naučnike trebaju priložiti:</w:t>
      </w:r>
    </w:p>
    <w:p w:rsidR="001E4612" w:rsidRPr="001E4612" w:rsidRDefault="001E4612" w:rsidP="001E4612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>Molbu u pisanom obliku</w:t>
      </w:r>
    </w:p>
    <w:p w:rsidR="001E4612" w:rsidRPr="001E4612" w:rsidRDefault="001E4612" w:rsidP="001E4612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>Kopiju svjedodžbe o završenom 7. razredu osnovne škole i</w:t>
      </w:r>
    </w:p>
    <w:p w:rsidR="001E4612" w:rsidRPr="001E4612" w:rsidRDefault="001E4612" w:rsidP="001E4612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 xml:space="preserve">Kopiju svjedodžbe o završenom 8. razredu osnovne škole </w:t>
      </w: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</w:p>
    <w:p w:rsidR="001E4612" w:rsidRPr="001E4612" w:rsidRDefault="001E4612" w:rsidP="001E4612">
      <w:pPr>
        <w:spacing w:line="320" w:lineRule="atLeast"/>
        <w:jc w:val="both"/>
        <w:rPr>
          <w:rFonts w:cs="Arial"/>
          <w:sz w:val="24"/>
          <w:szCs w:val="24"/>
          <w:lang w:val="hr-HR"/>
        </w:rPr>
      </w:pPr>
      <w:r w:rsidRPr="001E4612">
        <w:rPr>
          <w:rFonts w:cs="Arial"/>
          <w:sz w:val="24"/>
          <w:szCs w:val="24"/>
          <w:lang w:val="hr-HR"/>
        </w:rPr>
        <w:t xml:space="preserve">Pismene molbe sa prilozima trebaju se predati najkasnije do dana </w:t>
      </w:r>
      <w:r>
        <w:rPr>
          <w:rFonts w:cs="Arial"/>
          <w:sz w:val="24"/>
          <w:szCs w:val="24"/>
          <w:lang w:val="hr-HR"/>
        </w:rPr>
        <w:t>11</w:t>
      </w:r>
      <w:r w:rsidRPr="001E4612">
        <w:rPr>
          <w:rFonts w:cs="Arial"/>
          <w:sz w:val="24"/>
          <w:szCs w:val="24"/>
          <w:lang w:val="hr-HR"/>
        </w:rPr>
        <w:t>. srpnja 201</w:t>
      </w:r>
      <w:r>
        <w:rPr>
          <w:rFonts w:cs="Arial"/>
          <w:sz w:val="24"/>
          <w:szCs w:val="24"/>
          <w:lang w:val="hr-HR"/>
        </w:rPr>
        <w:t>6</w:t>
      </w:r>
      <w:r w:rsidRPr="001E4612">
        <w:rPr>
          <w:rFonts w:cs="Arial"/>
          <w:sz w:val="24"/>
          <w:szCs w:val="24"/>
          <w:lang w:val="hr-HR"/>
        </w:rPr>
        <w:t xml:space="preserve">. godine u tajništvo društva </w:t>
      </w:r>
      <w:r>
        <w:rPr>
          <w:rFonts w:cs="Arial"/>
          <w:sz w:val="24"/>
          <w:szCs w:val="24"/>
          <w:lang w:val="hr-HR"/>
        </w:rPr>
        <w:t xml:space="preserve">RASCO d.o.o., Kolodvorska 120 b, 48361 </w:t>
      </w:r>
      <w:r w:rsidRPr="001E4612">
        <w:rPr>
          <w:rFonts w:cs="Arial"/>
          <w:sz w:val="24"/>
          <w:szCs w:val="24"/>
          <w:lang w:val="hr-HR"/>
        </w:rPr>
        <w:t>Kalinovac</w:t>
      </w:r>
      <w:r>
        <w:rPr>
          <w:rFonts w:cs="Arial"/>
          <w:sz w:val="24"/>
          <w:szCs w:val="24"/>
          <w:lang w:val="hr-HR"/>
        </w:rPr>
        <w:t>.</w:t>
      </w:r>
    </w:p>
    <w:p w:rsidR="00F52B66" w:rsidRPr="00451064" w:rsidRDefault="00F52B66" w:rsidP="00621E0B">
      <w:pPr>
        <w:tabs>
          <w:tab w:val="right" w:pos="10632"/>
        </w:tabs>
        <w:rPr>
          <w:rFonts w:cs="Arial"/>
          <w:sz w:val="24"/>
          <w:szCs w:val="24"/>
          <w:lang w:val="hr-HR"/>
        </w:rPr>
      </w:pPr>
    </w:p>
    <w:sectPr w:rsidR="00F52B66" w:rsidRPr="00451064" w:rsidSect="002A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567" w:header="284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16" w:rsidRDefault="00F22616" w:rsidP="006C0637">
      <w:r>
        <w:separator/>
      </w:r>
    </w:p>
  </w:endnote>
  <w:endnote w:type="continuationSeparator" w:id="0">
    <w:p w:rsidR="00F22616" w:rsidRDefault="00F22616" w:rsidP="006C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2E" w:rsidRDefault="008D5A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2E" w:rsidRDefault="008D5A2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2E" w:rsidRDefault="008D5A2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16" w:rsidRDefault="00F22616" w:rsidP="006C0637">
      <w:r>
        <w:separator/>
      </w:r>
    </w:p>
  </w:footnote>
  <w:footnote w:type="continuationSeparator" w:id="0">
    <w:p w:rsidR="00F22616" w:rsidRDefault="00F22616" w:rsidP="006C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C9" w:rsidRDefault="007221CE">
    <w:pPr>
      <w:pStyle w:val="Zaglavlje"/>
    </w:pPr>
    <w:r w:rsidRPr="007221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553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C9" w:rsidRDefault="007221CE">
    <w:pPr>
      <w:pStyle w:val="Zaglavlje"/>
    </w:pPr>
    <w:r w:rsidRPr="007221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554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2E" w:rsidRDefault="007221CE">
    <w:pPr>
      <w:pStyle w:val="Zaglavlje"/>
    </w:pPr>
    <w:r w:rsidRPr="007221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552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EE"/>
    <w:multiLevelType w:val="hybridMultilevel"/>
    <w:tmpl w:val="D2A0E1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24A"/>
    <w:multiLevelType w:val="hybridMultilevel"/>
    <w:tmpl w:val="8974C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C85"/>
    <w:multiLevelType w:val="hybridMultilevel"/>
    <w:tmpl w:val="8632A8C0"/>
    <w:lvl w:ilvl="0" w:tplc="60E2202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612"/>
    <w:rsid w:val="000137F9"/>
    <w:rsid w:val="000E1BA2"/>
    <w:rsid w:val="0014399B"/>
    <w:rsid w:val="00166F89"/>
    <w:rsid w:val="001B797B"/>
    <w:rsid w:val="001E4612"/>
    <w:rsid w:val="00290E65"/>
    <w:rsid w:val="002A45C9"/>
    <w:rsid w:val="00395951"/>
    <w:rsid w:val="00451064"/>
    <w:rsid w:val="00452710"/>
    <w:rsid w:val="004616C6"/>
    <w:rsid w:val="0049260D"/>
    <w:rsid w:val="004A510C"/>
    <w:rsid w:val="004F4351"/>
    <w:rsid w:val="00547344"/>
    <w:rsid w:val="005A6C66"/>
    <w:rsid w:val="005C2901"/>
    <w:rsid w:val="005C6C52"/>
    <w:rsid w:val="005E7C71"/>
    <w:rsid w:val="00602F62"/>
    <w:rsid w:val="00621E0B"/>
    <w:rsid w:val="0065384A"/>
    <w:rsid w:val="00692FBA"/>
    <w:rsid w:val="006B2295"/>
    <w:rsid w:val="006C0637"/>
    <w:rsid w:val="006D5813"/>
    <w:rsid w:val="007221CE"/>
    <w:rsid w:val="00754774"/>
    <w:rsid w:val="007577FD"/>
    <w:rsid w:val="007762A9"/>
    <w:rsid w:val="007E493F"/>
    <w:rsid w:val="00807D67"/>
    <w:rsid w:val="00847D11"/>
    <w:rsid w:val="008A00F7"/>
    <w:rsid w:val="008A4735"/>
    <w:rsid w:val="008C43A9"/>
    <w:rsid w:val="008D5A2E"/>
    <w:rsid w:val="008F240C"/>
    <w:rsid w:val="008F41FB"/>
    <w:rsid w:val="009375F5"/>
    <w:rsid w:val="00956A62"/>
    <w:rsid w:val="009A6A0D"/>
    <w:rsid w:val="009D7B83"/>
    <w:rsid w:val="009E3209"/>
    <w:rsid w:val="00A07232"/>
    <w:rsid w:val="00A11204"/>
    <w:rsid w:val="00A44626"/>
    <w:rsid w:val="00A51EB3"/>
    <w:rsid w:val="00A96F98"/>
    <w:rsid w:val="00B221E7"/>
    <w:rsid w:val="00B57416"/>
    <w:rsid w:val="00B74189"/>
    <w:rsid w:val="00BA0D44"/>
    <w:rsid w:val="00BB30BB"/>
    <w:rsid w:val="00BD6AC3"/>
    <w:rsid w:val="00C12C21"/>
    <w:rsid w:val="00C143CE"/>
    <w:rsid w:val="00C265D7"/>
    <w:rsid w:val="00C61DFB"/>
    <w:rsid w:val="00C6330B"/>
    <w:rsid w:val="00CE0676"/>
    <w:rsid w:val="00CE1FDC"/>
    <w:rsid w:val="00CF0624"/>
    <w:rsid w:val="00D8202B"/>
    <w:rsid w:val="00D84AF6"/>
    <w:rsid w:val="00D9510C"/>
    <w:rsid w:val="00DD2E09"/>
    <w:rsid w:val="00DE3486"/>
    <w:rsid w:val="00DF3C42"/>
    <w:rsid w:val="00E5454B"/>
    <w:rsid w:val="00E81139"/>
    <w:rsid w:val="00E90D37"/>
    <w:rsid w:val="00ED6E44"/>
    <w:rsid w:val="00F22616"/>
    <w:rsid w:val="00F52B66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9"/>
    <w:pPr>
      <w:spacing w:after="100" w:line="340" w:lineRule="atLeast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0637"/>
    <w:pPr>
      <w:spacing w:before="100" w:beforeAutospacing="1" w:afterAutospacing="1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C0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C0637"/>
  </w:style>
  <w:style w:type="paragraph" w:styleId="Podnoje">
    <w:name w:val="footer"/>
    <w:basedOn w:val="Normal"/>
    <w:link w:val="PodnojeChar"/>
    <w:uiPriority w:val="99"/>
    <w:semiHidden/>
    <w:unhideWhenUsed/>
    <w:rsid w:val="006C06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0637"/>
  </w:style>
  <w:style w:type="paragraph" w:styleId="Tekstbalonia">
    <w:name w:val="Balloon Text"/>
    <w:basedOn w:val="Normal"/>
    <w:link w:val="TekstbaloniaChar"/>
    <w:uiPriority w:val="99"/>
    <w:semiHidden/>
    <w:unhideWhenUsed/>
    <w:rsid w:val="00BA0D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D4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1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37F9"/>
    <w:pPr>
      <w:spacing w:after="0" w:line="240" w:lineRule="auto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37F9"/>
    <w:rPr>
      <w:rFonts w:ascii="Arial" w:eastAsia="Times New Roman" w:hAnsi="Arial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137F9"/>
    <w:rPr>
      <w:vertAlign w:val="superscript"/>
    </w:rPr>
  </w:style>
  <w:style w:type="paragraph" w:styleId="Odlomakpopisa">
    <w:name w:val="List Paragraph"/>
    <w:basedOn w:val="Normal"/>
    <w:uiPriority w:val="34"/>
    <w:qFormat/>
    <w:rsid w:val="000137F9"/>
    <w:pPr>
      <w:ind w:left="720"/>
      <w:contextualSpacing/>
    </w:p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0137F9"/>
    <w:pPr>
      <w:tabs>
        <w:tab w:val="left" w:pos="1134"/>
      </w:tabs>
      <w:spacing w:after="200" w:line="240" w:lineRule="auto"/>
    </w:pPr>
    <w:rPr>
      <w:bCs/>
      <w:szCs w:val="18"/>
      <w:lang w:val="hr-HR"/>
    </w:rPr>
  </w:style>
  <w:style w:type="character" w:customStyle="1" w:styleId="OpisslikeChar">
    <w:name w:val="Opis slike Char"/>
    <w:basedOn w:val="Zadanifontodlomka"/>
    <w:link w:val="Opisslike"/>
    <w:uiPriority w:val="35"/>
    <w:rsid w:val="000137F9"/>
    <w:rPr>
      <w:rFonts w:ascii="Arial" w:eastAsia="Times New Roman" w:hAnsi="Arial" w:cs="Times New Roman"/>
      <w:bCs/>
      <w:szCs w:val="18"/>
      <w:lang w:eastAsia="hr-HR"/>
    </w:rPr>
  </w:style>
  <w:style w:type="paragraph" w:customStyle="1" w:styleId="Opisslikecentrirano">
    <w:name w:val="Opis slike_centrirano"/>
    <w:basedOn w:val="Opisslike"/>
    <w:link w:val="OpisslikecentriranoChar"/>
    <w:qFormat/>
    <w:rsid w:val="000137F9"/>
    <w:pPr>
      <w:jc w:val="center"/>
    </w:pPr>
  </w:style>
  <w:style w:type="character" w:customStyle="1" w:styleId="OpisslikecentriranoChar">
    <w:name w:val="Opis slike_centrirano Char"/>
    <w:basedOn w:val="OpisslikeChar"/>
    <w:link w:val="Opisslikecentrirano"/>
    <w:rsid w:val="000137F9"/>
    <w:rPr>
      <w:rFonts w:ascii="Arial" w:eastAsia="Times New Roman" w:hAnsi="Arial" w:cs="Times New Roman"/>
      <w:bCs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1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ristina\Desktop\Me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017D-D15D-4561-A543-B1D3BCB9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Daimus</cp:lastModifiedBy>
  <cp:revision>2</cp:revision>
  <cp:lastPrinted>2013-08-01T07:23:00Z</cp:lastPrinted>
  <dcterms:created xsi:type="dcterms:W3CDTF">2016-07-08T10:24:00Z</dcterms:created>
  <dcterms:modified xsi:type="dcterms:W3CDTF">2016-07-08T10:24:00Z</dcterms:modified>
</cp:coreProperties>
</file>